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D5B6" w14:textId="6D6C0158" w:rsidR="007862BB" w:rsidRPr="007862BB" w:rsidRDefault="006F704B" w:rsidP="005D31AC">
      <w:pPr>
        <w:tabs>
          <w:tab w:val="left" w:pos="8080"/>
          <w:tab w:val="left" w:pos="9214"/>
        </w:tabs>
        <w:ind w:right="2408"/>
        <w:jc w:val="both"/>
        <w:rPr>
          <w:rFonts w:ascii="Arial" w:eastAsia="Arial" w:hAnsi="Arial" w:cs="Arial"/>
          <w:b/>
          <w:bCs/>
          <w:iCs/>
          <w:sz w:val="28"/>
          <w:szCs w:val="28"/>
        </w:rPr>
      </w:pPr>
      <w:r>
        <w:rPr>
          <w:rFonts w:ascii="Arial" w:eastAsia="Arial" w:hAnsi="Arial" w:cs="Arial"/>
          <w:b/>
          <w:bCs/>
          <w:iCs/>
          <w:sz w:val="28"/>
          <w:szCs w:val="28"/>
        </w:rPr>
        <w:t>Für die schnelle</w:t>
      </w:r>
      <w:r w:rsidR="00F05158">
        <w:rPr>
          <w:rFonts w:ascii="Arial" w:eastAsia="Arial" w:hAnsi="Arial" w:cs="Arial"/>
          <w:b/>
          <w:bCs/>
          <w:iCs/>
          <w:sz w:val="28"/>
          <w:szCs w:val="28"/>
        </w:rPr>
        <w:t>,</w:t>
      </w:r>
      <w:r>
        <w:rPr>
          <w:rFonts w:ascii="Arial" w:eastAsia="Arial" w:hAnsi="Arial" w:cs="Arial"/>
          <w:b/>
          <w:bCs/>
          <w:iCs/>
          <w:sz w:val="28"/>
          <w:szCs w:val="28"/>
        </w:rPr>
        <w:t xml:space="preserve"> </w:t>
      </w:r>
      <w:r w:rsidR="00F05158">
        <w:rPr>
          <w:rFonts w:ascii="Arial" w:eastAsia="Arial" w:hAnsi="Arial" w:cs="Arial"/>
          <w:b/>
          <w:bCs/>
          <w:iCs/>
          <w:sz w:val="28"/>
          <w:szCs w:val="28"/>
        </w:rPr>
        <w:t xml:space="preserve">einfache </w:t>
      </w:r>
      <w:r>
        <w:rPr>
          <w:rFonts w:ascii="Arial" w:eastAsia="Arial" w:hAnsi="Arial" w:cs="Arial"/>
          <w:b/>
          <w:bCs/>
          <w:iCs/>
          <w:sz w:val="28"/>
          <w:szCs w:val="28"/>
        </w:rPr>
        <w:t>Reinigung zwischendurch</w:t>
      </w:r>
    </w:p>
    <w:p w14:paraId="34DF671B" w14:textId="4457DDEC" w:rsidR="003D56D1" w:rsidRPr="00635A07" w:rsidRDefault="00965182">
      <w:pPr>
        <w:pStyle w:val="berschrift5"/>
        <w:tabs>
          <w:tab w:val="left" w:pos="8080"/>
        </w:tabs>
        <w:ind w:right="3401"/>
        <w:jc w:val="left"/>
        <w:rPr>
          <w:lang w:val="de-DE"/>
        </w:rPr>
      </w:pPr>
      <w:bookmarkStart w:id="0" w:name="_GoBack"/>
      <w:bookmarkEnd w:id="0"/>
      <w:r w:rsidRPr="00F05158">
        <w:rPr>
          <w:b w:val="0"/>
          <w:bCs w:val="0"/>
          <w:noProof/>
          <w:sz w:val="20"/>
          <w:lang w:val="de-DE" w:eastAsia="de-DE"/>
        </w:rPr>
        <w:t xml:space="preserve">Der neue GARDENA </w:t>
      </w:r>
      <w:r w:rsidR="001C5F50" w:rsidRPr="00F05158">
        <w:rPr>
          <w:b w:val="0"/>
          <w:bCs w:val="0"/>
          <w:noProof/>
          <w:sz w:val="20"/>
          <w:lang w:val="de-DE" w:eastAsia="de-DE"/>
        </w:rPr>
        <w:t>Outdoor</w:t>
      </w:r>
      <w:r w:rsidR="00F05158">
        <w:rPr>
          <w:b w:val="0"/>
          <w:bCs w:val="0"/>
          <w:noProof/>
          <w:sz w:val="20"/>
          <w:lang w:val="de-DE" w:eastAsia="de-DE"/>
        </w:rPr>
        <w:t xml:space="preserve"> Hand</w:t>
      </w:r>
      <w:r w:rsidR="00AF0A79">
        <w:rPr>
          <w:b w:val="0"/>
          <w:bCs w:val="0"/>
          <w:noProof/>
          <w:sz w:val="20"/>
          <w:lang w:val="de-DE" w:eastAsia="de-DE"/>
        </w:rPr>
        <w:t>s</w:t>
      </w:r>
      <w:r w:rsidR="001C5F50" w:rsidRPr="00F05158">
        <w:rPr>
          <w:b w:val="0"/>
          <w:bCs w:val="0"/>
          <w:noProof/>
          <w:sz w:val="20"/>
          <w:lang w:val="de-DE" w:eastAsia="de-DE"/>
        </w:rPr>
        <w:t>auger EasyClean Li</w:t>
      </w:r>
    </w:p>
    <w:p w14:paraId="640F5F2C" w14:textId="67702611" w:rsidR="003D56D1" w:rsidRPr="006A364A" w:rsidRDefault="003D56D1" w:rsidP="00D46702">
      <w:pPr>
        <w:tabs>
          <w:tab w:val="left" w:pos="5547"/>
        </w:tabs>
        <w:ind w:right="3401"/>
        <w:jc w:val="both"/>
        <w:rPr>
          <w:rFonts w:ascii="Arial" w:eastAsia="Arial" w:hAnsi="Arial" w:cs="Arial"/>
          <w:color w:val="000000"/>
          <w:sz w:val="22"/>
          <w:szCs w:val="22"/>
        </w:rPr>
      </w:pPr>
    </w:p>
    <w:p w14:paraId="3CC308E8" w14:textId="67C889FD" w:rsidR="00CC4065" w:rsidRPr="00F05158" w:rsidRDefault="001C5F50" w:rsidP="006E621B">
      <w:pPr>
        <w:tabs>
          <w:tab w:val="left" w:pos="8080"/>
          <w:tab w:val="left" w:pos="9214"/>
        </w:tabs>
        <w:spacing w:line="260" w:lineRule="exact"/>
        <w:ind w:right="2552"/>
        <w:jc w:val="both"/>
      </w:pPr>
      <w:r>
        <w:rPr>
          <w:rFonts w:ascii="Arial" w:hAnsi="Arial" w:cs="Arial"/>
          <w:b/>
          <w:bCs/>
        </w:rPr>
        <w:t xml:space="preserve">Ein guter </w:t>
      </w:r>
      <w:r w:rsidR="00F05158">
        <w:rPr>
          <w:rFonts w:ascii="Arial" w:hAnsi="Arial" w:cs="Arial"/>
          <w:b/>
          <w:bCs/>
        </w:rPr>
        <w:t xml:space="preserve">Handsauger </w:t>
      </w:r>
      <w:r>
        <w:rPr>
          <w:rFonts w:ascii="Arial" w:hAnsi="Arial" w:cs="Arial"/>
          <w:b/>
          <w:bCs/>
        </w:rPr>
        <w:t xml:space="preserve">gehört in jeden Haushalt. Doch </w:t>
      </w:r>
      <w:r w:rsidR="00493FA1">
        <w:rPr>
          <w:rFonts w:ascii="Arial" w:hAnsi="Arial" w:cs="Arial"/>
          <w:b/>
          <w:bCs/>
        </w:rPr>
        <w:t>der</w:t>
      </w:r>
      <w:r>
        <w:rPr>
          <w:rFonts w:ascii="Arial" w:hAnsi="Arial" w:cs="Arial"/>
          <w:b/>
          <w:bCs/>
        </w:rPr>
        <w:t xml:space="preserve"> kann nur in Innenräumen seinen Dienst verrichten. Mit dem neuen GARDENA Outdoor</w:t>
      </w:r>
      <w:r w:rsidR="00F05158">
        <w:rPr>
          <w:rFonts w:ascii="Arial" w:hAnsi="Arial" w:cs="Arial"/>
          <w:b/>
          <w:bCs/>
        </w:rPr>
        <w:t xml:space="preserve"> Hand</w:t>
      </w:r>
      <w:r w:rsidR="00AF0A79">
        <w:rPr>
          <w:rFonts w:ascii="Arial" w:hAnsi="Arial" w:cs="Arial"/>
          <w:b/>
          <w:bCs/>
        </w:rPr>
        <w:t>s</w:t>
      </w:r>
      <w:r>
        <w:rPr>
          <w:rFonts w:ascii="Arial" w:hAnsi="Arial" w:cs="Arial"/>
          <w:b/>
          <w:bCs/>
        </w:rPr>
        <w:t xml:space="preserve">auger </w:t>
      </w:r>
      <w:proofErr w:type="spellStart"/>
      <w:r>
        <w:rPr>
          <w:rFonts w:ascii="Arial" w:hAnsi="Arial" w:cs="Arial"/>
          <w:b/>
          <w:bCs/>
        </w:rPr>
        <w:t>EasyClean</w:t>
      </w:r>
      <w:proofErr w:type="spellEnd"/>
      <w:r>
        <w:rPr>
          <w:rFonts w:ascii="Arial" w:hAnsi="Arial" w:cs="Arial"/>
          <w:b/>
          <w:bCs/>
        </w:rPr>
        <w:t xml:space="preserve"> Li gibt es ab 2019 die Lösung für den Außenbereich. Handlich, kompakt und mit enormer Saugleistung.</w:t>
      </w:r>
    </w:p>
    <w:p w14:paraId="213971AB" w14:textId="3467D0E9"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7BF3A0E1" w14:textId="5B49EE0B" w:rsidR="00A63D55" w:rsidRPr="00A63D55" w:rsidRDefault="001C5F50"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N</w:t>
      </w:r>
      <w:r w:rsidRPr="003F5C0B">
        <w:rPr>
          <w:rFonts w:ascii="Arial" w:hAnsi="Arial" w:cs="Arial"/>
        </w:rPr>
        <w:t xml:space="preserve">ach einem Sturm, </w:t>
      </w:r>
      <w:r w:rsidR="00493FA1">
        <w:rPr>
          <w:rFonts w:ascii="Arial" w:hAnsi="Arial" w:cs="Arial"/>
        </w:rPr>
        <w:t>in</w:t>
      </w:r>
      <w:r w:rsidRPr="003F5C0B">
        <w:rPr>
          <w:rFonts w:ascii="Arial" w:hAnsi="Arial" w:cs="Arial"/>
        </w:rPr>
        <w:t xml:space="preserve"> der Blütezeit oder im Herbst, wenn das Laub fällt – </w:t>
      </w:r>
      <w:r>
        <w:rPr>
          <w:rFonts w:ascii="Arial" w:hAnsi="Arial" w:cs="Arial"/>
        </w:rPr>
        <w:t xml:space="preserve">Hobbygärtner </w:t>
      </w:r>
      <w:r w:rsidR="00F15497">
        <w:rPr>
          <w:rFonts w:ascii="Arial" w:hAnsi="Arial" w:cs="Arial"/>
        </w:rPr>
        <w:t>greifen</w:t>
      </w:r>
      <w:r>
        <w:rPr>
          <w:rFonts w:ascii="Arial" w:hAnsi="Arial" w:cs="Arial"/>
        </w:rPr>
        <w:t xml:space="preserve"> </w:t>
      </w:r>
      <w:r w:rsidR="00493FA1">
        <w:rPr>
          <w:rFonts w:ascii="Arial" w:hAnsi="Arial" w:cs="Arial"/>
        </w:rPr>
        <w:t>währenddessen</w:t>
      </w:r>
      <w:r>
        <w:rPr>
          <w:rFonts w:ascii="Arial" w:hAnsi="Arial" w:cs="Arial"/>
        </w:rPr>
        <w:t xml:space="preserve"> immer </w:t>
      </w:r>
      <w:r w:rsidR="00F15497">
        <w:rPr>
          <w:rFonts w:ascii="Arial" w:hAnsi="Arial" w:cs="Arial"/>
        </w:rPr>
        <w:t>wieder zu</w:t>
      </w:r>
      <w:r>
        <w:rPr>
          <w:rFonts w:ascii="Arial" w:hAnsi="Arial" w:cs="Arial"/>
        </w:rPr>
        <w:t xml:space="preserve"> Besen oder Lappen, um </w:t>
      </w:r>
      <w:r w:rsidR="00F15497">
        <w:rPr>
          <w:rFonts w:ascii="Arial" w:hAnsi="Arial" w:cs="Arial"/>
        </w:rPr>
        <w:t xml:space="preserve">den </w:t>
      </w:r>
      <w:r w:rsidR="00493FA1">
        <w:rPr>
          <w:rFonts w:ascii="Arial" w:hAnsi="Arial" w:cs="Arial"/>
        </w:rPr>
        <w:t xml:space="preserve">Außenbereich </w:t>
      </w:r>
      <w:r>
        <w:rPr>
          <w:rFonts w:ascii="Arial" w:hAnsi="Arial" w:cs="Arial"/>
        </w:rPr>
        <w:t xml:space="preserve">sauber zu </w:t>
      </w:r>
      <w:r w:rsidR="00493FA1">
        <w:rPr>
          <w:rFonts w:ascii="Arial" w:hAnsi="Arial" w:cs="Arial"/>
        </w:rPr>
        <w:t>halten</w:t>
      </w:r>
      <w:r w:rsidRPr="003F5C0B">
        <w:rPr>
          <w:rFonts w:ascii="Arial" w:hAnsi="Arial" w:cs="Arial"/>
        </w:rPr>
        <w:t>. Wege müssen</w:t>
      </w:r>
      <w:r>
        <w:rPr>
          <w:rFonts w:ascii="Arial" w:hAnsi="Arial" w:cs="Arial"/>
        </w:rPr>
        <w:t xml:space="preserve"> gereinigt werden, ebenso wie die Gartenmöbel und die Böden auf Balkon und Terrasse. Mit dem neuen GARDENA Outdoor</w:t>
      </w:r>
      <w:r w:rsidR="00D65A97">
        <w:rPr>
          <w:rFonts w:ascii="Arial" w:hAnsi="Arial" w:cs="Arial"/>
        </w:rPr>
        <w:t xml:space="preserve"> Hands</w:t>
      </w:r>
      <w:r>
        <w:rPr>
          <w:rFonts w:ascii="Arial" w:hAnsi="Arial" w:cs="Arial"/>
        </w:rPr>
        <w:t xml:space="preserve">auger </w:t>
      </w:r>
      <w:proofErr w:type="spellStart"/>
      <w:r>
        <w:rPr>
          <w:rFonts w:ascii="Arial" w:hAnsi="Arial" w:cs="Arial"/>
        </w:rPr>
        <w:t>EasyClean</w:t>
      </w:r>
      <w:proofErr w:type="spellEnd"/>
      <w:r>
        <w:rPr>
          <w:rFonts w:ascii="Arial" w:hAnsi="Arial" w:cs="Arial"/>
        </w:rPr>
        <w:t xml:space="preserve"> Li ist das aber jetzt </w:t>
      </w:r>
      <w:r w:rsidR="0029617E">
        <w:rPr>
          <w:rFonts w:ascii="Arial" w:hAnsi="Arial" w:cs="Arial"/>
        </w:rPr>
        <w:t>r</w:t>
      </w:r>
      <w:r>
        <w:rPr>
          <w:rFonts w:ascii="Arial" w:hAnsi="Arial" w:cs="Arial"/>
        </w:rPr>
        <w:t xml:space="preserve">uck </w:t>
      </w:r>
      <w:r w:rsidR="0029617E">
        <w:rPr>
          <w:rFonts w:ascii="Arial" w:hAnsi="Arial" w:cs="Arial"/>
        </w:rPr>
        <w:t>z</w:t>
      </w:r>
      <w:r>
        <w:rPr>
          <w:rFonts w:ascii="Arial" w:hAnsi="Arial" w:cs="Arial"/>
        </w:rPr>
        <w:t>uck erledigt.</w:t>
      </w:r>
    </w:p>
    <w:p w14:paraId="4C6FD2EC" w14:textId="59C4F0B2" w:rsidR="00A63D55" w:rsidRPr="00A63D55" w:rsidRDefault="001C5F50"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Der Akku-</w:t>
      </w:r>
      <w:r w:rsidR="00345F7C">
        <w:rPr>
          <w:rFonts w:ascii="Arial" w:hAnsi="Arial" w:cs="Arial"/>
        </w:rPr>
        <w:t>Hands</w:t>
      </w:r>
      <w:r>
        <w:rPr>
          <w:rFonts w:ascii="Arial" w:hAnsi="Arial" w:cs="Arial"/>
        </w:rPr>
        <w:t xml:space="preserve">auger für den </w:t>
      </w:r>
      <w:r w:rsidR="00E74361">
        <w:rPr>
          <w:rFonts w:ascii="Arial" w:hAnsi="Arial" w:cs="Arial"/>
        </w:rPr>
        <w:t xml:space="preserve">Außen- und Innenbereich </w:t>
      </w:r>
      <w:r>
        <w:rPr>
          <w:rFonts w:ascii="Arial" w:hAnsi="Arial" w:cs="Arial"/>
        </w:rPr>
        <w:t xml:space="preserve">ist ein echtes Multitalent, denn er kann feuchte und trockene Partikel einfach aufsaugen. Das macht seine Einsatzmöglichkeiten unendlich </w:t>
      </w:r>
      <w:r w:rsidR="00187B5D">
        <w:rPr>
          <w:rFonts w:ascii="Arial" w:hAnsi="Arial" w:cs="Arial"/>
        </w:rPr>
        <w:t>v</w:t>
      </w:r>
      <w:r>
        <w:rPr>
          <w:rFonts w:ascii="Arial" w:hAnsi="Arial" w:cs="Arial"/>
        </w:rPr>
        <w:t>ielseitig. Vom Substrat nach dem Umtopfen, über Laub oder wenn in der Garage ein Missgeschick passiert und der Sack mit Streugut umfällt</w:t>
      </w:r>
      <w:r w:rsidR="00E81F5F">
        <w:rPr>
          <w:rFonts w:ascii="Arial" w:hAnsi="Arial" w:cs="Arial"/>
        </w:rPr>
        <w:t xml:space="preserve"> oder der Kofferraum vom Auto eine schnelle Reinigung benötigt</w:t>
      </w:r>
      <w:r>
        <w:rPr>
          <w:rFonts w:ascii="Arial" w:hAnsi="Arial" w:cs="Arial"/>
        </w:rPr>
        <w:t xml:space="preserve"> – </w:t>
      </w:r>
      <w:r w:rsidR="00BB7754">
        <w:rPr>
          <w:rFonts w:ascii="Arial" w:hAnsi="Arial" w:cs="Arial"/>
        </w:rPr>
        <w:t xml:space="preserve">der </w:t>
      </w:r>
      <w:r>
        <w:rPr>
          <w:rFonts w:ascii="Arial" w:hAnsi="Arial" w:cs="Arial"/>
        </w:rPr>
        <w:t xml:space="preserve">GARDENA </w:t>
      </w:r>
      <w:proofErr w:type="spellStart"/>
      <w:r>
        <w:rPr>
          <w:rFonts w:ascii="Arial" w:hAnsi="Arial" w:cs="Arial"/>
        </w:rPr>
        <w:t>EasyClean</w:t>
      </w:r>
      <w:proofErr w:type="spellEnd"/>
      <w:r>
        <w:rPr>
          <w:rFonts w:ascii="Arial" w:hAnsi="Arial" w:cs="Arial"/>
        </w:rPr>
        <w:t xml:space="preserve"> Li ist </w:t>
      </w:r>
      <w:r w:rsidR="00BB7754">
        <w:rPr>
          <w:rFonts w:ascii="Arial" w:hAnsi="Arial" w:cs="Arial"/>
        </w:rPr>
        <w:t>immer zur Hand und das Problem schnell beseitigt</w:t>
      </w:r>
      <w:r>
        <w:rPr>
          <w:rFonts w:ascii="Arial" w:hAnsi="Arial" w:cs="Arial"/>
        </w:rPr>
        <w:t>.</w:t>
      </w:r>
    </w:p>
    <w:p w14:paraId="78FB72E2" w14:textId="674DA0F6" w:rsidR="00912295" w:rsidRDefault="001C5F50" w:rsidP="006E53D5">
      <w:pPr>
        <w:tabs>
          <w:tab w:val="right" w:pos="7088"/>
          <w:tab w:val="left" w:pos="8080"/>
          <w:tab w:val="left" w:pos="9214"/>
        </w:tabs>
        <w:spacing w:before="120" w:line="260" w:lineRule="exact"/>
        <w:ind w:right="2552"/>
        <w:jc w:val="both"/>
        <w:rPr>
          <w:rFonts w:ascii="Arial" w:hAnsi="Arial" w:cs="Arial"/>
          <w:color w:val="000000"/>
        </w:rPr>
      </w:pPr>
      <w:r>
        <w:rPr>
          <w:rFonts w:ascii="Arial" w:hAnsi="Arial" w:cs="Arial"/>
          <w:color w:val="000000"/>
        </w:rPr>
        <w:t>Der kraftvolle integrierte Akku hat genug Power</w:t>
      </w:r>
      <w:r w:rsidR="00187B5D">
        <w:rPr>
          <w:rFonts w:ascii="Arial" w:hAnsi="Arial" w:cs="Arial"/>
          <w:color w:val="000000"/>
        </w:rPr>
        <w:t>,</w:t>
      </w:r>
      <w:r>
        <w:rPr>
          <w:rFonts w:ascii="Arial" w:hAnsi="Arial" w:cs="Arial"/>
          <w:color w:val="000000"/>
        </w:rPr>
        <w:t xml:space="preserve"> um auch größere Schmutz</w:t>
      </w:r>
      <w:r w:rsidR="00D210D7">
        <w:rPr>
          <w:rFonts w:ascii="Arial" w:hAnsi="Arial" w:cs="Arial"/>
          <w:color w:val="000000"/>
        </w:rPr>
        <w:softHyphen/>
      </w:r>
      <w:r>
        <w:rPr>
          <w:rFonts w:ascii="Arial" w:hAnsi="Arial" w:cs="Arial"/>
          <w:color w:val="000000"/>
        </w:rPr>
        <w:t xml:space="preserve">partikel und feuchte Erde aufzusaugen. Ein Filter gewährleistet die effiziente Saugleistung auch bei feinen Partikeln wie Staub oder </w:t>
      </w:r>
      <w:r w:rsidR="00E81F5F">
        <w:rPr>
          <w:rFonts w:ascii="Arial" w:hAnsi="Arial" w:cs="Arial"/>
          <w:color w:val="000000"/>
        </w:rPr>
        <w:t>Brösel</w:t>
      </w:r>
      <w:r>
        <w:rPr>
          <w:rFonts w:ascii="Arial" w:hAnsi="Arial" w:cs="Arial"/>
          <w:color w:val="000000"/>
        </w:rPr>
        <w:t>.</w:t>
      </w:r>
    </w:p>
    <w:p w14:paraId="1FBABDE0" w14:textId="0D7E60E5" w:rsidR="00CC4065" w:rsidRPr="00B54502" w:rsidRDefault="001C5F50"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color w:val="000000"/>
        </w:rPr>
        <w:t>Verschieden</w:t>
      </w:r>
      <w:r w:rsidR="00BB7754">
        <w:rPr>
          <w:rFonts w:ascii="Arial" w:hAnsi="Arial" w:cs="Arial"/>
          <w:color w:val="000000"/>
        </w:rPr>
        <w:t>e</w:t>
      </w:r>
      <w:r>
        <w:rPr>
          <w:rFonts w:ascii="Arial" w:hAnsi="Arial" w:cs="Arial"/>
          <w:color w:val="000000"/>
        </w:rPr>
        <w:t xml:space="preserve"> Aufsatzdüsen und Bürsten machen die gründliche Reinigung im Außenbereich noch einfacher. Mit der praktischen Wandhalterung, die gleich</w:t>
      </w:r>
      <w:r w:rsidR="00D210D7">
        <w:rPr>
          <w:rFonts w:ascii="Arial" w:hAnsi="Arial" w:cs="Arial"/>
          <w:color w:val="000000"/>
        </w:rPr>
        <w:softHyphen/>
      </w:r>
      <w:r>
        <w:rPr>
          <w:rFonts w:ascii="Arial" w:hAnsi="Arial" w:cs="Arial"/>
          <w:color w:val="000000"/>
        </w:rPr>
        <w:t xml:space="preserve">zeitig als Ladestation dient, kann der kompakte Sauger im Geräteschuppen oder der Garage platzsparend aufbewahrt werden und ist stets einsatzbereit, auch wenn zum Beispiel im Auto oder Wohnmobil </w:t>
      </w:r>
      <w:r w:rsidR="00BB7754">
        <w:rPr>
          <w:rFonts w:ascii="Arial" w:hAnsi="Arial" w:cs="Arial"/>
          <w:color w:val="000000"/>
        </w:rPr>
        <w:t>mal sein Einsatz gefragt ist</w:t>
      </w:r>
      <w:r>
        <w:rPr>
          <w:rFonts w:ascii="Arial" w:hAnsi="Arial" w:cs="Arial"/>
          <w:color w:val="000000"/>
        </w:rPr>
        <w:t>.</w:t>
      </w:r>
    </w:p>
    <w:p w14:paraId="5A12F378" w14:textId="77777777" w:rsidR="00370A3A" w:rsidRPr="007B473B" w:rsidRDefault="00370A3A" w:rsidP="00AD4A20">
      <w:pPr>
        <w:ind w:right="3401"/>
        <w:rPr>
          <w:rFonts w:ascii="Arial" w:hAnsi="Arial" w:cs="Arial"/>
          <w:lang w:val="it-IT"/>
        </w:rPr>
      </w:pPr>
    </w:p>
    <w:p w14:paraId="24132C2B"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0E9244D7" w14:textId="77777777" w:rsidR="008E5F50" w:rsidRPr="007B473B" w:rsidRDefault="008E5F50" w:rsidP="00AD4A20">
      <w:pPr>
        <w:ind w:right="3401"/>
        <w:rPr>
          <w:rFonts w:ascii="Arial" w:hAnsi="Arial" w:cs="Arial"/>
          <w:lang w:val="it-IT"/>
        </w:rPr>
      </w:pPr>
    </w:p>
    <w:p w14:paraId="1C67B011" w14:textId="77777777" w:rsidR="00963398" w:rsidRPr="007B473B" w:rsidRDefault="00963398" w:rsidP="003D0E2F">
      <w:pPr>
        <w:ind w:right="3401"/>
        <w:rPr>
          <w:rFonts w:ascii="Arial" w:hAnsi="Arial" w:cs="Arial"/>
          <w:lang w:val="it-IT"/>
        </w:rPr>
      </w:pPr>
    </w:p>
    <w:p w14:paraId="50DA4C59"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61AFD9CE"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F05158">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A08E" w14:textId="77777777" w:rsidR="00D165BD" w:rsidRDefault="00D165BD" w:rsidP="00E918B4">
      <w:r>
        <w:separator/>
      </w:r>
    </w:p>
  </w:endnote>
  <w:endnote w:type="continuationSeparator" w:id="0">
    <w:p w14:paraId="24663969"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3B69" w14:textId="77777777" w:rsidR="00D165BD" w:rsidRDefault="00D165BD" w:rsidP="00E918B4">
      <w:r>
        <w:separator/>
      </w:r>
    </w:p>
  </w:footnote>
  <w:footnote w:type="continuationSeparator" w:id="0">
    <w:p w14:paraId="15FE0A02"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57345">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6D32"/>
    <w:rsid w:val="0002720B"/>
    <w:rsid w:val="0002739A"/>
    <w:rsid w:val="00027594"/>
    <w:rsid w:val="000302FF"/>
    <w:rsid w:val="00030A88"/>
    <w:rsid w:val="00030BF0"/>
    <w:rsid w:val="00033628"/>
    <w:rsid w:val="000340A6"/>
    <w:rsid w:val="00034581"/>
    <w:rsid w:val="0003596A"/>
    <w:rsid w:val="00035A8E"/>
    <w:rsid w:val="0003784C"/>
    <w:rsid w:val="00040B97"/>
    <w:rsid w:val="00041B68"/>
    <w:rsid w:val="00043235"/>
    <w:rsid w:val="0004384A"/>
    <w:rsid w:val="0004397D"/>
    <w:rsid w:val="00044AE5"/>
    <w:rsid w:val="00044EB2"/>
    <w:rsid w:val="00045F9F"/>
    <w:rsid w:val="00046019"/>
    <w:rsid w:val="00046427"/>
    <w:rsid w:val="000479E1"/>
    <w:rsid w:val="00047C05"/>
    <w:rsid w:val="0005087D"/>
    <w:rsid w:val="000509D9"/>
    <w:rsid w:val="0005294D"/>
    <w:rsid w:val="000532B8"/>
    <w:rsid w:val="00053FDE"/>
    <w:rsid w:val="00057CEC"/>
    <w:rsid w:val="000618D3"/>
    <w:rsid w:val="00062752"/>
    <w:rsid w:val="00063056"/>
    <w:rsid w:val="00063920"/>
    <w:rsid w:val="000642A6"/>
    <w:rsid w:val="00065250"/>
    <w:rsid w:val="0006695B"/>
    <w:rsid w:val="0007274C"/>
    <w:rsid w:val="0007284E"/>
    <w:rsid w:val="00073B3A"/>
    <w:rsid w:val="00073EC5"/>
    <w:rsid w:val="00074D0F"/>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ADF"/>
    <w:rsid w:val="000B1167"/>
    <w:rsid w:val="000B17A1"/>
    <w:rsid w:val="000B1A5D"/>
    <w:rsid w:val="000B5558"/>
    <w:rsid w:val="000B57BE"/>
    <w:rsid w:val="000C0661"/>
    <w:rsid w:val="000C1829"/>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5D82"/>
    <w:rsid w:val="000D6995"/>
    <w:rsid w:val="000D7468"/>
    <w:rsid w:val="000D7F16"/>
    <w:rsid w:val="000E03F1"/>
    <w:rsid w:val="000E076F"/>
    <w:rsid w:val="000E0A55"/>
    <w:rsid w:val="000E16D8"/>
    <w:rsid w:val="000E1B20"/>
    <w:rsid w:val="000E1B3A"/>
    <w:rsid w:val="000E3870"/>
    <w:rsid w:val="000E462E"/>
    <w:rsid w:val="000E4985"/>
    <w:rsid w:val="000E5850"/>
    <w:rsid w:val="000E5894"/>
    <w:rsid w:val="000E5908"/>
    <w:rsid w:val="000E7227"/>
    <w:rsid w:val="000E7B96"/>
    <w:rsid w:val="000F204F"/>
    <w:rsid w:val="000F5137"/>
    <w:rsid w:val="000F532B"/>
    <w:rsid w:val="000F6286"/>
    <w:rsid w:val="000F653A"/>
    <w:rsid w:val="000F6AC1"/>
    <w:rsid w:val="000F792B"/>
    <w:rsid w:val="000F7DFB"/>
    <w:rsid w:val="000F7F1D"/>
    <w:rsid w:val="00100B42"/>
    <w:rsid w:val="001026DA"/>
    <w:rsid w:val="001027C8"/>
    <w:rsid w:val="00103149"/>
    <w:rsid w:val="00105536"/>
    <w:rsid w:val="00107CC0"/>
    <w:rsid w:val="001106FF"/>
    <w:rsid w:val="00110E9A"/>
    <w:rsid w:val="001139B4"/>
    <w:rsid w:val="00113C27"/>
    <w:rsid w:val="00114BC2"/>
    <w:rsid w:val="00115090"/>
    <w:rsid w:val="00120F58"/>
    <w:rsid w:val="00122F6B"/>
    <w:rsid w:val="00123DFF"/>
    <w:rsid w:val="00124157"/>
    <w:rsid w:val="0012442C"/>
    <w:rsid w:val="00124779"/>
    <w:rsid w:val="001248DD"/>
    <w:rsid w:val="0012521E"/>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70D1"/>
    <w:rsid w:val="00150CDD"/>
    <w:rsid w:val="00150D0C"/>
    <w:rsid w:val="001519DC"/>
    <w:rsid w:val="001526ED"/>
    <w:rsid w:val="001529B6"/>
    <w:rsid w:val="001532DB"/>
    <w:rsid w:val="00155789"/>
    <w:rsid w:val="001563A8"/>
    <w:rsid w:val="0015650B"/>
    <w:rsid w:val="00156815"/>
    <w:rsid w:val="00157C2D"/>
    <w:rsid w:val="00161227"/>
    <w:rsid w:val="00161273"/>
    <w:rsid w:val="00161A21"/>
    <w:rsid w:val="00161DE8"/>
    <w:rsid w:val="0016207B"/>
    <w:rsid w:val="00163C20"/>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87B5D"/>
    <w:rsid w:val="001901B0"/>
    <w:rsid w:val="00194B51"/>
    <w:rsid w:val="0019576E"/>
    <w:rsid w:val="00195B3A"/>
    <w:rsid w:val="00196B6E"/>
    <w:rsid w:val="00197B6B"/>
    <w:rsid w:val="001A0377"/>
    <w:rsid w:val="001A2979"/>
    <w:rsid w:val="001A2ACF"/>
    <w:rsid w:val="001A3BC6"/>
    <w:rsid w:val="001A4B78"/>
    <w:rsid w:val="001A54DF"/>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153B"/>
    <w:rsid w:val="001C3255"/>
    <w:rsid w:val="001C4FD4"/>
    <w:rsid w:val="001C5CA3"/>
    <w:rsid w:val="001C5F50"/>
    <w:rsid w:val="001C6052"/>
    <w:rsid w:val="001C7404"/>
    <w:rsid w:val="001D1618"/>
    <w:rsid w:val="001D241A"/>
    <w:rsid w:val="001D368D"/>
    <w:rsid w:val="001D3CBE"/>
    <w:rsid w:val="001D57B3"/>
    <w:rsid w:val="001D690E"/>
    <w:rsid w:val="001D76DC"/>
    <w:rsid w:val="001D7F64"/>
    <w:rsid w:val="001D7F6F"/>
    <w:rsid w:val="001E3887"/>
    <w:rsid w:val="001E3D41"/>
    <w:rsid w:val="001E4420"/>
    <w:rsid w:val="001E45CB"/>
    <w:rsid w:val="001E4677"/>
    <w:rsid w:val="001E4E2C"/>
    <w:rsid w:val="001E510A"/>
    <w:rsid w:val="001E6718"/>
    <w:rsid w:val="001F089E"/>
    <w:rsid w:val="001F1D7C"/>
    <w:rsid w:val="001F334D"/>
    <w:rsid w:val="001F352A"/>
    <w:rsid w:val="001F3E34"/>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2A7"/>
    <w:rsid w:val="00226858"/>
    <w:rsid w:val="00230468"/>
    <w:rsid w:val="00235596"/>
    <w:rsid w:val="002358D9"/>
    <w:rsid w:val="0023593B"/>
    <w:rsid w:val="002368C5"/>
    <w:rsid w:val="00237117"/>
    <w:rsid w:val="00240C16"/>
    <w:rsid w:val="00243039"/>
    <w:rsid w:val="00243BAB"/>
    <w:rsid w:val="002440F7"/>
    <w:rsid w:val="0024432F"/>
    <w:rsid w:val="00245D0A"/>
    <w:rsid w:val="00250E1B"/>
    <w:rsid w:val="00251251"/>
    <w:rsid w:val="002517EB"/>
    <w:rsid w:val="0025240D"/>
    <w:rsid w:val="00254143"/>
    <w:rsid w:val="00254C21"/>
    <w:rsid w:val="002561CD"/>
    <w:rsid w:val="00256819"/>
    <w:rsid w:val="002615AD"/>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9617E"/>
    <w:rsid w:val="002A0C56"/>
    <w:rsid w:val="002A1E00"/>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08A"/>
    <w:rsid w:val="003017E0"/>
    <w:rsid w:val="0030231C"/>
    <w:rsid w:val="00303A68"/>
    <w:rsid w:val="00304086"/>
    <w:rsid w:val="003046E9"/>
    <w:rsid w:val="00305F54"/>
    <w:rsid w:val="00310200"/>
    <w:rsid w:val="0031042D"/>
    <w:rsid w:val="00310617"/>
    <w:rsid w:val="00310A06"/>
    <w:rsid w:val="00310A70"/>
    <w:rsid w:val="00310C9F"/>
    <w:rsid w:val="003117D4"/>
    <w:rsid w:val="00313304"/>
    <w:rsid w:val="00313613"/>
    <w:rsid w:val="00313B50"/>
    <w:rsid w:val="00314A7D"/>
    <w:rsid w:val="00316758"/>
    <w:rsid w:val="0031757B"/>
    <w:rsid w:val="00322626"/>
    <w:rsid w:val="0032287A"/>
    <w:rsid w:val="00323036"/>
    <w:rsid w:val="00323C80"/>
    <w:rsid w:val="00324BE1"/>
    <w:rsid w:val="00324DDA"/>
    <w:rsid w:val="00326B53"/>
    <w:rsid w:val="00326FBA"/>
    <w:rsid w:val="00327BC9"/>
    <w:rsid w:val="00327EAB"/>
    <w:rsid w:val="0033112B"/>
    <w:rsid w:val="00332F16"/>
    <w:rsid w:val="00333089"/>
    <w:rsid w:val="00334460"/>
    <w:rsid w:val="00334716"/>
    <w:rsid w:val="003350BD"/>
    <w:rsid w:val="00335958"/>
    <w:rsid w:val="00336226"/>
    <w:rsid w:val="00336245"/>
    <w:rsid w:val="00336D75"/>
    <w:rsid w:val="003370CB"/>
    <w:rsid w:val="00340295"/>
    <w:rsid w:val="00340664"/>
    <w:rsid w:val="003415D5"/>
    <w:rsid w:val="003427C7"/>
    <w:rsid w:val="0034351C"/>
    <w:rsid w:val="00343BE9"/>
    <w:rsid w:val="003444EC"/>
    <w:rsid w:val="00344F39"/>
    <w:rsid w:val="003452A4"/>
    <w:rsid w:val="00345B7A"/>
    <w:rsid w:val="00345F7C"/>
    <w:rsid w:val="0034623A"/>
    <w:rsid w:val="00346A8B"/>
    <w:rsid w:val="003470DA"/>
    <w:rsid w:val="00350567"/>
    <w:rsid w:val="00352723"/>
    <w:rsid w:val="00352FCC"/>
    <w:rsid w:val="0035366C"/>
    <w:rsid w:val="0035377D"/>
    <w:rsid w:val="00353A2A"/>
    <w:rsid w:val="00353CCE"/>
    <w:rsid w:val="003572F6"/>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3A21"/>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11CD"/>
    <w:rsid w:val="003C26E1"/>
    <w:rsid w:val="003C2894"/>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2B7"/>
    <w:rsid w:val="003E668D"/>
    <w:rsid w:val="003E72E6"/>
    <w:rsid w:val="003E7F3F"/>
    <w:rsid w:val="003F0A15"/>
    <w:rsid w:val="003F0C4E"/>
    <w:rsid w:val="003F0E86"/>
    <w:rsid w:val="003F19FF"/>
    <w:rsid w:val="003F3287"/>
    <w:rsid w:val="003F4353"/>
    <w:rsid w:val="003F58B5"/>
    <w:rsid w:val="003F5C22"/>
    <w:rsid w:val="003F6589"/>
    <w:rsid w:val="003F666C"/>
    <w:rsid w:val="003F6945"/>
    <w:rsid w:val="003F7406"/>
    <w:rsid w:val="003F78FB"/>
    <w:rsid w:val="003F7BE6"/>
    <w:rsid w:val="003F7FD7"/>
    <w:rsid w:val="0040195B"/>
    <w:rsid w:val="00403D13"/>
    <w:rsid w:val="00404195"/>
    <w:rsid w:val="00404EE3"/>
    <w:rsid w:val="0040507C"/>
    <w:rsid w:val="00405396"/>
    <w:rsid w:val="00405C37"/>
    <w:rsid w:val="00407614"/>
    <w:rsid w:val="0041059D"/>
    <w:rsid w:val="004108D6"/>
    <w:rsid w:val="00410BB0"/>
    <w:rsid w:val="00412A7A"/>
    <w:rsid w:val="00412FDD"/>
    <w:rsid w:val="0041336D"/>
    <w:rsid w:val="0041382C"/>
    <w:rsid w:val="00414107"/>
    <w:rsid w:val="0041453F"/>
    <w:rsid w:val="00416C38"/>
    <w:rsid w:val="00416F55"/>
    <w:rsid w:val="00421666"/>
    <w:rsid w:val="00421DC2"/>
    <w:rsid w:val="00421DC8"/>
    <w:rsid w:val="00424ED1"/>
    <w:rsid w:val="00425BEF"/>
    <w:rsid w:val="004303A8"/>
    <w:rsid w:val="004322E6"/>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75DC"/>
    <w:rsid w:val="00461014"/>
    <w:rsid w:val="0046164A"/>
    <w:rsid w:val="00461938"/>
    <w:rsid w:val="00461C3D"/>
    <w:rsid w:val="004631E2"/>
    <w:rsid w:val="00464C4C"/>
    <w:rsid w:val="0046536B"/>
    <w:rsid w:val="0046582C"/>
    <w:rsid w:val="00465D01"/>
    <w:rsid w:val="004673DB"/>
    <w:rsid w:val="00467797"/>
    <w:rsid w:val="00467AC2"/>
    <w:rsid w:val="004709F7"/>
    <w:rsid w:val="00470ABA"/>
    <w:rsid w:val="004720E4"/>
    <w:rsid w:val="00472798"/>
    <w:rsid w:val="00473445"/>
    <w:rsid w:val="00474E79"/>
    <w:rsid w:val="00476303"/>
    <w:rsid w:val="00477223"/>
    <w:rsid w:val="004858F6"/>
    <w:rsid w:val="00485D30"/>
    <w:rsid w:val="00486A4E"/>
    <w:rsid w:val="00491554"/>
    <w:rsid w:val="0049214F"/>
    <w:rsid w:val="00493086"/>
    <w:rsid w:val="00493219"/>
    <w:rsid w:val="00493FA1"/>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B7F55"/>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20C"/>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2A74"/>
    <w:rsid w:val="00503011"/>
    <w:rsid w:val="00503437"/>
    <w:rsid w:val="00503466"/>
    <w:rsid w:val="00506022"/>
    <w:rsid w:val="00506871"/>
    <w:rsid w:val="00506D27"/>
    <w:rsid w:val="0050759D"/>
    <w:rsid w:val="0050771F"/>
    <w:rsid w:val="00511204"/>
    <w:rsid w:val="00512D33"/>
    <w:rsid w:val="00514F31"/>
    <w:rsid w:val="005157F0"/>
    <w:rsid w:val="00516475"/>
    <w:rsid w:val="005168EC"/>
    <w:rsid w:val="0052049A"/>
    <w:rsid w:val="0052179A"/>
    <w:rsid w:val="005233CE"/>
    <w:rsid w:val="0052340E"/>
    <w:rsid w:val="00523FE3"/>
    <w:rsid w:val="005276EA"/>
    <w:rsid w:val="00530071"/>
    <w:rsid w:val="00530B6D"/>
    <w:rsid w:val="005321D9"/>
    <w:rsid w:val="0053312A"/>
    <w:rsid w:val="00533147"/>
    <w:rsid w:val="005335FA"/>
    <w:rsid w:val="00534118"/>
    <w:rsid w:val="00535EC6"/>
    <w:rsid w:val="0053600A"/>
    <w:rsid w:val="00537901"/>
    <w:rsid w:val="005406BF"/>
    <w:rsid w:val="00541147"/>
    <w:rsid w:val="0054379F"/>
    <w:rsid w:val="00544CC1"/>
    <w:rsid w:val="00546EC8"/>
    <w:rsid w:val="00547AAB"/>
    <w:rsid w:val="00547BF1"/>
    <w:rsid w:val="0055205F"/>
    <w:rsid w:val="00552926"/>
    <w:rsid w:val="00553955"/>
    <w:rsid w:val="0055475F"/>
    <w:rsid w:val="00554942"/>
    <w:rsid w:val="00554D61"/>
    <w:rsid w:val="005556F3"/>
    <w:rsid w:val="005558AF"/>
    <w:rsid w:val="00560F68"/>
    <w:rsid w:val="00562B1B"/>
    <w:rsid w:val="005638C0"/>
    <w:rsid w:val="00565772"/>
    <w:rsid w:val="00565FA5"/>
    <w:rsid w:val="005672CC"/>
    <w:rsid w:val="00571997"/>
    <w:rsid w:val="00571C79"/>
    <w:rsid w:val="005721A7"/>
    <w:rsid w:val="00573CAA"/>
    <w:rsid w:val="0057497A"/>
    <w:rsid w:val="005749F8"/>
    <w:rsid w:val="0057508E"/>
    <w:rsid w:val="005752B8"/>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202"/>
    <w:rsid w:val="005946B8"/>
    <w:rsid w:val="005951E0"/>
    <w:rsid w:val="00595926"/>
    <w:rsid w:val="0059685E"/>
    <w:rsid w:val="005A3F30"/>
    <w:rsid w:val="005A472A"/>
    <w:rsid w:val="005A4FCD"/>
    <w:rsid w:val="005A7085"/>
    <w:rsid w:val="005A75F4"/>
    <w:rsid w:val="005B1244"/>
    <w:rsid w:val="005B283F"/>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D750E"/>
    <w:rsid w:val="005E1135"/>
    <w:rsid w:val="005E15E4"/>
    <w:rsid w:val="005E1A12"/>
    <w:rsid w:val="005E1C57"/>
    <w:rsid w:val="005E2C50"/>
    <w:rsid w:val="005E551C"/>
    <w:rsid w:val="005E5C04"/>
    <w:rsid w:val="005E5C49"/>
    <w:rsid w:val="005E6D77"/>
    <w:rsid w:val="005E7154"/>
    <w:rsid w:val="005F0101"/>
    <w:rsid w:val="005F1465"/>
    <w:rsid w:val="005F3D84"/>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508"/>
    <w:rsid w:val="006233B4"/>
    <w:rsid w:val="00624044"/>
    <w:rsid w:val="00624570"/>
    <w:rsid w:val="00625759"/>
    <w:rsid w:val="00625B2F"/>
    <w:rsid w:val="00625C38"/>
    <w:rsid w:val="00626821"/>
    <w:rsid w:val="00626F43"/>
    <w:rsid w:val="0062768D"/>
    <w:rsid w:val="006304BD"/>
    <w:rsid w:val="00631DEE"/>
    <w:rsid w:val="0063304B"/>
    <w:rsid w:val="0063571A"/>
    <w:rsid w:val="0063584C"/>
    <w:rsid w:val="00635A07"/>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01B2"/>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36B"/>
    <w:rsid w:val="00694717"/>
    <w:rsid w:val="00694EF0"/>
    <w:rsid w:val="00695603"/>
    <w:rsid w:val="00695F1D"/>
    <w:rsid w:val="00696621"/>
    <w:rsid w:val="0069782C"/>
    <w:rsid w:val="0069790F"/>
    <w:rsid w:val="006A0256"/>
    <w:rsid w:val="006A02ED"/>
    <w:rsid w:val="006A1780"/>
    <w:rsid w:val="006A34DD"/>
    <w:rsid w:val="006A364A"/>
    <w:rsid w:val="006A42B8"/>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8E8"/>
    <w:rsid w:val="006D0DF0"/>
    <w:rsid w:val="006D337B"/>
    <w:rsid w:val="006D4D92"/>
    <w:rsid w:val="006D62ED"/>
    <w:rsid w:val="006D6A0D"/>
    <w:rsid w:val="006D6B6A"/>
    <w:rsid w:val="006D6C57"/>
    <w:rsid w:val="006D6F0C"/>
    <w:rsid w:val="006D7C36"/>
    <w:rsid w:val="006E0B30"/>
    <w:rsid w:val="006E0D32"/>
    <w:rsid w:val="006E3FD8"/>
    <w:rsid w:val="006E4480"/>
    <w:rsid w:val="006E45BF"/>
    <w:rsid w:val="006E53D5"/>
    <w:rsid w:val="006E5E45"/>
    <w:rsid w:val="006E621B"/>
    <w:rsid w:val="006E6721"/>
    <w:rsid w:val="006E74EB"/>
    <w:rsid w:val="006E77B2"/>
    <w:rsid w:val="006F07FB"/>
    <w:rsid w:val="006F143E"/>
    <w:rsid w:val="006F1A05"/>
    <w:rsid w:val="006F23FE"/>
    <w:rsid w:val="006F2646"/>
    <w:rsid w:val="006F4238"/>
    <w:rsid w:val="006F4390"/>
    <w:rsid w:val="006F5006"/>
    <w:rsid w:val="006F54DF"/>
    <w:rsid w:val="006F5F2D"/>
    <w:rsid w:val="006F704B"/>
    <w:rsid w:val="006F7162"/>
    <w:rsid w:val="0070027B"/>
    <w:rsid w:val="00702433"/>
    <w:rsid w:val="0070258A"/>
    <w:rsid w:val="00702CEC"/>
    <w:rsid w:val="007030A8"/>
    <w:rsid w:val="00703E25"/>
    <w:rsid w:val="00704083"/>
    <w:rsid w:val="00704D2F"/>
    <w:rsid w:val="00705B01"/>
    <w:rsid w:val="00705FBC"/>
    <w:rsid w:val="00706A17"/>
    <w:rsid w:val="007117E0"/>
    <w:rsid w:val="00712BF8"/>
    <w:rsid w:val="00713A29"/>
    <w:rsid w:val="00713E29"/>
    <w:rsid w:val="00713EBD"/>
    <w:rsid w:val="00716831"/>
    <w:rsid w:val="0071688B"/>
    <w:rsid w:val="007170B1"/>
    <w:rsid w:val="00720560"/>
    <w:rsid w:val="00720DEB"/>
    <w:rsid w:val="00722B88"/>
    <w:rsid w:val="007239E2"/>
    <w:rsid w:val="00723A2E"/>
    <w:rsid w:val="007258C0"/>
    <w:rsid w:val="0072671E"/>
    <w:rsid w:val="0072750A"/>
    <w:rsid w:val="00730327"/>
    <w:rsid w:val="007309BE"/>
    <w:rsid w:val="0073151E"/>
    <w:rsid w:val="00731B12"/>
    <w:rsid w:val="00731C57"/>
    <w:rsid w:val="00732310"/>
    <w:rsid w:val="00732A5B"/>
    <w:rsid w:val="00733483"/>
    <w:rsid w:val="00734864"/>
    <w:rsid w:val="00735AB6"/>
    <w:rsid w:val="0073684F"/>
    <w:rsid w:val="00737DB0"/>
    <w:rsid w:val="0074004A"/>
    <w:rsid w:val="0074076F"/>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517"/>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060"/>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B733B"/>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1E24"/>
    <w:rsid w:val="0082218C"/>
    <w:rsid w:val="00824F92"/>
    <w:rsid w:val="0082571F"/>
    <w:rsid w:val="00826E63"/>
    <w:rsid w:val="00827636"/>
    <w:rsid w:val="008301D9"/>
    <w:rsid w:val="00831A39"/>
    <w:rsid w:val="00832100"/>
    <w:rsid w:val="008336FB"/>
    <w:rsid w:val="00834725"/>
    <w:rsid w:val="00840551"/>
    <w:rsid w:val="00841624"/>
    <w:rsid w:val="00841725"/>
    <w:rsid w:val="008437FE"/>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0ABB"/>
    <w:rsid w:val="00850B88"/>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5D7A"/>
    <w:rsid w:val="008766E1"/>
    <w:rsid w:val="00880342"/>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1AC8"/>
    <w:rsid w:val="008A27F8"/>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0E20"/>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295"/>
    <w:rsid w:val="0091292F"/>
    <w:rsid w:val="009131CD"/>
    <w:rsid w:val="00913269"/>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90E"/>
    <w:rsid w:val="00931FC0"/>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182"/>
    <w:rsid w:val="00965C76"/>
    <w:rsid w:val="0097259D"/>
    <w:rsid w:val="0097261B"/>
    <w:rsid w:val="00972D92"/>
    <w:rsid w:val="0097518D"/>
    <w:rsid w:val="00975C33"/>
    <w:rsid w:val="00975DAC"/>
    <w:rsid w:val="00980F37"/>
    <w:rsid w:val="00981388"/>
    <w:rsid w:val="009829D2"/>
    <w:rsid w:val="00982F55"/>
    <w:rsid w:val="00987104"/>
    <w:rsid w:val="009901DC"/>
    <w:rsid w:val="00991A8E"/>
    <w:rsid w:val="00992E31"/>
    <w:rsid w:val="00994D9A"/>
    <w:rsid w:val="00994FC2"/>
    <w:rsid w:val="00997020"/>
    <w:rsid w:val="0099733F"/>
    <w:rsid w:val="009A096A"/>
    <w:rsid w:val="009A383D"/>
    <w:rsid w:val="009A3BE2"/>
    <w:rsid w:val="009B0575"/>
    <w:rsid w:val="009B10BA"/>
    <w:rsid w:val="009B1F09"/>
    <w:rsid w:val="009B24C1"/>
    <w:rsid w:val="009B2755"/>
    <w:rsid w:val="009B2E1E"/>
    <w:rsid w:val="009B3D69"/>
    <w:rsid w:val="009B411B"/>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D43B1"/>
    <w:rsid w:val="009D43FC"/>
    <w:rsid w:val="009D449E"/>
    <w:rsid w:val="009D6722"/>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297"/>
    <w:rsid w:val="009F4DE4"/>
    <w:rsid w:val="009F6A88"/>
    <w:rsid w:val="009F6E21"/>
    <w:rsid w:val="00A011AE"/>
    <w:rsid w:val="00A01B5D"/>
    <w:rsid w:val="00A02463"/>
    <w:rsid w:val="00A03580"/>
    <w:rsid w:val="00A04194"/>
    <w:rsid w:val="00A04919"/>
    <w:rsid w:val="00A06F65"/>
    <w:rsid w:val="00A079D9"/>
    <w:rsid w:val="00A121CE"/>
    <w:rsid w:val="00A12E85"/>
    <w:rsid w:val="00A133AB"/>
    <w:rsid w:val="00A160C6"/>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248"/>
    <w:rsid w:val="00A847C7"/>
    <w:rsid w:val="00A854CC"/>
    <w:rsid w:val="00A867CA"/>
    <w:rsid w:val="00A877A5"/>
    <w:rsid w:val="00A90D7F"/>
    <w:rsid w:val="00A91DC9"/>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4A73"/>
    <w:rsid w:val="00AE56BB"/>
    <w:rsid w:val="00AE6ABD"/>
    <w:rsid w:val="00AF0414"/>
    <w:rsid w:val="00AF0790"/>
    <w:rsid w:val="00AF0A79"/>
    <w:rsid w:val="00AF1A4C"/>
    <w:rsid w:val="00AF2AE3"/>
    <w:rsid w:val="00AF2C6A"/>
    <w:rsid w:val="00AF308F"/>
    <w:rsid w:val="00AF3454"/>
    <w:rsid w:val="00AF3A06"/>
    <w:rsid w:val="00AF5EED"/>
    <w:rsid w:val="00AF6C68"/>
    <w:rsid w:val="00AF7F0D"/>
    <w:rsid w:val="00B00566"/>
    <w:rsid w:val="00B00996"/>
    <w:rsid w:val="00B024A2"/>
    <w:rsid w:val="00B030B4"/>
    <w:rsid w:val="00B030FC"/>
    <w:rsid w:val="00B038BD"/>
    <w:rsid w:val="00B03B7A"/>
    <w:rsid w:val="00B045FF"/>
    <w:rsid w:val="00B04FBA"/>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276C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697"/>
    <w:rsid w:val="00B52BD8"/>
    <w:rsid w:val="00B5316E"/>
    <w:rsid w:val="00B53264"/>
    <w:rsid w:val="00B5424F"/>
    <w:rsid w:val="00B54501"/>
    <w:rsid w:val="00B54502"/>
    <w:rsid w:val="00B547AC"/>
    <w:rsid w:val="00B5620C"/>
    <w:rsid w:val="00B5659B"/>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0E90"/>
    <w:rsid w:val="00BB2207"/>
    <w:rsid w:val="00BB3C31"/>
    <w:rsid w:val="00BB3F48"/>
    <w:rsid w:val="00BB41A9"/>
    <w:rsid w:val="00BB4871"/>
    <w:rsid w:val="00BB6436"/>
    <w:rsid w:val="00BB647E"/>
    <w:rsid w:val="00BB717A"/>
    <w:rsid w:val="00BB7754"/>
    <w:rsid w:val="00BB7D15"/>
    <w:rsid w:val="00BC1603"/>
    <w:rsid w:val="00BC1FE1"/>
    <w:rsid w:val="00BC2DFE"/>
    <w:rsid w:val="00BC4D55"/>
    <w:rsid w:val="00BC5EF4"/>
    <w:rsid w:val="00BC6684"/>
    <w:rsid w:val="00BD0849"/>
    <w:rsid w:val="00BD1138"/>
    <w:rsid w:val="00BD341F"/>
    <w:rsid w:val="00BD5A6A"/>
    <w:rsid w:val="00BD68D6"/>
    <w:rsid w:val="00BE03ED"/>
    <w:rsid w:val="00BE1657"/>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62F9"/>
    <w:rsid w:val="00BF6AC6"/>
    <w:rsid w:val="00BF728F"/>
    <w:rsid w:val="00C00B1F"/>
    <w:rsid w:val="00C00CC0"/>
    <w:rsid w:val="00C01020"/>
    <w:rsid w:val="00C0154D"/>
    <w:rsid w:val="00C02281"/>
    <w:rsid w:val="00C0405E"/>
    <w:rsid w:val="00C055E6"/>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6C3"/>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D42"/>
    <w:rsid w:val="00C44EFD"/>
    <w:rsid w:val="00C47655"/>
    <w:rsid w:val="00C4787A"/>
    <w:rsid w:val="00C47A03"/>
    <w:rsid w:val="00C47F21"/>
    <w:rsid w:val="00C512B0"/>
    <w:rsid w:val="00C517B7"/>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5EC"/>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C110F"/>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E78DB"/>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0D7"/>
    <w:rsid w:val="00D2134C"/>
    <w:rsid w:val="00D2344B"/>
    <w:rsid w:val="00D234F8"/>
    <w:rsid w:val="00D24AA9"/>
    <w:rsid w:val="00D24EFC"/>
    <w:rsid w:val="00D25493"/>
    <w:rsid w:val="00D26316"/>
    <w:rsid w:val="00D26DFF"/>
    <w:rsid w:val="00D27191"/>
    <w:rsid w:val="00D2798B"/>
    <w:rsid w:val="00D301AD"/>
    <w:rsid w:val="00D308AF"/>
    <w:rsid w:val="00D308BC"/>
    <w:rsid w:val="00D31293"/>
    <w:rsid w:val="00D3180F"/>
    <w:rsid w:val="00D325FE"/>
    <w:rsid w:val="00D34ABF"/>
    <w:rsid w:val="00D353D4"/>
    <w:rsid w:val="00D353E4"/>
    <w:rsid w:val="00D40167"/>
    <w:rsid w:val="00D40306"/>
    <w:rsid w:val="00D40348"/>
    <w:rsid w:val="00D4156E"/>
    <w:rsid w:val="00D415E2"/>
    <w:rsid w:val="00D41884"/>
    <w:rsid w:val="00D42234"/>
    <w:rsid w:val="00D43012"/>
    <w:rsid w:val="00D4365A"/>
    <w:rsid w:val="00D43EC8"/>
    <w:rsid w:val="00D44774"/>
    <w:rsid w:val="00D4487C"/>
    <w:rsid w:val="00D457D1"/>
    <w:rsid w:val="00D458B3"/>
    <w:rsid w:val="00D46702"/>
    <w:rsid w:val="00D506A0"/>
    <w:rsid w:val="00D50C58"/>
    <w:rsid w:val="00D50F8E"/>
    <w:rsid w:val="00D5199C"/>
    <w:rsid w:val="00D51FB0"/>
    <w:rsid w:val="00D535E4"/>
    <w:rsid w:val="00D53740"/>
    <w:rsid w:val="00D54FB5"/>
    <w:rsid w:val="00D557A3"/>
    <w:rsid w:val="00D55E21"/>
    <w:rsid w:val="00D56464"/>
    <w:rsid w:val="00D62117"/>
    <w:rsid w:val="00D62AF2"/>
    <w:rsid w:val="00D6375E"/>
    <w:rsid w:val="00D65854"/>
    <w:rsid w:val="00D65A97"/>
    <w:rsid w:val="00D66828"/>
    <w:rsid w:val="00D67C7A"/>
    <w:rsid w:val="00D705A6"/>
    <w:rsid w:val="00D715D1"/>
    <w:rsid w:val="00D71892"/>
    <w:rsid w:val="00D71E5B"/>
    <w:rsid w:val="00D73422"/>
    <w:rsid w:val="00D73921"/>
    <w:rsid w:val="00D744CC"/>
    <w:rsid w:val="00D74E8B"/>
    <w:rsid w:val="00D75904"/>
    <w:rsid w:val="00D77021"/>
    <w:rsid w:val="00D77E7B"/>
    <w:rsid w:val="00D805B1"/>
    <w:rsid w:val="00D80C82"/>
    <w:rsid w:val="00D80DEA"/>
    <w:rsid w:val="00D80E33"/>
    <w:rsid w:val="00D8665C"/>
    <w:rsid w:val="00D87034"/>
    <w:rsid w:val="00D90A33"/>
    <w:rsid w:val="00D912B8"/>
    <w:rsid w:val="00D91624"/>
    <w:rsid w:val="00D91D8C"/>
    <w:rsid w:val="00D91F01"/>
    <w:rsid w:val="00D91F27"/>
    <w:rsid w:val="00D93D8E"/>
    <w:rsid w:val="00D93F3E"/>
    <w:rsid w:val="00D941C8"/>
    <w:rsid w:val="00D943CC"/>
    <w:rsid w:val="00D94816"/>
    <w:rsid w:val="00D94C41"/>
    <w:rsid w:val="00D957B7"/>
    <w:rsid w:val="00D96330"/>
    <w:rsid w:val="00D96687"/>
    <w:rsid w:val="00D969F6"/>
    <w:rsid w:val="00D97258"/>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46BD"/>
    <w:rsid w:val="00DE6627"/>
    <w:rsid w:val="00DF05EA"/>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3D0"/>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39D3"/>
    <w:rsid w:val="00E5516A"/>
    <w:rsid w:val="00E5534E"/>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61"/>
    <w:rsid w:val="00E743E5"/>
    <w:rsid w:val="00E74919"/>
    <w:rsid w:val="00E75240"/>
    <w:rsid w:val="00E76092"/>
    <w:rsid w:val="00E80C20"/>
    <w:rsid w:val="00E80D0A"/>
    <w:rsid w:val="00E81482"/>
    <w:rsid w:val="00E81F5F"/>
    <w:rsid w:val="00E82788"/>
    <w:rsid w:val="00E82D17"/>
    <w:rsid w:val="00E83B67"/>
    <w:rsid w:val="00E849BA"/>
    <w:rsid w:val="00E8517E"/>
    <w:rsid w:val="00E85D54"/>
    <w:rsid w:val="00E865BD"/>
    <w:rsid w:val="00E86C56"/>
    <w:rsid w:val="00E914F5"/>
    <w:rsid w:val="00E918B4"/>
    <w:rsid w:val="00E9384B"/>
    <w:rsid w:val="00E9388A"/>
    <w:rsid w:val="00E96AD4"/>
    <w:rsid w:val="00E9701E"/>
    <w:rsid w:val="00E970E4"/>
    <w:rsid w:val="00EA0232"/>
    <w:rsid w:val="00EA0E40"/>
    <w:rsid w:val="00EA0F60"/>
    <w:rsid w:val="00EA1B89"/>
    <w:rsid w:val="00EA270B"/>
    <w:rsid w:val="00EA50D5"/>
    <w:rsid w:val="00EA7C09"/>
    <w:rsid w:val="00EB02DD"/>
    <w:rsid w:val="00EB4B37"/>
    <w:rsid w:val="00EC26CC"/>
    <w:rsid w:val="00EC3807"/>
    <w:rsid w:val="00EC43DC"/>
    <w:rsid w:val="00EC6577"/>
    <w:rsid w:val="00EC7AEB"/>
    <w:rsid w:val="00EC7FF9"/>
    <w:rsid w:val="00ED05F0"/>
    <w:rsid w:val="00ED1B8B"/>
    <w:rsid w:val="00ED3A00"/>
    <w:rsid w:val="00ED4305"/>
    <w:rsid w:val="00ED4595"/>
    <w:rsid w:val="00ED5AFA"/>
    <w:rsid w:val="00ED66F2"/>
    <w:rsid w:val="00EE2066"/>
    <w:rsid w:val="00EE3085"/>
    <w:rsid w:val="00EE4391"/>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158"/>
    <w:rsid w:val="00F05502"/>
    <w:rsid w:val="00F057AC"/>
    <w:rsid w:val="00F0614A"/>
    <w:rsid w:val="00F0684D"/>
    <w:rsid w:val="00F076CE"/>
    <w:rsid w:val="00F07D87"/>
    <w:rsid w:val="00F10E3A"/>
    <w:rsid w:val="00F14DBC"/>
    <w:rsid w:val="00F15497"/>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3354"/>
    <w:rsid w:val="00FB335B"/>
    <w:rsid w:val="00FB3A62"/>
    <w:rsid w:val="00FB3D96"/>
    <w:rsid w:val="00FB5302"/>
    <w:rsid w:val="00FB7D7E"/>
    <w:rsid w:val="00FB7E2B"/>
    <w:rsid w:val="00FC32AA"/>
    <w:rsid w:val="00FC4A5A"/>
    <w:rsid w:val="00FC65AC"/>
    <w:rsid w:val="00FD072A"/>
    <w:rsid w:val="00FD0E24"/>
    <w:rsid w:val="00FD10B3"/>
    <w:rsid w:val="00FD23B7"/>
    <w:rsid w:val="00FD34AC"/>
    <w:rsid w:val="00FD3D73"/>
    <w:rsid w:val="00FD3F2B"/>
    <w:rsid w:val="00FD4484"/>
    <w:rsid w:val="00FD53D7"/>
    <w:rsid w:val="00FD6B6D"/>
    <w:rsid w:val="00FD75E4"/>
    <w:rsid w:val="00FD76CC"/>
    <w:rsid w:val="00FD7D9E"/>
    <w:rsid w:val="00FE1927"/>
    <w:rsid w:val="00FE2FBC"/>
    <w:rsid w:val="00FE30EF"/>
    <w:rsid w:val="00FE567F"/>
    <w:rsid w:val="00FE5A4D"/>
    <w:rsid w:val="00FE709D"/>
    <w:rsid w:val="00FE7E10"/>
    <w:rsid w:val="00FF0445"/>
    <w:rsid w:val="00FF3683"/>
    <w:rsid w:val="00FF38FD"/>
    <w:rsid w:val="00FF5C18"/>
    <w:rsid w:val="00FF6350"/>
    <w:rsid w:val="00FF6A08"/>
    <w:rsid w:val="00FF704A"/>
    <w:rsid w:val="12E1FA72"/>
    <w:rsid w:val="30DB5E94"/>
    <w:rsid w:val="3A23BCE7"/>
    <w:rsid w:val="3B3A5E3B"/>
    <w:rsid w:val="47D87248"/>
    <w:rsid w:val="4F6482CA"/>
    <w:rsid w:val="529D68A7"/>
    <w:rsid w:val="5A487B8B"/>
    <w:rsid w:val="63754389"/>
    <w:rsid w:val="76E74EC3"/>
    <w:rsid w:val="795A75E6"/>
    <w:rsid w:val="7C19E5E9"/>
    <w:rsid w:val="7D689F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f30,#f60,#06bbd4,#07cce7,#00aebd"/>
    </o:shapedefaults>
    <o:shapelayout v:ext="edit">
      <o:idmap v:ext="edit" data="1"/>
    </o:shapelayout>
  </w:shapeDefaults>
  <w:decimalSymbol w:val=","/>
  <w:listSeparator w:val=";"/>
  <w14:docId w14:val="7ED0928A"/>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Corinna Moench</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F458-6A46-4CF9-AD5E-EA5DC09675D9}">
  <ds:schemaRefs>
    <ds:schemaRef ds:uri="http://purl.org/dc/terms/"/>
    <ds:schemaRef ds:uri="017966d9-d96e-465a-b4de-e448167a43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88956a-69a6-4615-9b4d-9038f46d1fec"/>
    <ds:schemaRef ds:uri="22c73626-bfa4-41fe-944c-37d49d9ccd7a"/>
    <ds:schemaRef ds:uri="http://www.w3.org/XML/1998/namespace"/>
    <ds:schemaRef ds:uri="http://purl.org/dc/dcmitype/"/>
  </ds:schemaRefs>
</ds:datastoreItem>
</file>

<file path=customXml/itemProps2.xml><?xml version="1.0" encoding="utf-8"?>
<ds:datastoreItem xmlns:ds="http://schemas.openxmlformats.org/officeDocument/2006/customXml" ds:itemID="{6A44A170-9FEB-40B3-A0BF-64DC994FA152}">
  <ds:schemaRefs>
    <ds:schemaRef ds:uri="http://schemas.microsoft.com/sharepoint/v3/contenttype/forms"/>
  </ds:schemaRefs>
</ds:datastoreItem>
</file>

<file path=customXml/itemProps3.xml><?xml version="1.0" encoding="utf-8"?>
<ds:datastoreItem xmlns:ds="http://schemas.openxmlformats.org/officeDocument/2006/customXml" ds:itemID="{51500988-723D-4C06-ABD0-7F8B6A72A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09B68-2FA3-4D9B-A0ED-147BADD4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182</cp:revision>
  <cp:lastPrinted>2018-04-11T08:07:00Z</cp:lastPrinted>
  <dcterms:created xsi:type="dcterms:W3CDTF">2016-11-24T14:04:00Z</dcterms:created>
  <dcterms:modified xsi:type="dcterms:W3CDTF">2018-08-17T13:33:00Z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