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7F13C" w14:textId="77777777" w:rsidR="007862BB" w:rsidRPr="00A3235B" w:rsidRDefault="00817EBB">
      <w:pPr>
        <w:tabs>
          <w:tab w:val="left" w:pos="8080"/>
          <w:tab w:val="left" w:pos="9214"/>
        </w:tabs>
        <w:ind w:right="3402"/>
        <w:jc w:val="both"/>
        <w:rPr>
          <w:rFonts w:ascii="Arial" w:eastAsia="Arial" w:hAnsi="Arial" w:cs="Arial"/>
          <w:b/>
          <w:bCs/>
          <w:sz w:val="28"/>
          <w:szCs w:val="28"/>
        </w:rPr>
      </w:pPr>
      <w:r w:rsidRPr="00A3235B">
        <w:rPr>
          <w:rFonts w:ascii="Arial" w:eastAsia="Arial" w:hAnsi="Arial" w:cs="Arial"/>
          <w:b/>
          <w:bCs/>
          <w:sz w:val="28"/>
          <w:szCs w:val="28"/>
        </w:rPr>
        <w:t>Wasser pumpen mit Akku-Power</w:t>
      </w:r>
    </w:p>
    <w:p w14:paraId="2AFE8708" w14:textId="3F57D4CD" w:rsidR="003D56D1" w:rsidRPr="00A3235B" w:rsidRDefault="00490A5E">
      <w:pPr>
        <w:pStyle w:val="berschrift5"/>
        <w:tabs>
          <w:tab w:val="left" w:pos="8080"/>
        </w:tabs>
        <w:ind w:right="3402"/>
        <w:jc w:val="left"/>
        <w:rPr>
          <w:rFonts w:eastAsia="Arial"/>
          <w:b w:val="0"/>
          <w:bCs w:val="0"/>
          <w:color w:val="000000" w:themeColor="text1"/>
          <w:sz w:val="20"/>
          <w:lang w:val="it-IT" w:eastAsia="de-DE"/>
        </w:rPr>
      </w:pPr>
      <w:bookmarkStart w:id="0" w:name="_GoBack"/>
      <w:bookmarkEnd w:id="0"/>
      <w:r w:rsidRPr="00A3235B">
        <w:rPr>
          <w:b w:val="0"/>
          <w:bCs w:val="0"/>
          <w:noProof/>
          <w:sz w:val="20"/>
          <w:lang w:val="de-DE" w:eastAsia="de-DE"/>
        </w:rPr>
        <w:t xml:space="preserve">Die neue </w:t>
      </w:r>
      <w:r w:rsidR="00FF7834" w:rsidRPr="00A3235B">
        <w:rPr>
          <w:b w:val="0"/>
          <w:bCs w:val="0"/>
          <w:noProof/>
          <w:sz w:val="20"/>
          <w:lang w:val="de-DE" w:eastAsia="de-DE"/>
        </w:rPr>
        <w:t xml:space="preserve">GARDENA </w:t>
      </w:r>
      <w:r w:rsidR="137FAF89" w:rsidRPr="00A3235B">
        <w:rPr>
          <w:b w:val="0"/>
          <w:bCs w:val="0"/>
          <w:noProof/>
          <w:sz w:val="20"/>
          <w:lang w:val="de-DE" w:eastAsia="de-DE"/>
        </w:rPr>
        <w:t>R</w:t>
      </w:r>
      <w:r w:rsidR="5E9690C2" w:rsidRPr="00A3235B">
        <w:rPr>
          <w:b w:val="0"/>
          <w:bCs w:val="0"/>
          <w:noProof/>
          <w:sz w:val="20"/>
          <w:lang w:val="de-DE" w:eastAsia="de-DE"/>
        </w:rPr>
        <w:t>egenfasspumpe</w:t>
      </w:r>
      <w:r w:rsidR="005B2027">
        <w:rPr>
          <w:b w:val="0"/>
          <w:bCs w:val="0"/>
          <w:noProof/>
          <w:sz w:val="20"/>
          <w:lang w:val="de-DE" w:eastAsia="de-DE"/>
        </w:rPr>
        <w:t xml:space="preserve"> 2000/2 Li-18</w:t>
      </w:r>
    </w:p>
    <w:p w14:paraId="757CCDCB" w14:textId="77777777" w:rsidR="003D56D1" w:rsidRPr="006A364A" w:rsidRDefault="003D56D1" w:rsidP="00D46702">
      <w:pPr>
        <w:tabs>
          <w:tab w:val="left" w:pos="5547"/>
        </w:tabs>
        <w:ind w:right="3401"/>
        <w:jc w:val="both"/>
        <w:rPr>
          <w:rFonts w:ascii="Arial" w:eastAsia="Arial" w:hAnsi="Arial" w:cs="Arial"/>
          <w:color w:val="000000"/>
          <w:sz w:val="22"/>
          <w:szCs w:val="22"/>
        </w:rPr>
      </w:pPr>
    </w:p>
    <w:p w14:paraId="4FEFD669" w14:textId="0C1E4BF4" w:rsidR="00CC4065" w:rsidRPr="00A3235B" w:rsidRDefault="5E9690C2" w:rsidP="00A3235B">
      <w:pPr>
        <w:tabs>
          <w:tab w:val="left" w:pos="8080"/>
          <w:tab w:val="left" w:pos="9214"/>
        </w:tabs>
        <w:spacing w:line="260" w:lineRule="exact"/>
        <w:ind w:right="2552"/>
        <w:jc w:val="both"/>
        <w:rPr>
          <w:rFonts w:ascii="Arial" w:hAnsi="Arial" w:cs="Arial"/>
          <w:b/>
          <w:bCs/>
        </w:rPr>
      </w:pPr>
      <w:r w:rsidRPr="5BD1B01D">
        <w:rPr>
          <w:rFonts w:ascii="Arial" w:hAnsi="Arial" w:cs="Arial"/>
          <w:b/>
          <w:bCs/>
        </w:rPr>
        <w:t>Wasser druckst</w:t>
      </w:r>
      <w:r w:rsidR="667BC862" w:rsidRPr="5BD1B01D">
        <w:rPr>
          <w:rFonts w:ascii="Arial" w:hAnsi="Arial" w:cs="Arial"/>
          <w:b/>
          <w:bCs/>
        </w:rPr>
        <w:t>ark</w:t>
      </w:r>
      <w:r w:rsidR="00AF19DC" w:rsidRPr="5BD1B01D">
        <w:rPr>
          <w:rFonts w:ascii="Arial" w:hAnsi="Arial" w:cs="Arial"/>
          <w:b/>
          <w:bCs/>
        </w:rPr>
        <w:t xml:space="preserve"> z</w:t>
      </w:r>
      <w:r w:rsidR="00AF19DC" w:rsidRPr="00AF19DC">
        <w:rPr>
          <w:rFonts w:ascii="Arial" w:hAnsi="Arial" w:cs="Arial"/>
          <w:b/>
          <w:bCs/>
        </w:rPr>
        <w:t xml:space="preserve">u pumpen war nie komfortabler, denn die neue GARDENA </w:t>
      </w:r>
      <w:r w:rsidR="005B2027">
        <w:rPr>
          <w:rFonts w:ascii="Arial" w:hAnsi="Arial" w:cs="Arial"/>
          <w:b/>
          <w:bCs/>
        </w:rPr>
        <w:t>Regenfasspumpe 2000/2 Li-18</w:t>
      </w:r>
      <w:r w:rsidR="00AF19DC" w:rsidRPr="00AF19DC">
        <w:rPr>
          <w:rFonts w:ascii="Arial" w:hAnsi="Arial" w:cs="Arial"/>
          <w:b/>
          <w:bCs/>
        </w:rPr>
        <w:t xml:space="preserve"> wird mit einem</w:t>
      </w:r>
      <w:r w:rsidR="1BBD94D8" w:rsidRPr="00AF19DC">
        <w:rPr>
          <w:rFonts w:ascii="Arial" w:hAnsi="Arial" w:cs="Arial"/>
          <w:b/>
          <w:bCs/>
        </w:rPr>
        <w:t xml:space="preserve"> </w:t>
      </w:r>
      <w:r w:rsidR="00AF19DC" w:rsidRPr="00AF19DC">
        <w:rPr>
          <w:rFonts w:ascii="Arial" w:hAnsi="Arial" w:cs="Arial"/>
          <w:b/>
          <w:bCs/>
        </w:rPr>
        <w:t>Akku betrieben</w:t>
      </w:r>
      <w:r w:rsidR="001042E7">
        <w:rPr>
          <w:rFonts w:ascii="Arial" w:hAnsi="Arial" w:cs="Arial"/>
          <w:b/>
          <w:bCs/>
        </w:rPr>
        <w:t>. Sie</w:t>
      </w:r>
      <w:r w:rsidR="00AF19DC" w:rsidRPr="00AF19DC">
        <w:rPr>
          <w:rFonts w:ascii="Arial" w:hAnsi="Arial" w:cs="Arial"/>
          <w:b/>
          <w:bCs/>
        </w:rPr>
        <w:t xml:space="preserve"> ist </w:t>
      </w:r>
      <w:r w:rsidR="001042E7">
        <w:rPr>
          <w:rFonts w:ascii="Arial" w:hAnsi="Arial" w:cs="Arial"/>
          <w:b/>
          <w:bCs/>
        </w:rPr>
        <w:t xml:space="preserve">somit </w:t>
      </w:r>
      <w:r w:rsidR="00AF19DC" w:rsidRPr="00AF19DC">
        <w:rPr>
          <w:rFonts w:ascii="Arial" w:hAnsi="Arial" w:cs="Arial"/>
          <w:b/>
          <w:bCs/>
        </w:rPr>
        <w:t>unabhängig vom Strom und daher besonders flexibel in der Handhabung.</w:t>
      </w:r>
    </w:p>
    <w:p w14:paraId="3F01691D" w14:textId="56E5E2FD" w:rsidR="0002720B" w:rsidRPr="007B473B" w:rsidRDefault="0002720B" w:rsidP="00640FE2">
      <w:pPr>
        <w:tabs>
          <w:tab w:val="left" w:pos="7088"/>
          <w:tab w:val="left" w:pos="8080"/>
          <w:tab w:val="left" w:pos="9214"/>
        </w:tabs>
        <w:spacing w:line="260" w:lineRule="exact"/>
        <w:ind w:right="2552"/>
        <w:jc w:val="both"/>
        <w:rPr>
          <w:rFonts w:ascii="Arial" w:eastAsia="Arial" w:hAnsi="Arial" w:cs="Arial"/>
          <w:color w:val="000000"/>
        </w:rPr>
      </w:pPr>
    </w:p>
    <w:p w14:paraId="3B08A420" w14:textId="21951492" w:rsidR="00A63D55" w:rsidRPr="00A63D55" w:rsidRDefault="00910A64" w:rsidP="009F10ED">
      <w:pPr>
        <w:tabs>
          <w:tab w:val="right" w:pos="7088"/>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Mit</w:t>
      </w:r>
      <w:r w:rsidR="5B343DF4">
        <w:rPr>
          <w:rFonts w:ascii="Arial" w:eastAsia="Arial" w:hAnsi="Arial" w:cs="Arial"/>
          <w:color w:val="000000"/>
        </w:rPr>
        <w:t xml:space="preserve"> </w:t>
      </w:r>
      <w:r w:rsidR="00A3235B">
        <w:rPr>
          <w:rFonts w:ascii="Arial" w:eastAsia="Arial" w:hAnsi="Arial" w:cs="Arial"/>
          <w:color w:val="000000"/>
        </w:rPr>
        <w:t xml:space="preserve">der </w:t>
      </w:r>
      <w:r w:rsidR="005B2027">
        <w:rPr>
          <w:rFonts w:ascii="Arial" w:eastAsia="Arial" w:hAnsi="Arial" w:cs="Arial"/>
          <w:color w:val="000000"/>
        </w:rPr>
        <w:t xml:space="preserve">Nutzung von Regenwasser </w:t>
      </w:r>
      <w:r>
        <w:rPr>
          <w:rFonts w:ascii="Arial" w:eastAsia="Arial" w:hAnsi="Arial" w:cs="Arial"/>
          <w:color w:val="000000"/>
        </w:rPr>
        <w:t>im Garten können clevere Gartenfreunde bares Geld sparen</w:t>
      </w:r>
      <w:r w:rsidR="51EFC383">
        <w:rPr>
          <w:rFonts w:ascii="Arial" w:eastAsia="Arial" w:hAnsi="Arial" w:cs="Arial"/>
          <w:color w:val="000000"/>
        </w:rPr>
        <w:t>, denn s</w:t>
      </w:r>
      <w:r w:rsidR="0EB55942">
        <w:rPr>
          <w:rFonts w:ascii="Arial" w:eastAsia="Arial" w:hAnsi="Arial" w:cs="Arial"/>
          <w:color w:val="000000"/>
        </w:rPr>
        <w:t>chließlich</w:t>
      </w:r>
      <w:r>
        <w:rPr>
          <w:rFonts w:ascii="Arial" w:eastAsia="Arial" w:hAnsi="Arial" w:cs="Arial"/>
          <w:color w:val="000000"/>
        </w:rPr>
        <w:t xml:space="preserve"> </w:t>
      </w:r>
      <w:r w:rsidR="0EB55942">
        <w:rPr>
          <w:rFonts w:ascii="Arial" w:eastAsia="Arial" w:hAnsi="Arial" w:cs="Arial"/>
          <w:color w:val="000000"/>
        </w:rPr>
        <w:t xml:space="preserve">steht es </w:t>
      </w:r>
      <w:r w:rsidRPr="00910A64">
        <w:rPr>
          <w:rFonts w:ascii="Arial" w:eastAsia="Arial" w:hAnsi="Arial" w:cs="Arial"/>
          <w:color w:val="000000"/>
        </w:rPr>
        <w:t>kostenlos zur Verfügung</w:t>
      </w:r>
      <w:r w:rsidR="0EB55942" w:rsidRPr="00910A64">
        <w:rPr>
          <w:rFonts w:ascii="Arial" w:eastAsia="Arial" w:hAnsi="Arial" w:cs="Arial"/>
          <w:color w:val="000000"/>
        </w:rPr>
        <w:t>.</w:t>
      </w:r>
      <w:r>
        <w:rPr>
          <w:rFonts w:ascii="Arial" w:eastAsia="Arial" w:hAnsi="Arial" w:cs="Arial"/>
          <w:color w:val="000000"/>
        </w:rPr>
        <w:t xml:space="preserve"> </w:t>
      </w:r>
      <w:r w:rsidR="570B56E0">
        <w:rPr>
          <w:rFonts w:ascii="Arial" w:eastAsia="Arial" w:hAnsi="Arial" w:cs="Arial"/>
          <w:color w:val="000000"/>
        </w:rPr>
        <w:t>Unabhängig von der Strom</w:t>
      </w:r>
      <w:r w:rsidR="37637F36" w:rsidRPr="00A3235B">
        <w:rPr>
          <w:rFonts w:ascii="Arial" w:eastAsia="Arial" w:hAnsi="Arial" w:cs="Arial"/>
          <w:color w:val="000000" w:themeColor="text1"/>
        </w:rPr>
        <w:t xml:space="preserve">versorgung lässt sich gesammeltes Wasser nun </w:t>
      </w:r>
      <w:r w:rsidR="2F21E1BC" w:rsidRPr="00A3235B">
        <w:rPr>
          <w:rFonts w:ascii="Arial" w:eastAsia="Arial" w:hAnsi="Arial" w:cs="Arial"/>
          <w:color w:val="000000" w:themeColor="text1"/>
        </w:rPr>
        <w:t xml:space="preserve">mit der GARDENA </w:t>
      </w:r>
      <w:r w:rsidR="005B2027">
        <w:rPr>
          <w:rFonts w:ascii="Arial" w:eastAsia="Arial" w:hAnsi="Arial" w:cs="Arial"/>
          <w:color w:val="000000" w:themeColor="text1"/>
        </w:rPr>
        <w:t>Regenfasspumpe 2000/2 Li-18</w:t>
      </w:r>
      <w:r w:rsidR="2F21E1BC" w:rsidRPr="00A3235B">
        <w:rPr>
          <w:rFonts w:ascii="Arial" w:eastAsia="Arial" w:hAnsi="Arial" w:cs="Arial"/>
          <w:color w:val="000000" w:themeColor="text1"/>
        </w:rPr>
        <w:t xml:space="preserve"> </w:t>
      </w:r>
      <w:r w:rsidR="37637F36" w:rsidRPr="00A3235B">
        <w:rPr>
          <w:rFonts w:ascii="Arial" w:eastAsia="Arial" w:hAnsi="Arial" w:cs="Arial"/>
          <w:color w:val="000000" w:themeColor="text1"/>
        </w:rPr>
        <w:t>b</w:t>
      </w:r>
      <w:r>
        <w:rPr>
          <w:rFonts w:ascii="Arial" w:eastAsia="Arial" w:hAnsi="Arial" w:cs="Arial"/>
          <w:color w:val="000000"/>
        </w:rPr>
        <w:t xml:space="preserve">esonders komfortabel </w:t>
      </w:r>
      <w:r w:rsidR="37637F36">
        <w:rPr>
          <w:rFonts w:ascii="Arial" w:eastAsia="Arial" w:hAnsi="Arial" w:cs="Arial"/>
          <w:color w:val="000000"/>
        </w:rPr>
        <w:t>n</w:t>
      </w:r>
      <w:r w:rsidR="027E4CCF">
        <w:rPr>
          <w:rFonts w:ascii="Arial" w:eastAsia="Arial" w:hAnsi="Arial" w:cs="Arial"/>
          <w:color w:val="000000"/>
        </w:rPr>
        <w:t>utzen oder umpumpen.</w:t>
      </w:r>
    </w:p>
    <w:p w14:paraId="558D2D8D" w14:textId="57E711AC" w:rsidR="000F35C7" w:rsidRDefault="00910A64" w:rsidP="006E53D5">
      <w:pPr>
        <w:tabs>
          <w:tab w:val="right" w:pos="7088"/>
          <w:tab w:val="left" w:pos="8080"/>
          <w:tab w:val="left" w:pos="9214"/>
        </w:tabs>
        <w:spacing w:before="120" w:line="260" w:lineRule="exact"/>
        <w:ind w:right="2552"/>
        <w:jc w:val="both"/>
        <w:rPr>
          <w:rFonts w:ascii="Arial" w:eastAsia="Arial" w:hAnsi="Arial" w:cs="Arial"/>
          <w:color w:val="000000"/>
        </w:rPr>
      </w:pPr>
      <w:r>
        <w:rPr>
          <w:rFonts w:ascii="Arial" w:eastAsia="Arial" w:hAnsi="Arial" w:cs="Arial"/>
          <w:color w:val="000000"/>
        </w:rPr>
        <w:t xml:space="preserve">Mit einem </w:t>
      </w:r>
      <w:r w:rsidR="00127D41">
        <w:rPr>
          <w:rFonts w:ascii="Arial" w:eastAsia="Arial" w:hAnsi="Arial" w:cs="Arial"/>
          <w:color w:val="000000"/>
        </w:rPr>
        <w:t xml:space="preserve">abgewinkelten </w:t>
      </w:r>
      <w:r>
        <w:rPr>
          <w:rFonts w:ascii="Arial" w:eastAsia="Arial" w:hAnsi="Arial" w:cs="Arial"/>
          <w:color w:val="000000"/>
        </w:rPr>
        <w:t>Teleskoprohr aus Aluminium ausgestattet, kann sie das gesammelte Wasser aus dem Regenfass pumpen</w:t>
      </w:r>
      <w:r w:rsidR="00A3235B">
        <w:rPr>
          <w:rFonts w:ascii="Arial" w:eastAsia="Arial" w:hAnsi="Arial" w:cs="Arial"/>
          <w:color w:val="000000"/>
        </w:rPr>
        <w:t>,</w:t>
      </w:r>
      <w:r w:rsidR="06634BD9">
        <w:rPr>
          <w:rFonts w:ascii="Arial" w:eastAsia="Arial" w:hAnsi="Arial" w:cs="Arial"/>
          <w:color w:val="000000"/>
        </w:rPr>
        <w:t xml:space="preserve"> </w:t>
      </w:r>
      <w:r w:rsidR="00A3235B">
        <w:rPr>
          <w:rFonts w:ascii="Arial" w:eastAsia="Arial" w:hAnsi="Arial" w:cs="Arial"/>
          <w:color w:val="000000"/>
        </w:rPr>
        <w:t xml:space="preserve">welches dann mit </w:t>
      </w:r>
      <w:r>
        <w:rPr>
          <w:rFonts w:ascii="Arial" w:eastAsia="Arial" w:hAnsi="Arial" w:cs="Arial"/>
          <w:color w:val="000000"/>
        </w:rPr>
        <w:t>GARDENA Spritzen</w:t>
      </w:r>
      <w:r w:rsidR="06634BD9">
        <w:rPr>
          <w:rFonts w:ascii="Arial" w:eastAsia="Arial" w:hAnsi="Arial" w:cs="Arial"/>
          <w:color w:val="000000"/>
        </w:rPr>
        <w:t xml:space="preserve">, </w:t>
      </w:r>
      <w:r>
        <w:rPr>
          <w:rFonts w:ascii="Arial" w:eastAsia="Arial" w:hAnsi="Arial" w:cs="Arial"/>
          <w:color w:val="000000"/>
        </w:rPr>
        <w:t xml:space="preserve">Brausen </w:t>
      </w:r>
      <w:r w:rsidR="06634BD9">
        <w:rPr>
          <w:rFonts w:ascii="Arial" w:eastAsia="Arial" w:hAnsi="Arial" w:cs="Arial"/>
          <w:color w:val="000000"/>
        </w:rPr>
        <w:t>ode</w:t>
      </w:r>
      <w:r w:rsidR="24E9B7C9" w:rsidRPr="00A3235B">
        <w:rPr>
          <w:rFonts w:ascii="Arial" w:eastAsia="Arial" w:hAnsi="Arial" w:cs="Arial"/>
          <w:color w:val="000000" w:themeColor="text1"/>
        </w:rPr>
        <w:t>r Regnern</w:t>
      </w:r>
      <w:r w:rsidR="06634BD9">
        <w:rPr>
          <w:rFonts w:ascii="Arial" w:eastAsia="Arial" w:hAnsi="Arial" w:cs="Arial"/>
          <w:color w:val="000000"/>
        </w:rPr>
        <w:t xml:space="preserve"> </w:t>
      </w:r>
      <w:r w:rsidR="00A3235B">
        <w:rPr>
          <w:rFonts w:ascii="Arial" w:eastAsia="Arial" w:hAnsi="Arial" w:cs="Arial"/>
          <w:color w:val="000000"/>
        </w:rPr>
        <w:t xml:space="preserve">zum Bewässern der </w:t>
      </w:r>
      <w:r>
        <w:rPr>
          <w:rFonts w:ascii="Arial" w:eastAsia="Arial" w:hAnsi="Arial" w:cs="Arial"/>
          <w:color w:val="000000"/>
        </w:rPr>
        <w:t xml:space="preserve">Pflanzen </w:t>
      </w:r>
      <w:r w:rsidR="00A3235B">
        <w:rPr>
          <w:rFonts w:ascii="Arial" w:eastAsia="Arial" w:hAnsi="Arial" w:cs="Arial"/>
          <w:color w:val="000000"/>
        </w:rPr>
        <w:t>genutzt werden kann</w:t>
      </w:r>
      <w:r>
        <w:rPr>
          <w:rFonts w:ascii="Arial" w:eastAsia="Arial" w:hAnsi="Arial" w:cs="Arial"/>
          <w:color w:val="000000"/>
        </w:rPr>
        <w:t xml:space="preserve">. </w:t>
      </w:r>
      <w:r w:rsidR="009911A3">
        <w:rPr>
          <w:rFonts w:ascii="Arial" w:eastAsia="Arial" w:hAnsi="Arial" w:cs="Arial"/>
          <w:color w:val="000000"/>
        </w:rPr>
        <w:t>D</w:t>
      </w:r>
      <w:r w:rsidR="00D12830">
        <w:rPr>
          <w:rFonts w:ascii="Arial" w:eastAsia="Arial" w:hAnsi="Arial" w:cs="Arial"/>
          <w:color w:val="000000"/>
        </w:rPr>
        <w:t xml:space="preserve">abei ist es egal, wo die Regentonne steht </w:t>
      </w:r>
      <w:r w:rsidR="00127D41">
        <w:rPr>
          <w:rFonts w:ascii="Arial" w:eastAsia="Arial" w:hAnsi="Arial" w:cs="Arial"/>
          <w:color w:val="000000"/>
        </w:rPr>
        <w:t>oder</w:t>
      </w:r>
      <w:r w:rsidR="00D12830">
        <w:rPr>
          <w:rFonts w:ascii="Arial" w:eastAsia="Arial" w:hAnsi="Arial" w:cs="Arial"/>
          <w:color w:val="000000"/>
        </w:rPr>
        <w:t xml:space="preserve"> wo sich der nächste Stromanschluss befindet, denn die Pumpe funktioniert völlig unabhängig mit einem 18 Volt Lithium-Ionen-Akku.</w:t>
      </w:r>
      <w:r w:rsidR="004D054B">
        <w:rPr>
          <w:rFonts w:ascii="Arial" w:eastAsia="Arial" w:hAnsi="Arial" w:cs="Arial"/>
          <w:color w:val="000000"/>
        </w:rPr>
        <w:t xml:space="preserve"> Der Akku hängt während des Betriebs am Regenwasserfass oder </w:t>
      </w:r>
      <w:r w:rsidR="00FA2E88">
        <w:rPr>
          <w:rFonts w:ascii="Arial" w:eastAsia="Arial" w:hAnsi="Arial" w:cs="Arial"/>
          <w:color w:val="000000"/>
        </w:rPr>
        <w:t xml:space="preserve">steht </w:t>
      </w:r>
      <w:r w:rsidR="004D054B">
        <w:rPr>
          <w:rFonts w:ascii="Arial" w:eastAsia="Arial" w:hAnsi="Arial" w:cs="Arial"/>
          <w:color w:val="000000"/>
        </w:rPr>
        <w:t>auf dem Boden.</w:t>
      </w:r>
    </w:p>
    <w:p w14:paraId="24195078" w14:textId="76C0747C" w:rsidR="006E53D5" w:rsidRDefault="00F827EE" w:rsidP="006E53D5">
      <w:pPr>
        <w:tabs>
          <w:tab w:val="right" w:pos="7088"/>
          <w:tab w:val="left" w:pos="8080"/>
          <w:tab w:val="left" w:pos="9214"/>
        </w:tabs>
        <w:spacing w:before="120" w:line="260" w:lineRule="exact"/>
        <w:ind w:right="2552"/>
        <w:jc w:val="both"/>
        <w:rPr>
          <w:rFonts w:ascii="Arial" w:hAnsi="Arial" w:cs="Arial"/>
        </w:rPr>
      </w:pPr>
      <w:r>
        <w:rPr>
          <w:rFonts w:ascii="Arial" w:eastAsia="Arial" w:hAnsi="Arial" w:cs="Arial"/>
          <w:color w:val="000000"/>
        </w:rPr>
        <w:t xml:space="preserve">Die Pumpe </w:t>
      </w:r>
      <w:r w:rsidR="346B013A">
        <w:rPr>
          <w:rFonts w:ascii="Arial" w:eastAsia="Arial" w:hAnsi="Arial" w:cs="Arial"/>
          <w:color w:val="000000"/>
        </w:rPr>
        <w:t>z</w:t>
      </w:r>
      <w:r w:rsidR="70BF4119">
        <w:rPr>
          <w:rFonts w:ascii="Arial" w:eastAsia="Arial" w:hAnsi="Arial" w:cs="Arial"/>
          <w:color w:val="000000"/>
        </w:rPr>
        <w:t>eigt sich dabei äußerst flexibel. Mit drei frei wählbaren Leistungs</w:t>
      </w:r>
      <w:r w:rsidR="00A3235B">
        <w:rPr>
          <w:rFonts w:ascii="Arial" w:eastAsia="Arial" w:hAnsi="Arial" w:cs="Arial"/>
          <w:color w:val="000000"/>
        </w:rPr>
        <w:t>stufen</w:t>
      </w:r>
      <w:r w:rsidR="70BF4119">
        <w:rPr>
          <w:rFonts w:ascii="Arial" w:eastAsia="Arial" w:hAnsi="Arial" w:cs="Arial"/>
          <w:color w:val="000000"/>
        </w:rPr>
        <w:t xml:space="preserve"> lässt s</w:t>
      </w:r>
      <w:r w:rsidR="037375A0" w:rsidRPr="00A3235B">
        <w:rPr>
          <w:rFonts w:ascii="Arial" w:eastAsia="Arial" w:hAnsi="Arial" w:cs="Arial"/>
          <w:color w:val="000000" w:themeColor="text1"/>
        </w:rPr>
        <w:t xml:space="preserve">ich die Pumpleistung auf die </w:t>
      </w:r>
      <w:r w:rsidR="73902027" w:rsidRPr="00A3235B">
        <w:rPr>
          <w:rFonts w:ascii="Arial" w:eastAsia="Arial" w:hAnsi="Arial" w:cs="Arial"/>
          <w:color w:val="000000" w:themeColor="text1"/>
        </w:rPr>
        <w:t xml:space="preserve">jeweiligen </w:t>
      </w:r>
      <w:r w:rsidR="037375A0" w:rsidRPr="00A3235B">
        <w:rPr>
          <w:rFonts w:ascii="Arial" w:eastAsia="Arial" w:hAnsi="Arial" w:cs="Arial"/>
          <w:color w:val="000000" w:themeColor="text1"/>
        </w:rPr>
        <w:t>Bedürfnisse anpassen. So</w:t>
      </w:r>
      <w:r w:rsidR="359445B2" w:rsidRPr="00A3235B">
        <w:rPr>
          <w:rFonts w:ascii="Arial" w:eastAsia="Arial" w:hAnsi="Arial" w:cs="Arial"/>
          <w:color w:val="000000" w:themeColor="text1"/>
        </w:rPr>
        <w:t xml:space="preserve"> lässt sich eine Pumpenlaufzeit </w:t>
      </w:r>
      <w:r w:rsidR="00A3235B">
        <w:rPr>
          <w:rFonts w:ascii="Arial" w:eastAsia="Arial" w:hAnsi="Arial" w:cs="Arial"/>
          <w:color w:val="000000" w:themeColor="text1"/>
        </w:rPr>
        <w:t xml:space="preserve">von </w:t>
      </w:r>
      <w:r w:rsidR="359445B2" w:rsidRPr="00A3235B">
        <w:rPr>
          <w:rFonts w:ascii="Arial" w:eastAsia="Arial" w:hAnsi="Arial" w:cs="Arial"/>
          <w:color w:val="000000" w:themeColor="text1"/>
        </w:rPr>
        <w:t>bis</w:t>
      </w:r>
      <w:r w:rsidR="64DF6248" w:rsidRPr="00A3235B">
        <w:rPr>
          <w:rFonts w:ascii="Arial" w:eastAsia="Arial" w:hAnsi="Arial" w:cs="Arial"/>
          <w:color w:val="000000" w:themeColor="text1"/>
        </w:rPr>
        <w:t xml:space="preserve"> zu einer Stunde mit nur einer Akkuladung realisieren. </w:t>
      </w:r>
      <w:r>
        <w:rPr>
          <w:rFonts w:ascii="Arial" w:eastAsia="Arial" w:hAnsi="Arial" w:cs="Arial"/>
          <w:color w:val="000000"/>
        </w:rPr>
        <w:t>Der spezielle Standfuß mit integriertem Filter</w:t>
      </w:r>
      <w:r w:rsidR="00692D22">
        <w:rPr>
          <w:rFonts w:ascii="Arial" w:eastAsia="Arial" w:hAnsi="Arial" w:cs="Arial"/>
          <w:color w:val="000000"/>
        </w:rPr>
        <w:t>-</w:t>
      </w:r>
      <w:r>
        <w:rPr>
          <w:rFonts w:ascii="Arial" w:eastAsia="Arial" w:hAnsi="Arial" w:cs="Arial"/>
          <w:color w:val="000000"/>
        </w:rPr>
        <w:t>system verhindert das Ansaugen von Schmutz</w:t>
      </w:r>
      <w:r w:rsidR="577D8ABC">
        <w:rPr>
          <w:rFonts w:ascii="Arial" w:eastAsia="Arial" w:hAnsi="Arial" w:cs="Arial"/>
          <w:color w:val="000000"/>
        </w:rPr>
        <w:t>partikeln</w:t>
      </w:r>
      <w:r>
        <w:rPr>
          <w:rFonts w:ascii="Arial" w:eastAsia="Arial" w:hAnsi="Arial" w:cs="Arial"/>
          <w:color w:val="000000"/>
        </w:rPr>
        <w:t xml:space="preserve"> und sorgt für einen störungsfreien Betrieb. </w:t>
      </w:r>
      <w:r>
        <w:rPr>
          <w:rFonts w:ascii="Arial" w:hAnsi="Arial" w:cs="Arial"/>
        </w:rPr>
        <w:t>Die leistungsstarke Pumpe fördert</w:t>
      </w:r>
      <w:r w:rsidR="00456D87">
        <w:rPr>
          <w:rFonts w:ascii="Arial" w:hAnsi="Arial" w:cs="Arial"/>
        </w:rPr>
        <w:t xml:space="preserve"> mit </w:t>
      </w:r>
      <w:r w:rsidR="00976A80">
        <w:rPr>
          <w:rFonts w:ascii="Arial" w:hAnsi="Arial" w:cs="Arial"/>
        </w:rPr>
        <w:t>2</w:t>
      </w:r>
      <w:r w:rsidR="00456D87">
        <w:rPr>
          <w:rFonts w:ascii="Arial" w:hAnsi="Arial" w:cs="Arial"/>
        </w:rPr>
        <w:t>,</w:t>
      </w:r>
      <w:r w:rsidR="00976A80">
        <w:rPr>
          <w:rFonts w:ascii="Arial" w:hAnsi="Arial" w:cs="Arial"/>
        </w:rPr>
        <w:t>0</w:t>
      </w:r>
      <w:r w:rsidR="00456D87">
        <w:rPr>
          <w:rFonts w:ascii="Arial" w:hAnsi="Arial" w:cs="Arial"/>
        </w:rPr>
        <w:t xml:space="preserve"> </w:t>
      </w:r>
      <w:r w:rsidR="008E7D1D">
        <w:rPr>
          <w:rFonts w:ascii="Arial" w:hAnsi="Arial" w:cs="Arial"/>
        </w:rPr>
        <w:t>b</w:t>
      </w:r>
      <w:r w:rsidR="00456D87">
        <w:rPr>
          <w:rFonts w:ascii="Arial" w:hAnsi="Arial" w:cs="Arial"/>
        </w:rPr>
        <w:t xml:space="preserve">ar </w:t>
      </w:r>
      <w:r>
        <w:rPr>
          <w:rFonts w:ascii="Arial" w:hAnsi="Arial" w:cs="Arial"/>
        </w:rPr>
        <w:t xml:space="preserve">schnell und zuverlässig bis zu </w:t>
      </w:r>
      <w:r w:rsidR="00976A80">
        <w:rPr>
          <w:rFonts w:ascii="Arial" w:hAnsi="Arial" w:cs="Arial"/>
        </w:rPr>
        <w:t>2</w:t>
      </w:r>
      <w:r>
        <w:rPr>
          <w:rFonts w:ascii="Arial" w:hAnsi="Arial" w:cs="Arial"/>
        </w:rPr>
        <w:t>.</w:t>
      </w:r>
      <w:r w:rsidR="00976A80">
        <w:rPr>
          <w:rFonts w:ascii="Arial" w:hAnsi="Arial" w:cs="Arial"/>
        </w:rPr>
        <w:t>0</w:t>
      </w:r>
      <w:r>
        <w:rPr>
          <w:rFonts w:ascii="Arial" w:hAnsi="Arial" w:cs="Arial"/>
        </w:rPr>
        <w:t>00 Liter pro Stunde.</w:t>
      </w:r>
    </w:p>
    <w:p w14:paraId="3B8382AF" w14:textId="6F42EA6C" w:rsidR="00FF7834" w:rsidRDefault="00456D87" w:rsidP="006E53D5">
      <w:pPr>
        <w:tabs>
          <w:tab w:val="right" w:pos="7088"/>
          <w:tab w:val="left" w:pos="8080"/>
          <w:tab w:val="left" w:pos="9214"/>
        </w:tabs>
        <w:spacing w:before="120" w:line="260" w:lineRule="exact"/>
        <w:ind w:right="2552"/>
        <w:jc w:val="both"/>
        <w:rPr>
          <w:rFonts w:ascii="Arial" w:hAnsi="Arial" w:cs="Arial"/>
        </w:rPr>
      </w:pPr>
      <w:r>
        <w:rPr>
          <w:rFonts w:ascii="Arial" w:hAnsi="Arial" w:cs="Arial"/>
        </w:rPr>
        <w:t>Durch ihr kompaktes</w:t>
      </w:r>
      <w:r w:rsidR="4583F85E">
        <w:rPr>
          <w:rFonts w:ascii="Arial" w:hAnsi="Arial" w:cs="Arial"/>
        </w:rPr>
        <w:t xml:space="preserve"> </w:t>
      </w:r>
      <w:r>
        <w:rPr>
          <w:rFonts w:ascii="Arial" w:hAnsi="Arial" w:cs="Arial"/>
        </w:rPr>
        <w:t xml:space="preserve">Design ist sie einfach zu </w:t>
      </w:r>
      <w:r w:rsidR="009911A3">
        <w:rPr>
          <w:rFonts w:ascii="Arial" w:hAnsi="Arial" w:cs="Arial"/>
        </w:rPr>
        <w:t>h</w:t>
      </w:r>
      <w:r>
        <w:rPr>
          <w:rFonts w:ascii="Arial" w:hAnsi="Arial" w:cs="Arial"/>
        </w:rPr>
        <w:t>andhaben</w:t>
      </w:r>
      <w:r w:rsidR="4583F85E">
        <w:rPr>
          <w:rFonts w:ascii="Arial" w:hAnsi="Arial" w:cs="Arial"/>
        </w:rPr>
        <w:t xml:space="preserve"> und besonders mobil. </w:t>
      </w:r>
      <w:r w:rsidR="7336D73F" w:rsidRPr="00692D22">
        <w:rPr>
          <w:rFonts w:ascii="Arial" w:hAnsi="Arial" w:cs="Arial"/>
        </w:rPr>
        <w:t>Sie überzeugt nicht nur als Bewässerungspumpe, sondern kann auch</w:t>
      </w:r>
      <w:r w:rsidR="6A4EB240" w:rsidRPr="00692D22">
        <w:rPr>
          <w:rFonts w:ascii="Arial" w:hAnsi="Arial" w:cs="Arial"/>
        </w:rPr>
        <w:t xml:space="preserve"> </w:t>
      </w:r>
      <w:r w:rsidR="7336D73F" w:rsidRPr="00692D22">
        <w:rPr>
          <w:rFonts w:ascii="Arial" w:hAnsi="Arial" w:cs="Arial"/>
        </w:rPr>
        <w:t>als</w:t>
      </w:r>
      <w:r w:rsidR="6A4EB240" w:rsidRPr="00692D22">
        <w:rPr>
          <w:rFonts w:ascii="Arial" w:hAnsi="Arial" w:cs="Arial"/>
        </w:rPr>
        <w:t xml:space="preserve"> flach</w:t>
      </w:r>
      <w:r w:rsidR="556111F0" w:rsidRPr="00692D22">
        <w:rPr>
          <w:rFonts w:ascii="Arial" w:hAnsi="Arial" w:cs="Arial"/>
        </w:rPr>
        <w:t>ab</w:t>
      </w:r>
      <w:r w:rsidR="6A4EB240" w:rsidRPr="00692D22">
        <w:rPr>
          <w:rFonts w:ascii="Arial" w:hAnsi="Arial" w:cs="Arial"/>
        </w:rPr>
        <w:t xml:space="preserve">saugende </w:t>
      </w:r>
      <w:r w:rsidR="66965185" w:rsidRPr="00692D22">
        <w:rPr>
          <w:rFonts w:ascii="Arial" w:hAnsi="Arial" w:cs="Arial"/>
        </w:rPr>
        <w:t>Klarwasser-</w:t>
      </w:r>
      <w:r w:rsidR="6A051F4D" w:rsidRPr="00692D22">
        <w:rPr>
          <w:rFonts w:ascii="Arial" w:hAnsi="Arial" w:cs="Arial"/>
        </w:rPr>
        <w:t>T</w:t>
      </w:r>
      <w:r w:rsidR="7336D73F" w:rsidRPr="00692D22">
        <w:rPr>
          <w:rFonts w:ascii="Arial" w:hAnsi="Arial" w:cs="Arial"/>
        </w:rPr>
        <w:t>auchpumpe</w:t>
      </w:r>
      <w:r w:rsidR="000E436B">
        <w:rPr>
          <w:rFonts w:ascii="Arial" w:hAnsi="Arial" w:cs="Arial"/>
        </w:rPr>
        <w:t xml:space="preserve"> </w:t>
      </w:r>
      <w:r w:rsidR="007B2F17">
        <w:rPr>
          <w:rFonts w:ascii="Arial" w:hAnsi="Arial" w:cs="Arial"/>
        </w:rPr>
        <w:t>genutzt</w:t>
      </w:r>
      <w:r w:rsidR="000E436B">
        <w:rPr>
          <w:rFonts w:ascii="Arial" w:hAnsi="Arial" w:cs="Arial"/>
        </w:rPr>
        <w:t xml:space="preserve"> werden. Zum Einsatz kommt sie dann</w:t>
      </w:r>
      <w:r>
        <w:rPr>
          <w:rFonts w:ascii="Arial" w:hAnsi="Arial" w:cs="Arial"/>
        </w:rPr>
        <w:t xml:space="preserve"> beispielsweise zum Entleeren kleinerer Wasserbecken, </w:t>
      </w:r>
      <w:r w:rsidR="66965185">
        <w:rPr>
          <w:rFonts w:ascii="Arial" w:hAnsi="Arial" w:cs="Arial"/>
        </w:rPr>
        <w:t>vollge</w:t>
      </w:r>
      <w:r w:rsidR="001A691F">
        <w:rPr>
          <w:rFonts w:ascii="Arial" w:hAnsi="Arial" w:cs="Arial"/>
        </w:rPr>
        <w:softHyphen/>
      </w:r>
      <w:r w:rsidR="66965185">
        <w:rPr>
          <w:rFonts w:ascii="Arial" w:hAnsi="Arial" w:cs="Arial"/>
        </w:rPr>
        <w:t>laufene</w:t>
      </w:r>
      <w:r w:rsidR="008F506F">
        <w:rPr>
          <w:rFonts w:ascii="Arial" w:hAnsi="Arial" w:cs="Arial"/>
        </w:rPr>
        <w:t>r</w:t>
      </w:r>
      <w:r w:rsidR="00FF7834">
        <w:rPr>
          <w:rFonts w:ascii="Arial" w:hAnsi="Arial" w:cs="Arial"/>
        </w:rPr>
        <w:t xml:space="preserve"> Boote</w:t>
      </w:r>
      <w:r w:rsidR="00692D22">
        <w:rPr>
          <w:rFonts w:ascii="Arial" w:hAnsi="Arial" w:cs="Arial"/>
        </w:rPr>
        <w:t xml:space="preserve"> und</w:t>
      </w:r>
      <w:r w:rsidR="056C038C">
        <w:rPr>
          <w:rFonts w:ascii="Arial" w:hAnsi="Arial" w:cs="Arial"/>
        </w:rPr>
        <w:t xml:space="preserve"> </w:t>
      </w:r>
      <w:r w:rsidR="28BF759D" w:rsidRPr="00692D22">
        <w:rPr>
          <w:rFonts w:ascii="Arial" w:hAnsi="Arial" w:cs="Arial"/>
        </w:rPr>
        <w:t xml:space="preserve">für die </w:t>
      </w:r>
      <w:r w:rsidR="056C038C" w:rsidRPr="00692D22">
        <w:rPr>
          <w:rFonts w:ascii="Arial" w:hAnsi="Arial" w:cs="Arial"/>
        </w:rPr>
        <w:t>G</w:t>
      </w:r>
      <w:r w:rsidR="28BF759D" w:rsidRPr="00692D22">
        <w:rPr>
          <w:rFonts w:ascii="Arial" w:hAnsi="Arial" w:cs="Arial"/>
        </w:rPr>
        <w:t>artendusche</w:t>
      </w:r>
      <w:r w:rsidR="00FF7834">
        <w:rPr>
          <w:rFonts w:ascii="Arial" w:hAnsi="Arial" w:cs="Arial"/>
        </w:rPr>
        <w:t xml:space="preserve"> oder wo immer Wasser flexibel in Bewegung versetzt werden muss. Die Akku-Technologie macht es möglich, ganz ohne Stromanschluss.</w:t>
      </w:r>
    </w:p>
    <w:p w14:paraId="434BAE20" w14:textId="752812B7" w:rsidR="00CC4065" w:rsidRPr="004E0E9B" w:rsidRDefault="00FF7834" w:rsidP="00692D22">
      <w:pPr>
        <w:tabs>
          <w:tab w:val="right" w:pos="7088"/>
          <w:tab w:val="left" w:pos="8080"/>
          <w:tab w:val="left" w:pos="9214"/>
        </w:tabs>
        <w:spacing w:before="120" w:line="260" w:lineRule="exact"/>
        <w:ind w:right="2552"/>
        <w:jc w:val="both"/>
        <w:rPr>
          <w:rFonts w:ascii="Arial" w:eastAsia="Arial" w:hAnsi="Arial" w:cs="Arial"/>
          <w:color w:val="000000" w:themeColor="text1"/>
        </w:rPr>
      </w:pPr>
      <w:r w:rsidRPr="004E0E9B">
        <w:rPr>
          <w:rFonts w:ascii="Arial" w:hAnsi="Arial" w:cs="Arial"/>
        </w:rPr>
        <w:t xml:space="preserve">Die neue </w:t>
      </w:r>
      <w:r w:rsidR="005B2027">
        <w:rPr>
          <w:rFonts w:ascii="Arial" w:hAnsi="Arial" w:cs="Arial"/>
        </w:rPr>
        <w:t>Regenfasspumpe</w:t>
      </w:r>
      <w:r w:rsidRPr="004E0E9B">
        <w:rPr>
          <w:rFonts w:ascii="Arial" w:hAnsi="Arial" w:cs="Arial"/>
        </w:rPr>
        <w:t xml:space="preserve"> ist ein neuer Bestandteil </w:t>
      </w:r>
      <w:r w:rsidR="005B2027">
        <w:rPr>
          <w:rFonts w:ascii="Arial" w:hAnsi="Arial" w:cs="Arial"/>
        </w:rPr>
        <w:t>im GARDENA Akku</w:t>
      </w:r>
      <w:r w:rsidR="001A691F">
        <w:rPr>
          <w:rFonts w:ascii="Arial" w:hAnsi="Arial" w:cs="Arial"/>
        </w:rPr>
        <w:softHyphen/>
      </w:r>
      <w:r w:rsidR="005B2027">
        <w:rPr>
          <w:rFonts w:ascii="Arial" w:hAnsi="Arial" w:cs="Arial"/>
        </w:rPr>
        <w:t>sortiment – dem G</w:t>
      </w:r>
      <w:r w:rsidRPr="004E0E9B">
        <w:rPr>
          <w:rFonts w:ascii="Arial" w:hAnsi="Arial" w:cs="Arial"/>
        </w:rPr>
        <w:t xml:space="preserve">ARDENA </w:t>
      </w:r>
      <w:proofErr w:type="spellStart"/>
      <w:r w:rsidRPr="004E0E9B">
        <w:rPr>
          <w:rFonts w:ascii="Arial" w:hAnsi="Arial" w:cs="Arial"/>
        </w:rPr>
        <w:t>HeartBeat</w:t>
      </w:r>
      <w:proofErr w:type="spellEnd"/>
      <w:r w:rsidRPr="004E0E9B">
        <w:rPr>
          <w:rFonts w:ascii="Arial" w:hAnsi="Arial" w:cs="Arial"/>
        </w:rPr>
        <w:t xml:space="preserve"> System. </w:t>
      </w:r>
      <w:r w:rsidR="008F506F">
        <w:rPr>
          <w:rFonts w:ascii="Arial" w:hAnsi="Arial" w:cs="Arial"/>
        </w:rPr>
        <w:t>A</w:t>
      </w:r>
      <w:r w:rsidRPr="004E0E9B">
        <w:rPr>
          <w:rFonts w:ascii="Arial" w:hAnsi="Arial" w:cs="Arial"/>
        </w:rPr>
        <w:t xml:space="preserve">lle Geräte aus </w:t>
      </w:r>
      <w:r w:rsidR="005B2027">
        <w:rPr>
          <w:rFonts w:ascii="Arial" w:hAnsi="Arial" w:cs="Arial"/>
        </w:rPr>
        <w:t>diese</w:t>
      </w:r>
      <w:r w:rsidR="000E436B">
        <w:rPr>
          <w:rFonts w:ascii="Arial" w:hAnsi="Arial" w:cs="Arial"/>
        </w:rPr>
        <w:t>m</w:t>
      </w:r>
      <w:r w:rsidR="005B2027" w:rsidRPr="004E0E9B">
        <w:rPr>
          <w:rFonts w:ascii="Arial" w:hAnsi="Arial" w:cs="Arial"/>
        </w:rPr>
        <w:t xml:space="preserve"> </w:t>
      </w:r>
      <w:r w:rsidRPr="004E0E9B">
        <w:rPr>
          <w:rFonts w:ascii="Arial" w:hAnsi="Arial" w:cs="Arial"/>
        </w:rPr>
        <w:t xml:space="preserve">System </w:t>
      </w:r>
      <w:r w:rsidR="008F506F">
        <w:rPr>
          <w:rFonts w:ascii="Arial" w:hAnsi="Arial" w:cs="Arial"/>
        </w:rPr>
        <w:t xml:space="preserve">können </w:t>
      </w:r>
      <w:r w:rsidR="20489B21" w:rsidRPr="004E0E9B">
        <w:rPr>
          <w:rFonts w:ascii="Arial" w:hAnsi="Arial" w:cs="Arial"/>
        </w:rPr>
        <w:t xml:space="preserve">mit </w:t>
      </w:r>
      <w:r w:rsidR="005B2027">
        <w:rPr>
          <w:rFonts w:ascii="Arial" w:hAnsi="Arial" w:cs="Arial"/>
        </w:rPr>
        <w:t xml:space="preserve">dem gleichen </w:t>
      </w:r>
      <w:r w:rsidR="008F506F">
        <w:rPr>
          <w:rFonts w:ascii="Arial" w:hAnsi="Arial" w:cs="Arial"/>
        </w:rPr>
        <w:t xml:space="preserve">18 Volt </w:t>
      </w:r>
      <w:r w:rsidR="20489B21" w:rsidRPr="004E0E9B">
        <w:rPr>
          <w:rFonts w:ascii="Arial" w:hAnsi="Arial" w:cs="Arial"/>
        </w:rPr>
        <w:t xml:space="preserve">Akku </w:t>
      </w:r>
      <w:r w:rsidRPr="004E0E9B">
        <w:rPr>
          <w:rFonts w:ascii="Arial" w:hAnsi="Arial" w:cs="Arial"/>
        </w:rPr>
        <w:t>betrieben werden.</w:t>
      </w:r>
    </w:p>
    <w:p w14:paraId="3F395641" w14:textId="17B96B58" w:rsidR="00CC4065" w:rsidRPr="007B473B" w:rsidRDefault="70781483" w:rsidP="004E0E9B">
      <w:pPr>
        <w:tabs>
          <w:tab w:val="right" w:pos="7086"/>
          <w:tab w:val="left" w:pos="8080"/>
          <w:tab w:val="left" w:pos="9214"/>
        </w:tabs>
        <w:spacing w:before="120" w:line="260" w:lineRule="exact"/>
        <w:ind w:right="2552"/>
        <w:jc w:val="both"/>
        <w:rPr>
          <w:rFonts w:ascii="Arial" w:eastAsia="Arial" w:hAnsi="Arial" w:cs="Arial"/>
          <w:color w:val="000000"/>
          <w:sz w:val="24"/>
          <w:szCs w:val="24"/>
        </w:rPr>
      </w:pPr>
      <w:r w:rsidRPr="004E0E9B">
        <w:rPr>
          <w:rFonts w:ascii="Arial" w:eastAsia="Arial" w:hAnsi="Arial" w:cs="Arial"/>
        </w:rPr>
        <w:t>Auf</w:t>
      </w:r>
      <w:r w:rsidR="001A691F">
        <w:rPr>
          <w:rFonts w:ascii="Arial" w:eastAsia="Arial" w:hAnsi="Arial" w:cs="Arial"/>
        </w:rPr>
        <w:t>g</w:t>
      </w:r>
      <w:r w:rsidRPr="004E0E9B">
        <w:rPr>
          <w:rFonts w:ascii="Arial" w:eastAsia="Arial" w:hAnsi="Arial" w:cs="Arial"/>
        </w:rPr>
        <w:t xml:space="preserve">rund des 40-jährigen Pumpenjubiläums </w:t>
      </w:r>
      <w:r w:rsidR="00692D22" w:rsidRPr="004E0E9B">
        <w:rPr>
          <w:rFonts w:ascii="Arial" w:eastAsia="Arial" w:hAnsi="Arial" w:cs="Arial"/>
        </w:rPr>
        <w:t xml:space="preserve">gewährt GARDENA </w:t>
      </w:r>
      <w:r w:rsidR="005B2027">
        <w:rPr>
          <w:rFonts w:ascii="Arial" w:eastAsia="Arial" w:hAnsi="Arial" w:cs="Arial"/>
        </w:rPr>
        <w:t xml:space="preserve">im Jahr </w:t>
      </w:r>
      <w:r w:rsidRPr="004E0E9B">
        <w:rPr>
          <w:rFonts w:ascii="Arial" w:eastAsia="Arial" w:hAnsi="Arial" w:cs="Arial"/>
        </w:rPr>
        <w:t xml:space="preserve">2019 </w:t>
      </w:r>
      <w:r w:rsidR="00692D22" w:rsidRPr="004E0E9B">
        <w:rPr>
          <w:rFonts w:ascii="Arial" w:eastAsia="Arial" w:hAnsi="Arial" w:cs="Arial"/>
        </w:rPr>
        <w:t xml:space="preserve">auf </w:t>
      </w:r>
      <w:r w:rsidRPr="004E0E9B">
        <w:rPr>
          <w:rFonts w:ascii="Arial" w:eastAsia="Arial" w:hAnsi="Arial" w:cs="Arial"/>
        </w:rPr>
        <w:t>alle Pumpen 40 Monate Garantie</w:t>
      </w:r>
      <w:r w:rsidR="004E0E9B">
        <w:rPr>
          <w:rFonts w:ascii="Arial" w:eastAsia="Arial" w:hAnsi="Arial" w:cs="Arial"/>
        </w:rPr>
        <w:t>.</w:t>
      </w:r>
    </w:p>
    <w:p w14:paraId="15AEDDEC" w14:textId="77777777" w:rsidR="00370A3A" w:rsidRPr="007B473B" w:rsidRDefault="00370A3A" w:rsidP="00AD4A20">
      <w:pPr>
        <w:ind w:right="3401"/>
        <w:rPr>
          <w:rFonts w:ascii="Arial" w:hAnsi="Arial" w:cs="Arial"/>
          <w:lang w:val="it-IT"/>
        </w:rPr>
      </w:pPr>
    </w:p>
    <w:p w14:paraId="70846632" w14:textId="77777777" w:rsidR="00F30859" w:rsidRPr="007B473B" w:rsidRDefault="003D0E2F" w:rsidP="00D2344B">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14:paraId="22518699" w14:textId="77777777" w:rsidR="008E5F50" w:rsidRPr="007B473B" w:rsidRDefault="008E5F50" w:rsidP="00AD4A20">
      <w:pPr>
        <w:ind w:right="3401"/>
        <w:rPr>
          <w:rFonts w:ascii="Arial" w:hAnsi="Arial" w:cs="Arial"/>
          <w:lang w:val="it-IT"/>
        </w:rPr>
      </w:pPr>
    </w:p>
    <w:p w14:paraId="2CA56DEE" w14:textId="77777777" w:rsidR="00963398" w:rsidRPr="007B473B" w:rsidRDefault="00963398" w:rsidP="003D0E2F">
      <w:pPr>
        <w:ind w:right="3401"/>
        <w:rPr>
          <w:rFonts w:ascii="Arial" w:hAnsi="Arial" w:cs="Arial"/>
          <w:lang w:val="it-IT"/>
        </w:rPr>
      </w:pPr>
    </w:p>
    <w:p w14:paraId="61770ED6" w14:textId="77777777" w:rsidR="00AF2C6A" w:rsidRPr="00692D22" w:rsidRDefault="00AF2C6A">
      <w:pPr>
        <w:ind w:right="3401"/>
        <w:jc w:val="both"/>
        <w:rPr>
          <w:rFonts w:ascii="Arial" w:hAnsi="Arial" w:cs="Arial"/>
          <w:b/>
          <w:bCs/>
          <w:sz w:val="16"/>
          <w:szCs w:val="16"/>
        </w:rPr>
      </w:pPr>
      <w:r w:rsidRPr="00A3235B">
        <w:rPr>
          <w:rFonts w:ascii="Arial" w:hAnsi="Arial" w:cs="Arial"/>
          <w:b/>
          <w:bCs/>
          <w:sz w:val="16"/>
          <w:szCs w:val="16"/>
        </w:rPr>
        <w:t>Über GARDENA</w:t>
      </w:r>
    </w:p>
    <w:p w14:paraId="2F811D9B" w14:textId="77777777" w:rsidR="00AF2C6A" w:rsidRDefault="00AF2C6A" w:rsidP="00AF2C6A">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AF2C6A" w:rsidSect="00A3235B">
      <w:pgSz w:w="11906" w:h="16838"/>
      <w:pgMar w:top="1417" w:right="1134" w:bottom="71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6029E" w14:textId="77777777" w:rsidR="00D165BD" w:rsidRDefault="00D165BD" w:rsidP="00E918B4">
      <w:r>
        <w:separator/>
      </w:r>
    </w:p>
  </w:endnote>
  <w:endnote w:type="continuationSeparator" w:id="0">
    <w:p w14:paraId="03EF2FC8" w14:textId="77777777" w:rsidR="00D165BD" w:rsidRDefault="00D165BD"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2B4C7" w14:textId="77777777" w:rsidR="00D165BD" w:rsidRDefault="00D165BD" w:rsidP="00E918B4">
      <w:r>
        <w:separator/>
      </w:r>
    </w:p>
  </w:footnote>
  <w:footnote w:type="continuationSeparator" w:id="0">
    <w:p w14:paraId="660E1DB1" w14:textId="77777777" w:rsidR="00D165BD" w:rsidRDefault="00D165BD"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characterSpacingControl w:val="doNotCompress"/>
  <w:hdrShapeDefaults>
    <o:shapedefaults v:ext="edit" spidmax="65537">
      <o:colormru v:ext="edit" colors="#f30,#f60,#06bbd4,#07cce7,#00aeb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5F3"/>
    <w:rsid w:val="000000A7"/>
    <w:rsid w:val="00000278"/>
    <w:rsid w:val="00000311"/>
    <w:rsid w:val="0000102F"/>
    <w:rsid w:val="00001BC6"/>
    <w:rsid w:val="000034C3"/>
    <w:rsid w:val="000038E0"/>
    <w:rsid w:val="00003E13"/>
    <w:rsid w:val="0000442E"/>
    <w:rsid w:val="00004FD5"/>
    <w:rsid w:val="00006469"/>
    <w:rsid w:val="00007202"/>
    <w:rsid w:val="00013DD1"/>
    <w:rsid w:val="00014B4D"/>
    <w:rsid w:val="00015998"/>
    <w:rsid w:val="00016467"/>
    <w:rsid w:val="00016729"/>
    <w:rsid w:val="00021A8F"/>
    <w:rsid w:val="000224DB"/>
    <w:rsid w:val="0002254B"/>
    <w:rsid w:val="00022DEF"/>
    <w:rsid w:val="00025A59"/>
    <w:rsid w:val="000268D3"/>
    <w:rsid w:val="0002720B"/>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9E1"/>
    <w:rsid w:val="00047C05"/>
    <w:rsid w:val="0005087D"/>
    <w:rsid w:val="0005294D"/>
    <w:rsid w:val="000532B8"/>
    <w:rsid w:val="0005344E"/>
    <w:rsid w:val="00053FDE"/>
    <w:rsid w:val="00057CEC"/>
    <w:rsid w:val="000618D3"/>
    <w:rsid w:val="00062752"/>
    <w:rsid w:val="00063056"/>
    <w:rsid w:val="00063920"/>
    <w:rsid w:val="000642A6"/>
    <w:rsid w:val="00065250"/>
    <w:rsid w:val="0006695B"/>
    <w:rsid w:val="0007274C"/>
    <w:rsid w:val="0007284E"/>
    <w:rsid w:val="00073B3A"/>
    <w:rsid w:val="00073EC5"/>
    <w:rsid w:val="00075AFB"/>
    <w:rsid w:val="0007602D"/>
    <w:rsid w:val="00076170"/>
    <w:rsid w:val="00076180"/>
    <w:rsid w:val="0007749F"/>
    <w:rsid w:val="00077BB8"/>
    <w:rsid w:val="00077C02"/>
    <w:rsid w:val="00080F45"/>
    <w:rsid w:val="000815FB"/>
    <w:rsid w:val="00082805"/>
    <w:rsid w:val="00082D18"/>
    <w:rsid w:val="00082F28"/>
    <w:rsid w:val="000840BE"/>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2D1B"/>
    <w:rsid w:val="000A36A7"/>
    <w:rsid w:val="000A44F7"/>
    <w:rsid w:val="000A550D"/>
    <w:rsid w:val="000A5BA6"/>
    <w:rsid w:val="000A688A"/>
    <w:rsid w:val="000A6B49"/>
    <w:rsid w:val="000A6CBF"/>
    <w:rsid w:val="000A76A9"/>
    <w:rsid w:val="000A78FA"/>
    <w:rsid w:val="000A7C55"/>
    <w:rsid w:val="000B0ADF"/>
    <w:rsid w:val="000B1167"/>
    <w:rsid w:val="000B17A1"/>
    <w:rsid w:val="000B1A5D"/>
    <w:rsid w:val="000B5558"/>
    <w:rsid w:val="000B57BE"/>
    <w:rsid w:val="000C0661"/>
    <w:rsid w:val="000C2845"/>
    <w:rsid w:val="000C3871"/>
    <w:rsid w:val="000C3D68"/>
    <w:rsid w:val="000C3E7E"/>
    <w:rsid w:val="000C3F15"/>
    <w:rsid w:val="000C4A57"/>
    <w:rsid w:val="000C6236"/>
    <w:rsid w:val="000D195F"/>
    <w:rsid w:val="000D1C4A"/>
    <w:rsid w:val="000D1D6D"/>
    <w:rsid w:val="000D216D"/>
    <w:rsid w:val="000D2195"/>
    <w:rsid w:val="000D4798"/>
    <w:rsid w:val="000D4F7C"/>
    <w:rsid w:val="000D5D82"/>
    <w:rsid w:val="000D6040"/>
    <w:rsid w:val="000D7468"/>
    <w:rsid w:val="000D7F16"/>
    <w:rsid w:val="000E03F1"/>
    <w:rsid w:val="000E076F"/>
    <w:rsid w:val="000E0A55"/>
    <w:rsid w:val="000E16D8"/>
    <w:rsid w:val="000E1B20"/>
    <w:rsid w:val="000E1B3A"/>
    <w:rsid w:val="000E3870"/>
    <w:rsid w:val="000E436B"/>
    <w:rsid w:val="000E462E"/>
    <w:rsid w:val="000E4985"/>
    <w:rsid w:val="000E5850"/>
    <w:rsid w:val="000E5894"/>
    <w:rsid w:val="000E5908"/>
    <w:rsid w:val="000E7056"/>
    <w:rsid w:val="000E7227"/>
    <w:rsid w:val="000F204F"/>
    <w:rsid w:val="000F35C7"/>
    <w:rsid w:val="000F5137"/>
    <w:rsid w:val="000F532B"/>
    <w:rsid w:val="000F6286"/>
    <w:rsid w:val="000F653A"/>
    <w:rsid w:val="000F6AC1"/>
    <w:rsid w:val="000F792B"/>
    <w:rsid w:val="000F7DFB"/>
    <w:rsid w:val="000F7F1D"/>
    <w:rsid w:val="00101F9D"/>
    <w:rsid w:val="001026DA"/>
    <w:rsid w:val="001027C8"/>
    <w:rsid w:val="00103149"/>
    <w:rsid w:val="001042E7"/>
    <w:rsid w:val="00105536"/>
    <w:rsid w:val="001106FF"/>
    <w:rsid w:val="00110E9A"/>
    <w:rsid w:val="001139B4"/>
    <w:rsid w:val="00113C27"/>
    <w:rsid w:val="00114BC2"/>
    <w:rsid w:val="00115090"/>
    <w:rsid w:val="00120F58"/>
    <w:rsid w:val="00122F6B"/>
    <w:rsid w:val="00124157"/>
    <w:rsid w:val="0012442C"/>
    <w:rsid w:val="00124779"/>
    <w:rsid w:val="001248DD"/>
    <w:rsid w:val="00125E3E"/>
    <w:rsid w:val="00127D41"/>
    <w:rsid w:val="00130E95"/>
    <w:rsid w:val="00130F6D"/>
    <w:rsid w:val="001311CF"/>
    <w:rsid w:val="00132163"/>
    <w:rsid w:val="00132D1A"/>
    <w:rsid w:val="001336B3"/>
    <w:rsid w:val="00133D25"/>
    <w:rsid w:val="00133F1B"/>
    <w:rsid w:val="00135AD1"/>
    <w:rsid w:val="0013606C"/>
    <w:rsid w:val="001360D1"/>
    <w:rsid w:val="001414D1"/>
    <w:rsid w:val="00141A74"/>
    <w:rsid w:val="0014315B"/>
    <w:rsid w:val="001444F6"/>
    <w:rsid w:val="00145417"/>
    <w:rsid w:val="0014609B"/>
    <w:rsid w:val="001470D1"/>
    <w:rsid w:val="00150CDD"/>
    <w:rsid w:val="00150D0C"/>
    <w:rsid w:val="001519DC"/>
    <w:rsid w:val="001526ED"/>
    <w:rsid w:val="001529B6"/>
    <w:rsid w:val="001532DB"/>
    <w:rsid w:val="00155789"/>
    <w:rsid w:val="001563A8"/>
    <w:rsid w:val="0015650B"/>
    <w:rsid w:val="00156815"/>
    <w:rsid w:val="00157C2D"/>
    <w:rsid w:val="00161227"/>
    <w:rsid w:val="00161273"/>
    <w:rsid w:val="00161A21"/>
    <w:rsid w:val="0016207B"/>
    <w:rsid w:val="00163C20"/>
    <w:rsid w:val="00164866"/>
    <w:rsid w:val="001665F6"/>
    <w:rsid w:val="0016731B"/>
    <w:rsid w:val="0017119F"/>
    <w:rsid w:val="001715CF"/>
    <w:rsid w:val="00172E27"/>
    <w:rsid w:val="00173B52"/>
    <w:rsid w:val="00176ADE"/>
    <w:rsid w:val="001774AB"/>
    <w:rsid w:val="00177A66"/>
    <w:rsid w:val="001801D4"/>
    <w:rsid w:val="001821CB"/>
    <w:rsid w:val="001833FB"/>
    <w:rsid w:val="00183699"/>
    <w:rsid w:val="001847FF"/>
    <w:rsid w:val="0018666E"/>
    <w:rsid w:val="001901B0"/>
    <w:rsid w:val="00194B51"/>
    <w:rsid w:val="0019576E"/>
    <w:rsid w:val="00195B3A"/>
    <w:rsid w:val="00196B6E"/>
    <w:rsid w:val="00197B6B"/>
    <w:rsid w:val="001A0377"/>
    <w:rsid w:val="001A2979"/>
    <w:rsid w:val="001A2ACF"/>
    <w:rsid w:val="001A3BC6"/>
    <w:rsid w:val="001A4B78"/>
    <w:rsid w:val="001A54DF"/>
    <w:rsid w:val="001A5B85"/>
    <w:rsid w:val="001A5D5B"/>
    <w:rsid w:val="001A691F"/>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6FC7"/>
    <w:rsid w:val="001B7FC6"/>
    <w:rsid w:val="001C03E8"/>
    <w:rsid w:val="001C0677"/>
    <w:rsid w:val="001C3255"/>
    <w:rsid w:val="001C4FD4"/>
    <w:rsid w:val="001C5CA3"/>
    <w:rsid w:val="001C6052"/>
    <w:rsid w:val="001C7404"/>
    <w:rsid w:val="001D1618"/>
    <w:rsid w:val="001D241A"/>
    <w:rsid w:val="001D368D"/>
    <w:rsid w:val="001D3CBE"/>
    <w:rsid w:val="001D57B3"/>
    <w:rsid w:val="001D690E"/>
    <w:rsid w:val="001D76DC"/>
    <w:rsid w:val="001D7F64"/>
    <w:rsid w:val="001D7F6F"/>
    <w:rsid w:val="001E3887"/>
    <w:rsid w:val="001E3D41"/>
    <w:rsid w:val="001E4420"/>
    <w:rsid w:val="001E45CB"/>
    <w:rsid w:val="001E4677"/>
    <w:rsid w:val="001E4E2C"/>
    <w:rsid w:val="001E510A"/>
    <w:rsid w:val="001E6718"/>
    <w:rsid w:val="001E7F13"/>
    <w:rsid w:val="001F089E"/>
    <w:rsid w:val="001F1D7C"/>
    <w:rsid w:val="001F334D"/>
    <w:rsid w:val="001F352A"/>
    <w:rsid w:val="001F3E34"/>
    <w:rsid w:val="001F48E9"/>
    <w:rsid w:val="001F4FAB"/>
    <w:rsid w:val="001F6070"/>
    <w:rsid w:val="0020030B"/>
    <w:rsid w:val="002007BF"/>
    <w:rsid w:val="00200DFB"/>
    <w:rsid w:val="00203397"/>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30468"/>
    <w:rsid w:val="00235596"/>
    <w:rsid w:val="002358D9"/>
    <w:rsid w:val="0023593B"/>
    <w:rsid w:val="002368C5"/>
    <w:rsid w:val="00237117"/>
    <w:rsid w:val="00240C16"/>
    <w:rsid w:val="00243BAB"/>
    <w:rsid w:val="002440F7"/>
    <w:rsid w:val="0024432F"/>
    <w:rsid w:val="00245CB5"/>
    <w:rsid w:val="00245D0A"/>
    <w:rsid w:val="00250E1B"/>
    <w:rsid w:val="00251251"/>
    <w:rsid w:val="002517EB"/>
    <w:rsid w:val="0025240D"/>
    <w:rsid w:val="00254143"/>
    <w:rsid w:val="00254C21"/>
    <w:rsid w:val="002561CD"/>
    <w:rsid w:val="00256819"/>
    <w:rsid w:val="002615AC"/>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5E35"/>
    <w:rsid w:val="0027676C"/>
    <w:rsid w:val="00276FE8"/>
    <w:rsid w:val="002773DF"/>
    <w:rsid w:val="00277B6D"/>
    <w:rsid w:val="00280337"/>
    <w:rsid w:val="00282043"/>
    <w:rsid w:val="0028249C"/>
    <w:rsid w:val="00283F73"/>
    <w:rsid w:val="00284A3B"/>
    <w:rsid w:val="0028518D"/>
    <w:rsid w:val="00285FE3"/>
    <w:rsid w:val="0029039B"/>
    <w:rsid w:val="00292486"/>
    <w:rsid w:val="002924E5"/>
    <w:rsid w:val="00293B82"/>
    <w:rsid w:val="00293CC8"/>
    <w:rsid w:val="002942BC"/>
    <w:rsid w:val="0029499D"/>
    <w:rsid w:val="00295714"/>
    <w:rsid w:val="002A748B"/>
    <w:rsid w:val="002A7515"/>
    <w:rsid w:val="002A78E5"/>
    <w:rsid w:val="002B06AE"/>
    <w:rsid w:val="002B06E9"/>
    <w:rsid w:val="002B0A8D"/>
    <w:rsid w:val="002B0E42"/>
    <w:rsid w:val="002B193F"/>
    <w:rsid w:val="002B1C6D"/>
    <w:rsid w:val="002B22BC"/>
    <w:rsid w:val="002B2D3C"/>
    <w:rsid w:val="002B691B"/>
    <w:rsid w:val="002B6CEE"/>
    <w:rsid w:val="002C0862"/>
    <w:rsid w:val="002C0CB4"/>
    <w:rsid w:val="002C2B1A"/>
    <w:rsid w:val="002C3B7E"/>
    <w:rsid w:val="002C7982"/>
    <w:rsid w:val="002D1595"/>
    <w:rsid w:val="002D1CB2"/>
    <w:rsid w:val="002D48C7"/>
    <w:rsid w:val="002D4940"/>
    <w:rsid w:val="002D49E8"/>
    <w:rsid w:val="002D4F31"/>
    <w:rsid w:val="002D6943"/>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12C"/>
    <w:rsid w:val="00300045"/>
    <w:rsid w:val="00300153"/>
    <w:rsid w:val="0030066B"/>
    <w:rsid w:val="00300CD7"/>
    <w:rsid w:val="003017E0"/>
    <w:rsid w:val="0030231C"/>
    <w:rsid w:val="00303A68"/>
    <w:rsid w:val="00304086"/>
    <w:rsid w:val="003046E9"/>
    <w:rsid w:val="00305F54"/>
    <w:rsid w:val="00310200"/>
    <w:rsid w:val="00310617"/>
    <w:rsid w:val="00310A06"/>
    <w:rsid w:val="00310A70"/>
    <w:rsid w:val="00310C9F"/>
    <w:rsid w:val="003117D4"/>
    <w:rsid w:val="00313304"/>
    <w:rsid w:val="00313613"/>
    <w:rsid w:val="00314A7D"/>
    <w:rsid w:val="00316758"/>
    <w:rsid w:val="0031757B"/>
    <w:rsid w:val="00322626"/>
    <w:rsid w:val="0032287A"/>
    <w:rsid w:val="00323036"/>
    <w:rsid w:val="00323C80"/>
    <w:rsid w:val="00324BE1"/>
    <w:rsid w:val="00324DDA"/>
    <w:rsid w:val="00326FBA"/>
    <w:rsid w:val="00327BC9"/>
    <w:rsid w:val="00327EAB"/>
    <w:rsid w:val="0033112B"/>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BE9"/>
    <w:rsid w:val="003444EC"/>
    <w:rsid w:val="00344F39"/>
    <w:rsid w:val="003452A4"/>
    <w:rsid w:val="00345B7A"/>
    <w:rsid w:val="0034623A"/>
    <w:rsid w:val="00346A8B"/>
    <w:rsid w:val="003470DA"/>
    <w:rsid w:val="00350567"/>
    <w:rsid w:val="00352723"/>
    <w:rsid w:val="00352FCC"/>
    <w:rsid w:val="0035366C"/>
    <w:rsid w:val="0035377D"/>
    <w:rsid w:val="00353A2A"/>
    <w:rsid w:val="00353CCE"/>
    <w:rsid w:val="003572F6"/>
    <w:rsid w:val="00357AEB"/>
    <w:rsid w:val="00357CAA"/>
    <w:rsid w:val="003601DD"/>
    <w:rsid w:val="003611ED"/>
    <w:rsid w:val="00362B56"/>
    <w:rsid w:val="003639BD"/>
    <w:rsid w:val="00365E57"/>
    <w:rsid w:val="0036668A"/>
    <w:rsid w:val="00370A3A"/>
    <w:rsid w:val="003720D8"/>
    <w:rsid w:val="00373020"/>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606"/>
    <w:rsid w:val="00394F58"/>
    <w:rsid w:val="00396439"/>
    <w:rsid w:val="00396761"/>
    <w:rsid w:val="00397972"/>
    <w:rsid w:val="003A2909"/>
    <w:rsid w:val="003A34C7"/>
    <w:rsid w:val="003A3B3D"/>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03AC"/>
    <w:rsid w:val="003C11CD"/>
    <w:rsid w:val="003C26E1"/>
    <w:rsid w:val="003C2894"/>
    <w:rsid w:val="003C484F"/>
    <w:rsid w:val="003C4987"/>
    <w:rsid w:val="003C49E0"/>
    <w:rsid w:val="003C4BC4"/>
    <w:rsid w:val="003C4C59"/>
    <w:rsid w:val="003C6CE3"/>
    <w:rsid w:val="003C6EE3"/>
    <w:rsid w:val="003D0E2F"/>
    <w:rsid w:val="003D1B30"/>
    <w:rsid w:val="003D1BF0"/>
    <w:rsid w:val="003D1CEC"/>
    <w:rsid w:val="003D2A6B"/>
    <w:rsid w:val="003D2D09"/>
    <w:rsid w:val="003D2EF0"/>
    <w:rsid w:val="003D3096"/>
    <w:rsid w:val="003D4173"/>
    <w:rsid w:val="003D56D1"/>
    <w:rsid w:val="003D5B29"/>
    <w:rsid w:val="003D62F4"/>
    <w:rsid w:val="003D6482"/>
    <w:rsid w:val="003D7C7A"/>
    <w:rsid w:val="003E0710"/>
    <w:rsid w:val="003E2B48"/>
    <w:rsid w:val="003E2CF7"/>
    <w:rsid w:val="003E36ED"/>
    <w:rsid w:val="003E38EF"/>
    <w:rsid w:val="003E4CDF"/>
    <w:rsid w:val="003E5E0E"/>
    <w:rsid w:val="003E668D"/>
    <w:rsid w:val="003E72E6"/>
    <w:rsid w:val="003F0A15"/>
    <w:rsid w:val="003F0C4E"/>
    <w:rsid w:val="003F0E86"/>
    <w:rsid w:val="003F1070"/>
    <w:rsid w:val="003F19FF"/>
    <w:rsid w:val="003F3287"/>
    <w:rsid w:val="003F4353"/>
    <w:rsid w:val="003F58B5"/>
    <w:rsid w:val="003F5C22"/>
    <w:rsid w:val="003F6589"/>
    <w:rsid w:val="003F666C"/>
    <w:rsid w:val="003F6945"/>
    <w:rsid w:val="003F78FB"/>
    <w:rsid w:val="003F7BE6"/>
    <w:rsid w:val="003F7FD7"/>
    <w:rsid w:val="0040195B"/>
    <w:rsid w:val="00403D13"/>
    <w:rsid w:val="00404195"/>
    <w:rsid w:val="00404EE3"/>
    <w:rsid w:val="0040507C"/>
    <w:rsid w:val="00405396"/>
    <w:rsid w:val="00405C37"/>
    <w:rsid w:val="00407614"/>
    <w:rsid w:val="0041059D"/>
    <w:rsid w:val="004108D6"/>
    <w:rsid w:val="00412A7A"/>
    <w:rsid w:val="00412FDD"/>
    <w:rsid w:val="0041336D"/>
    <w:rsid w:val="0041382C"/>
    <w:rsid w:val="00414107"/>
    <w:rsid w:val="00415CAE"/>
    <w:rsid w:val="00416C38"/>
    <w:rsid w:val="00416F55"/>
    <w:rsid w:val="00421666"/>
    <w:rsid w:val="00421DC8"/>
    <w:rsid w:val="00424ED1"/>
    <w:rsid w:val="00425BEF"/>
    <w:rsid w:val="004303A8"/>
    <w:rsid w:val="00432C28"/>
    <w:rsid w:val="004344C2"/>
    <w:rsid w:val="00434DEA"/>
    <w:rsid w:val="00435A17"/>
    <w:rsid w:val="00436C7C"/>
    <w:rsid w:val="004409F5"/>
    <w:rsid w:val="00440AC6"/>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61D9"/>
    <w:rsid w:val="00456D87"/>
    <w:rsid w:val="004575DC"/>
    <w:rsid w:val="00461014"/>
    <w:rsid w:val="00461938"/>
    <w:rsid w:val="00461C3D"/>
    <w:rsid w:val="004631E2"/>
    <w:rsid w:val="00464C4C"/>
    <w:rsid w:val="0046536B"/>
    <w:rsid w:val="0046582C"/>
    <w:rsid w:val="00465D01"/>
    <w:rsid w:val="004673DB"/>
    <w:rsid w:val="00467797"/>
    <w:rsid w:val="00467AC2"/>
    <w:rsid w:val="004709F7"/>
    <w:rsid w:val="00470ABA"/>
    <w:rsid w:val="004720E4"/>
    <w:rsid w:val="00472798"/>
    <w:rsid w:val="00473445"/>
    <w:rsid w:val="00474E79"/>
    <w:rsid w:val="00476303"/>
    <w:rsid w:val="00477223"/>
    <w:rsid w:val="004858F6"/>
    <w:rsid w:val="00485D30"/>
    <w:rsid w:val="00486A4E"/>
    <w:rsid w:val="00490A5E"/>
    <w:rsid w:val="00491554"/>
    <w:rsid w:val="0049214F"/>
    <w:rsid w:val="00493086"/>
    <w:rsid w:val="00493219"/>
    <w:rsid w:val="00494CAD"/>
    <w:rsid w:val="0049566A"/>
    <w:rsid w:val="00495F64"/>
    <w:rsid w:val="004962F3"/>
    <w:rsid w:val="004A1A93"/>
    <w:rsid w:val="004A4A79"/>
    <w:rsid w:val="004A5813"/>
    <w:rsid w:val="004A681C"/>
    <w:rsid w:val="004A6D4F"/>
    <w:rsid w:val="004A772C"/>
    <w:rsid w:val="004A7F66"/>
    <w:rsid w:val="004B0F4E"/>
    <w:rsid w:val="004B1681"/>
    <w:rsid w:val="004B1FF1"/>
    <w:rsid w:val="004B3AEA"/>
    <w:rsid w:val="004B3E6B"/>
    <w:rsid w:val="004B4EAC"/>
    <w:rsid w:val="004C03CB"/>
    <w:rsid w:val="004C1809"/>
    <w:rsid w:val="004C1F06"/>
    <w:rsid w:val="004C4A82"/>
    <w:rsid w:val="004C54C2"/>
    <w:rsid w:val="004C5AAC"/>
    <w:rsid w:val="004C6929"/>
    <w:rsid w:val="004C70D6"/>
    <w:rsid w:val="004C77C9"/>
    <w:rsid w:val="004C7BA3"/>
    <w:rsid w:val="004D054B"/>
    <w:rsid w:val="004D0671"/>
    <w:rsid w:val="004D08D2"/>
    <w:rsid w:val="004D0C37"/>
    <w:rsid w:val="004D0E7F"/>
    <w:rsid w:val="004D156C"/>
    <w:rsid w:val="004D2E54"/>
    <w:rsid w:val="004D70E3"/>
    <w:rsid w:val="004D7362"/>
    <w:rsid w:val="004E0E9B"/>
    <w:rsid w:val="004E384D"/>
    <w:rsid w:val="004E4B0C"/>
    <w:rsid w:val="004E4D1C"/>
    <w:rsid w:val="004E544C"/>
    <w:rsid w:val="004E769B"/>
    <w:rsid w:val="004F020C"/>
    <w:rsid w:val="004F04E6"/>
    <w:rsid w:val="004F0521"/>
    <w:rsid w:val="004F101D"/>
    <w:rsid w:val="004F1025"/>
    <w:rsid w:val="004F15DD"/>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0771F"/>
    <w:rsid w:val="00511204"/>
    <w:rsid w:val="00512D33"/>
    <w:rsid w:val="00514F31"/>
    <w:rsid w:val="005157F0"/>
    <w:rsid w:val="00516475"/>
    <w:rsid w:val="005168EC"/>
    <w:rsid w:val="0052049A"/>
    <w:rsid w:val="0052179A"/>
    <w:rsid w:val="005233CE"/>
    <w:rsid w:val="0052340E"/>
    <w:rsid w:val="00523FE3"/>
    <w:rsid w:val="005276EA"/>
    <w:rsid w:val="00530071"/>
    <w:rsid w:val="00530B6D"/>
    <w:rsid w:val="0053312A"/>
    <w:rsid w:val="00533147"/>
    <w:rsid w:val="005335FA"/>
    <w:rsid w:val="00534118"/>
    <w:rsid w:val="00535EC6"/>
    <w:rsid w:val="0053600A"/>
    <w:rsid w:val="00536876"/>
    <w:rsid w:val="00536C34"/>
    <w:rsid w:val="00537901"/>
    <w:rsid w:val="005406BF"/>
    <w:rsid w:val="00541147"/>
    <w:rsid w:val="0054379F"/>
    <w:rsid w:val="00544CC1"/>
    <w:rsid w:val="00546EC8"/>
    <w:rsid w:val="0055205F"/>
    <w:rsid w:val="00552926"/>
    <w:rsid w:val="00553955"/>
    <w:rsid w:val="0055475F"/>
    <w:rsid w:val="00554942"/>
    <w:rsid w:val="00554D61"/>
    <w:rsid w:val="005556F3"/>
    <w:rsid w:val="00560F68"/>
    <w:rsid w:val="00562B1B"/>
    <w:rsid w:val="005638C0"/>
    <w:rsid w:val="00565772"/>
    <w:rsid w:val="00565FA5"/>
    <w:rsid w:val="005672CC"/>
    <w:rsid w:val="00571997"/>
    <w:rsid w:val="00571C79"/>
    <w:rsid w:val="005721A7"/>
    <w:rsid w:val="00573CAA"/>
    <w:rsid w:val="0057497A"/>
    <w:rsid w:val="005749F8"/>
    <w:rsid w:val="0057508E"/>
    <w:rsid w:val="00575914"/>
    <w:rsid w:val="00575DE4"/>
    <w:rsid w:val="00577662"/>
    <w:rsid w:val="00577BBE"/>
    <w:rsid w:val="00580D0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3F30"/>
    <w:rsid w:val="005A472A"/>
    <w:rsid w:val="005A4FCD"/>
    <w:rsid w:val="005A7085"/>
    <w:rsid w:val="005A75F4"/>
    <w:rsid w:val="005B1244"/>
    <w:rsid w:val="005B2027"/>
    <w:rsid w:val="005B283F"/>
    <w:rsid w:val="005B48AF"/>
    <w:rsid w:val="005B54C9"/>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1AC"/>
    <w:rsid w:val="005D37FB"/>
    <w:rsid w:val="005D513E"/>
    <w:rsid w:val="005D5FCD"/>
    <w:rsid w:val="005E1135"/>
    <w:rsid w:val="005E15E4"/>
    <w:rsid w:val="005E1A12"/>
    <w:rsid w:val="005E1C57"/>
    <w:rsid w:val="005E2C50"/>
    <w:rsid w:val="005E551C"/>
    <w:rsid w:val="005E5C04"/>
    <w:rsid w:val="005E5C49"/>
    <w:rsid w:val="005E7154"/>
    <w:rsid w:val="005F0101"/>
    <w:rsid w:val="005F1465"/>
    <w:rsid w:val="005F587A"/>
    <w:rsid w:val="005F5ADC"/>
    <w:rsid w:val="005F6001"/>
    <w:rsid w:val="005F7563"/>
    <w:rsid w:val="006006CB"/>
    <w:rsid w:val="0060292C"/>
    <w:rsid w:val="006031C8"/>
    <w:rsid w:val="0060401F"/>
    <w:rsid w:val="00604CAE"/>
    <w:rsid w:val="00604F4D"/>
    <w:rsid w:val="00607A22"/>
    <w:rsid w:val="0061110F"/>
    <w:rsid w:val="00612FF5"/>
    <w:rsid w:val="00615001"/>
    <w:rsid w:val="00615BD6"/>
    <w:rsid w:val="006161E6"/>
    <w:rsid w:val="00616814"/>
    <w:rsid w:val="00617E8C"/>
    <w:rsid w:val="006202A1"/>
    <w:rsid w:val="006233B4"/>
    <w:rsid w:val="00624044"/>
    <w:rsid w:val="00624570"/>
    <w:rsid w:val="00625759"/>
    <w:rsid w:val="00625B2F"/>
    <w:rsid w:val="00625C38"/>
    <w:rsid w:val="00626821"/>
    <w:rsid w:val="00626F43"/>
    <w:rsid w:val="0062768D"/>
    <w:rsid w:val="006304BD"/>
    <w:rsid w:val="00631DEE"/>
    <w:rsid w:val="0063304B"/>
    <w:rsid w:val="0063571A"/>
    <w:rsid w:val="0063584C"/>
    <w:rsid w:val="006407F9"/>
    <w:rsid w:val="00640E4F"/>
    <w:rsid w:val="00640FE2"/>
    <w:rsid w:val="006429FE"/>
    <w:rsid w:val="00643101"/>
    <w:rsid w:val="00645505"/>
    <w:rsid w:val="00652622"/>
    <w:rsid w:val="006538D6"/>
    <w:rsid w:val="006544A2"/>
    <w:rsid w:val="0065460F"/>
    <w:rsid w:val="00654DAF"/>
    <w:rsid w:val="00655DD3"/>
    <w:rsid w:val="00657A7B"/>
    <w:rsid w:val="006606AB"/>
    <w:rsid w:val="006609EA"/>
    <w:rsid w:val="006614FA"/>
    <w:rsid w:val="00664CC3"/>
    <w:rsid w:val="00665CF1"/>
    <w:rsid w:val="00666498"/>
    <w:rsid w:val="006711BB"/>
    <w:rsid w:val="00672817"/>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8785B"/>
    <w:rsid w:val="0069029E"/>
    <w:rsid w:val="00690CA4"/>
    <w:rsid w:val="00692994"/>
    <w:rsid w:val="006929EA"/>
    <w:rsid w:val="00692AD4"/>
    <w:rsid w:val="00692D22"/>
    <w:rsid w:val="006933D5"/>
    <w:rsid w:val="00693A0F"/>
    <w:rsid w:val="00693A3F"/>
    <w:rsid w:val="00694252"/>
    <w:rsid w:val="00694717"/>
    <w:rsid w:val="00694EF0"/>
    <w:rsid w:val="00695603"/>
    <w:rsid w:val="00695F1D"/>
    <w:rsid w:val="00696621"/>
    <w:rsid w:val="0069782C"/>
    <w:rsid w:val="0069790F"/>
    <w:rsid w:val="006A0256"/>
    <w:rsid w:val="006A02ED"/>
    <w:rsid w:val="006A1780"/>
    <w:rsid w:val="006A34DD"/>
    <w:rsid w:val="006A364A"/>
    <w:rsid w:val="006A391A"/>
    <w:rsid w:val="006A42B8"/>
    <w:rsid w:val="006A42F1"/>
    <w:rsid w:val="006A5545"/>
    <w:rsid w:val="006A7998"/>
    <w:rsid w:val="006B1502"/>
    <w:rsid w:val="006B2349"/>
    <w:rsid w:val="006B2E2A"/>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5E9B"/>
    <w:rsid w:val="006C644D"/>
    <w:rsid w:val="006C7205"/>
    <w:rsid w:val="006C7BC5"/>
    <w:rsid w:val="006D0537"/>
    <w:rsid w:val="006D08E8"/>
    <w:rsid w:val="006D0DF0"/>
    <w:rsid w:val="006D4D92"/>
    <w:rsid w:val="006D62ED"/>
    <w:rsid w:val="006D6A0D"/>
    <w:rsid w:val="006D6B6A"/>
    <w:rsid w:val="006D6C57"/>
    <w:rsid w:val="006D6F0C"/>
    <w:rsid w:val="006D7C36"/>
    <w:rsid w:val="006E0B30"/>
    <w:rsid w:val="006E0D32"/>
    <w:rsid w:val="006E3FD8"/>
    <w:rsid w:val="006E4480"/>
    <w:rsid w:val="006E53D5"/>
    <w:rsid w:val="006E56EF"/>
    <w:rsid w:val="006E5E45"/>
    <w:rsid w:val="006E6721"/>
    <w:rsid w:val="006E74EB"/>
    <w:rsid w:val="006E77B2"/>
    <w:rsid w:val="006F143E"/>
    <w:rsid w:val="006F1A05"/>
    <w:rsid w:val="006F23FE"/>
    <w:rsid w:val="006F2646"/>
    <w:rsid w:val="006F4238"/>
    <w:rsid w:val="006F4390"/>
    <w:rsid w:val="006F5006"/>
    <w:rsid w:val="006F54DF"/>
    <w:rsid w:val="006F7162"/>
    <w:rsid w:val="00702433"/>
    <w:rsid w:val="00702CEC"/>
    <w:rsid w:val="00703E25"/>
    <w:rsid w:val="00704083"/>
    <w:rsid w:val="00704D2F"/>
    <w:rsid w:val="00705B01"/>
    <w:rsid w:val="00705FBC"/>
    <w:rsid w:val="00706A17"/>
    <w:rsid w:val="007117E0"/>
    <w:rsid w:val="00712BF8"/>
    <w:rsid w:val="00713A29"/>
    <w:rsid w:val="00713E29"/>
    <w:rsid w:val="007140C1"/>
    <w:rsid w:val="00716831"/>
    <w:rsid w:val="0071688B"/>
    <w:rsid w:val="007170B1"/>
    <w:rsid w:val="00720560"/>
    <w:rsid w:val="00720DEB"/>
    <w:rsid w:val="00722B88"/>
    <w:rsid w:val="007239E2"/>
    <w:rsid w:val="00723A2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2551"/>
    <w:rsid w:val="0074293B"/>
    <w:rsid w:val="00742ED5"/>
    <w:rsid w:val="00744313"/>
    <w:rsid w:val="00746607"/>
    <w:rsid w:val="00747AFA"/>
    <w:rsid w:val="00747CBF"/>
    <w:rsid w:val="00747F16"/>
    <w:rsid w:val="00750CFB"/>
    <w:rsid w:val="00751F0E"/>
    <w:rsid w:val="0075377D"/>
    <w:rsid w:val="007537F5"/>
    <w:rsid w:val="007546D3"/>
    <w:rsid w:val="00754E77"/>
    <w:rsid w:val="00755EC4"/>
    <w:rsid w:val="00755F01"/>
    <w:rsid w:val="00757D57"/>
    <w:rsid w:val="00760CEC"/>
    <w:rsid w:val="0076152A"/>
    <w:rsid w:val="007647D1"/>
    <w:rsid w:val="00764A58"/>
    <w:rsid w:val="007652E8"/>
    <w:rsid w:val="00765B49"/>
    <w:rsid w:val="00765C48"/>
    <w:rsid w:val="00766B24"/>
    <w:rsid w:val="00766D66"/>
    <w:rsid w:val="00767D11"/>
    <w:rsid w:val="0077008A"/>
    <w:rsid w:val="0077046C"/>
    <w:rsid w:val="00770FEC"/>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1F9"/>
    <w:rsid w:val="007B02A9"/>
    <w:rsid w:val="007B084C"/>
    <w:rsid w:val="007B1779"/>
    <w:rsid w:val="007B20A4"/>
    <w:rsid w:val="007B2C24"/>
    <w:rsid w:val="007B2F17"/>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816"/>
    <w:rsid w:val="007C6CC9"/>
    <w:rsid w:val="007C7A1D"/>
    <w:rsid w:val="007D0178"/>
    <w:rsid w:val="007D0869"/>
    <w:rsid w:val="007D0D24"/>
    <w:rsid w:val="007D16F6"/>
    <w:rsid w:val="007D1C20"/>
    <w:rsid w:val="007D2600"/>
    <w:rsid w:val="007D2641"/>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13E8"/>
    <w:rsid w:val="007F2885"/>
    <w:rsid w:val="007F33D9"/>
    <w:rsid w:val="007F3FCC"/>
    <w:rsid w:val="007F4CA4"/>
    <w:rsid w:val="007F5C1A"/>
    <w:rsid w:val="007F62CD"/>
    <w:rsid w:val="007F7335"/>
    <w:rsid w:val="007F7C3E"/>
    <w:rsid w:val="00800B84"/>
    <w:rsid w:val="0080286A"/>
    <w:rsid w:val="00802C2D"/>
    <w:rsid w:val="00805A95"/>
    <w:rsid w:val="00811649"/>
    <w:rsid w:val="00811F94"/>
    <w:rsid w:val="008120A1"/>
    <w:rsid w:val="008128B5"/>
    <w:rsid w:val="00812D85"/>
    <w:rsid w:val="008153A6"/>
    <w:rsid w:val="00815D32"/>
    <w:rsid w:val="00815ECB"/>
    <w:rsid w:val="008161C4"/>
    <w:rsid w:val="0081634D"/>
    <w:rsid w:val="00817EBB"/>
    <w:rsid w:val="00820153"/>
    <w:rsid w:val="00821287"/>
    <w:rsid w:val="0082159E"/>
    <w:rsid w:val="008218B9"/>
    <w:rsid w:val="0082218C"/>
    <w:rsid w:val="00824F92"/>
    <w:rsid w:val="0082571F"/>
    <w:rsid w:val="00826E63"/>
    <w:rsid w:val="00827636"/>
    <w:rsid w:val="008301D9"/>
    <w:rsid w:val="00831A39"/>
    <w:rsid w:val="00832100"/>
    <w:rsid w:val="008336FB"/>
    <w:rsid w:val="00840551"/>
    <w:rsid w:val="00841624"/>
    <w:rsid w:val="00841725"/>
    <w:rsid w:val="008437FE"/>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434"/>
    <w:rsid w:val="008855FA"/>
    <w:rsid w:val="00885ECD"/>
    <w:rsid w:val="00887BAD"/>
    <w:rsid w:val="008906FC"/>
    <w:rsid w:val="00892719"/>
    <w:rsid w:val="008939D5"/>
    <w:rsid w:val="00893E80"/>
    <w:rsid w:val="00895005"/>
    <w:rsid w:val="00895271"/>
    <w:rsid w:val="00895B09"/>
    <w:rsid w:val="008963B5"/>
    <w:rsid w:val="00896723"/>
    <w:rsid w:val="00897458"/>
    <w:rsid w:val="0089779F"/>
    <w:rsid w:val="00897B1F"/>
    <w:rsid w:val="008A12E7"/>
    <w:rsid w:val="008A1557"/>
    <w:rsid w:val="008A1672"/>
    <w:rsid w:val="008A3627"/>
    <w:rsid w:val="008A4A1E"/>
    <w:rsid w:val="008A5B72"/>
    <w:rsid w:val="008A71A2"/>
    <w:rsid w:val="008B0EAF"/>
    <w:rsid w:val="008B1C4A"/>
    <w:rsid w:val="008B2462"/>
    <w:rsid w:val="008B2CB5"/>
    <w:rsid w:val="008B2FC9"/>
    <w:rsid w:val="008B6557"/>
    <w:rsid w:val="008B6BBA"/>
    <w:rsid w:val="008B706F"/>
    <w:rsid w:val="008B774A"/>
    <w:rsid w:val="008C37C9"/>
    <w:rsid w:val="008C39CF"/>
    <w:rsid w:val="008C5C95"/>
    <w:rsid w:val="008C6CCA"/>
    <w:rsid w:val="008D07D9"/>
    <w:rsid w:val="008D0E20"/>
    <w:rsid w:val="008D2367"/>
    <w:rsid w:val="008D2951"/>
    <w:rsid w:val="008D4B17"/>
    <w:rsid w:val="008D58A9"/>
    <w:rsid w:val="008E0AC3"/>
    <w:rsid w:val="008E177E"/>
    <w:rsid w:val="008E2C28"/>
    <w:rsid w:val="008E4ADD"/>
    <w:rsid w:val="008E5F50"/>
    <w:rsid w:val="008E7500"/>
    <w:rsid w:val="008E7774"/>
    <w:rsid w:val="008E7D1D"/>
    <w:rsid w:val="008F08F4"/>
    <w:rsid w:val="008F0EE2"/>
    <w:rsid w:val="008F19F5"/>
    <w:rsid w:val="008F2030"/>
    <w:rsid w:val="008F4831"/>
    <w:rsid w:val="008F4FBD"/>
    <w:rsid w:val="008F506F"/>
    <w:rsid w:val="008F57B8"/>
    <w:rsid w:val="008F62FB"/>
    <w:rsid w:val="008F674B"/>
    <w:rsid w:val="008F755B"/>
    <w:rsid w:val="008F78F3"/>
    <w:rsid w:val="00902AE4"/>
    <w:rsid w:val="009036DF"/>
    <w:rsid w:val="00905412"/>
    <w:rsid w:val="00905815"/>
    <w:rsid w:val="00906AE0"/>
    <w:rsid w:val="009077EB"/>
    <w:rsid w:val="00907E5B"/>
    <w:rsid w:val="009100AB"/>
    <w:rsid w:val="00910A64"/>
    <w:rsid w:val="00910C50"/>
    <w:rsid w:val="00910F29"/>
    <w:rsid w:val="009112A9"/>
    <w:rsid w:val="0091292F"/>
    <w:rsid w:val="009131CD"/>
    <w:rsid w:val="00914443"/>
    <w:rsid w:val="00914B33"/>
    <w:rsid w:val="00915ED6"/>
    <w:rsid w:val="009170E2"/>
    <w:rsid w:val="009172ED"/>
    <w:rsid w:val="009202BC"/>
    <w:rsid w:val="009234D2"/>
    <w:rsid w:val="00923570"/>
    <w:rsid w:val="00923D0D"/>
    <w:rsid w:val="00923E68"/>
    <w:rsid w:val="0092523E"/>
    <w:rsid w:val="00925CF9"/>
    <w:rsid w:val="009301BE"/>
    <w:rsid w:val="00931106"/>
    <w:rsid w:val="0093190E"/>
    <w:rsid w:val="00931FC0"/>
    <w:rsid w:val="00932650"/>
    <w:rsid w:val="009330F9"/>
    <w:rsid w:val="009343F1"/>
    <w:rsid w:val="00935186"/>
    <w:rsid w:val="0093697A"/>
    <w:rsid w:val="00936E12"/>
    <w:rsid w:val="00937180"/>
    <w:rsid w:val="009376BD"/>
    <w:rsid w:val="00940748"/>
    <w:rsid w:val="00943050"/>
    <w:rsid w:val="00944971"/>
    <w:rsid w:val="009451F3"/>
    <w:rsid w:val="00946802"/>
    <w:rsid w:val="009471D4"/>
    <w:rsid w:val="00947D09"/>
    <w:rsid w:val="009510B4"/>
    <w:rsid w:val="009536E4"/>
    <w:rsid w:val="009536FD"/>
    <w:rsid w:val="0095612F"/>
    <w:rsid w:val="00957D90"/>
    <w:rsid w:val="009602B6"/>
    <w:rsid w:val="00961502"/>
    <w:rsid w:val="009618A4"/>
    <w:rsid w:val="00961F36"/>
    <w:rsid w:val="00962C96"/>
    <w:rsid w:val="00963398"/>
    <w:rsid w:val="00963D07"/>
    <w:rsid w:val="00963D08"/>
    <w:rsid w:val="0096455A"/>
    <w:rsid w:val="00965C76"/>
    <w:rsid w:val="0097259D"/>
    <w:rsid w:val="0097261B"/>
    <w:rsid w:val="00972D92"/>
    <w:rsid w:val="0097518D"/>
    <w:rsid w:val="00975DAC"/>
    <w:rsid w:val="00976A80"/>
    <w:rsid w:val="00980F37"/>
    <w:rsid w:val="00981388"/>
    <w:rsid w:val="00982F55"/>
    <w:rsid w:val="00984760"/>
    <w:rsid w:val="00987104"/>
    <w:rsid w:val="009901DC"/>
    <w:rsid w:val="009911A3"/>
    <w:rsid w:val="00991A8E"/>
    <w:rsid w:val="00992E31"/>
    <w:rsid w:val="00994FC2"/>
    <w:rsid w:val="00997020"/>
    <w:rsid w:val="0099733F"/>
    <w:rsid w:val="009A096A"/>
    <w:rsid w:val="009A383D"/>
    <w:rsid w:val="009A3BE2"/>
    <w:rsid w:val="009B0575"/>
    <w:rsid w:val="009B10BA"/>
    <w:rsid w:val="009B1F09"/>
    <w:rsid w:val="009B24C1"/>
    <w:rsid w:val="009B2755"/>
    <w:rsid w:val="009B2E1E"/>
    <w:rsid w:val="009B3D69"/>
    <w:rsid w:val="009B5BD9"/>
    <w:rsid w:val="009B6120"/>
    <w:rsid w:val="009B6AE5"/>
    <w:rsid w:val="009B6FC0"/>
    <w:rsid w:val="009C01C7"/>
    <w:rsid w:val="009C16CF"/>
    <w:rsid w:val="009C257B"/>
    <w:rsid w:val="009C385B"/>
    <w:rsid w:val="009C3F14"/>
    <w:rsid w:val="009C400D"/>
    <w:rsid w:val="009C431A"/>
    <w:rsid w:val="009C6217"/>
    <w:rsid w:val="009C64AD"/>
    <w:rsid w:val="009C68C0"/>
    <w:rsid w:val="009D0C20"/>
    <w:rsid w:val="009D43B1"/>
    <w:rsid w:val="009D449E"/>
    <w:rsid w:val="009D6722"/>
    <w:rsid w:val="009E0B49"/>
    <w:rsid w:val="009E0CBB"/>
    <w:rsid w:val="009E200A"/>
    <w:rsid w:val="009E2943"/>
    <w:rsid w:val="009E3804"/>
    <w:rsid w:val="009E3B1E"/>
    <w:rsid w:val="009E758B"/>
    <w:rsid w:val="009F01A1"/>
    <w:rsid w:val="009F07C0"/>
    <w:rsid w:val="009F0E4C"/>
    <w:rsid w:val="009F10ED"/>
    <w:rsid w:val="009F1FF7"/>
    <w:rsid w:val="009F3679"/>
    <w:rsid w:val="009F3F69"/>
    <w:rsid w:val="009F4DE4"/>
    <w:rsid w:val="009F6A88"/>
    <w:rsid w:val="009F6E21"/>
    <w:rsid w:val="00A011AE"/>
    <w:rsid w:val="00A01B5D"/>
    <w:rsid w:val="00A02463"/>
    <w:rsid w:val="00A03580"/>
    <w:rsid w:val="00A04194"/>
    <w:rsid w:val="00A06F65"/>
    <w:rsid w:val="00A079D9"/>
    <w:rsid w:val="00A121CE"/>
    <w:rsid w:val="00A12E85"/>
    <w:rsid w:val="00A133AB"/>
    <w:rsid w:val="00A160C6"/>
    <w:rsid w:val="00A22682"/>
    <w:rsid w:val="00A23220"/>
    <w:rsid w:val="00A24888"/>
    <w:rsid w:val="00A260ED"/>
    <w:rsid w:val="00A27206"/>
    <w:rsid w:val="00A303B0"/>
    <w:rsid w:val="00A3235B"/>
    <w:rsid w:val="00A35929"/>
    <w:rsid w:val="00A371DD"/>
    <w:rsid w:val="00A372FE"/>
    <w:rsid w:val="00A408C9"/>
    <w:rsid w:val="00A428AA"/>
    <w:rsid w:val="00A43176"/>
    <w:rsid w:val="00A43C34"/>
    <w:rsid w:val="00A47B44"/>
    <w:rsid w:val="00A50A1B"/>
    <w:rsid w:val="00A50ED6"/>
    <w:rsid w:val="00A50FE4"/>
    <w:rsid w:val="00A55757"/>
    <w:rsid w:val="00A55801"/>
    <w:rsid w:val="00A562ED"/>
    <w:rsid w:val="00A567BB"/>
    <w:rsid w:val="00A56DF0"/>
    <w:rsid w:val="00A56F65"/>
    <w:rsid w:val="00A56FB5"/>
    <w:rsid w:val="00A571F7"/>
    <w:rsid w:val="00A5740B"/>
    <w:rsid w:val="00A57836"/>
    <w:rsid w:val="00A6096F"/>
    <w:rsid w:val="00A61DA9"/>
    <w:rsid w:val="00A6372F"/>
    <w:rsid w:val="00A63D55"/>
    <w:rsid w:val="00A6543E"/>
    <w:rsid w:val="00A65624"/>
    <w:rsid w:val="00A65B15"/>
    <w:rsid w:val="00A67153"/>
    <w:rsid w:val="00A6721C"/>
    <w:rsid w:val="00A67E0C"/>
    <w:rsid w:val="00A703B2"/>
    <w:rsid w:val="00A717E7"/>
    <w:rsid w:val="00A71DCC"/>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569D"/>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95E"/>
    <w:rsid w:val="00AD018A"/>
    <w:rsid w:val="00AD071E"/>
    <w:rsid w:val="00AD1949"/>
    <w:rsid w:val="00AD210E"/>
    <w:rsid w:val="00AD2201"/>
    <w:rsid w:val="00AD3660"/>
    <w:rsid w:val="00AD485A"/>
    <w:rsid w:val="00AD4A20"/>
    <w:rsid w:val="00AD4C9F"/>
    <w:rsid w:val="00AD5766"/>
    <w:rsid w:val="00AD67D9"/>
    <w:rsid w:val="00AD7077"/>
    <w:rsid w:val="00AD70C7"/>
    <w:rsid w:val="00AD72E4"/>
    <w:rsid w:val="00AE00F9"/>
    <w:rsid w:val="00AE0A7C"/>
    <w:rsid w:val="00AE209D"/>
    <w:rsid w:val="00AE2ED2"/>
    <w:rsid w:val="00AE38F4"/>
    <w:rsid w:val="00AE6ABD"/>
    <w:rsid w:val="00AE7579"/>
    <w:rsid w:val="00AF0414"/>
    <w:rsid w:val="00AF0790"/>
    <w:rsid w:val="00AF19DC"/>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4FBA"/>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4085F"/>
    <w:rsid w:val="00B4134B"/>
    <w:rsid w:val="00B41490"/>
    <w:rsid w:val="00B415F1"/>
    <w:rsid w:val="00B42361"/>
    <w:rsid w:val="00B4331D"/>
    <w:rsid w:val="00B43DDC"/>
    <w:rsid w:val="00B43FCB"/>
    <w:rsid w:val="00B4498C"/>
    <w:rsid w:val="00B453BC"/>
    <w:rsid w:val="00B45521"/>
    <w:rsid w:val="00B51133"/>
    <w:rsid w:val="00B5187E"/>
    <w:rsid w:val="00B51BBE"/>
    <w:rsid w:val="00B5255C"/>
    <w:rsid w:val="00B52BD8"/>
    <w:rsid w:val="00B5316E"/>
    <w:rsid w:val="00B53264"/>
    <w:rsid w:val="00B53D3C"/>
    <w:rsid w:val="00B54501"/>
    <w:rsid w:val="00B547AC"/>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3CD6"/>
    <w:rsid w:val="00B962F5"/>
    <w:rsid w:val="00BA0669"/>
    <w:rsid w:val="00BA1888"/>
    <w:rsid w:val="00BA2E78"/>
    <w:rsid w:val="00BA3026"/>
    <w:rsid w:val="00BA35C4"/>
    <w:rsid w:val="00BA54CF"/>
    <w:rsid w:val="00BA64BE"/>
    <w:rsid w:val="00BA6590"/>
    <w:rsid w:val="00BA6B5C"/>
    <w:rsid w:val="00BB0A94"/>
    <w:rsid w:val="00BB0E90"/>
    <w:rsid w:val="00BB2207"/>
    <w:rsid w:val="00BB3C31"/>
    <w:rsid w:val="00BB3F48"/>
    <w:rsid w:val="00BB41A9"/>
    <w:rsid w:val="00BB4871"/>
    <w:rsid w:val="00BB6436"/>
    <w:rsid w:val="00BB647E"/>
    <w:rsid w:val="00BB717A"/>
    <w:rsid w:val="00BB7D15"/>
    <w:rsid w:val="00BC1603"/>
    <w:rsid w:val="00BC1FE1"/>
    <w:rsid w:val="00BC2DFE"/>
    <w:rsid w:val="00BC4D55"/>
    <w:rsid w:val="00BC5EF4"/>
    <w:rsid w:val="00BC6684"/>
    <w:rsid w:val="00BD0849"/>
    <w:rsid w:val="00BD1138"/>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2368"/>
    <w:rsid w:val="00BF3087"/>
    <w:rsid w:val="00BF3767"/>
    <w:rsid w:val="00BF4A17"/>
    <w:rsid w:val="00BF62F9"/>
    <w:rsid w:val="00BF6AC6"/>
    <w:rsid w:val="00BF728F"/>
    <w:rsid w:val="00C00B1F"/>
    <w:rsid w:val="00C00CC0"/>
    <w:rsid w:val="00C01020"/>
    <w:rsid w:val="00C0154D"/>
    <w:rsid w:val="00C02281"/>
    <w:rsid w:val="00C034E0"/>
    <w:rsid w:val="00C0405E"/>
    <w:rsid w:val="00C0427B"/>
    <w:rsid w:val="00C055E6"/>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B8B"/>
    <w:rsid w:val="00C24D64"/>
    <w:rsid w:val="00C250FF"/>
    <w:rsid w:val="00C2589B"/>
    <w:rsid w:val="00C265DF"/>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109A"/>
    <w:rsid w:val="00C44146"/>
    <w:rsid w:val="00C4443D"/>
    <w:rsid w:val="00C44EFD"/>
    <w:rsid w:val="00C47655"/>
    <w:rsid w:val="00C4787A"/>
    <w:rsid w:val="00C47A03"/>
    <w:rsid w:val="00C47F21"/>
    <w:rsid w:val="00C512B0"/>
    <w:rsid w:val="00C517B7"/>
    <w:rsid w:val="00C51906"/>
    <w:rsid w:val="00C51DA3"/>
    <w:rsid w:val="00C5283D"/>
    <w:rsid w:val="00C53A0D"/>
    <w:rsid w:val="00C5618A"/>
    <w:rsid w:val="00C56219"/>
    <w:rsid w:val="00C562E5"/>
    <w:rsid w:val="00C56A14"/>
    <w:rsid w:val="00C56B13"/>
    <w:rsid w:val="00C5765C"/>
    <w:rsid w:val="00C60180"/>
    <w:rsid w:val="00C64C58"/>
    <w:rsid w:val="00C64E8D"/>
    <w:rsid w:val="00C65046"/>
    <w:rsid w:val="00C660AC"/>
    <w:rsid w:val="00C675DB"/>
    <w:rsid w:val="00C67876"/>
    <w:rsid w:val="00C67E53"/>
    <w:rsid w:val="00C710B3"/>
    <w:rsid w:val="00C71BA7"/>
    <w:rsid w:val="00C72C32"/>
    <w:rsid w:val="00C72F06"/>
    <w:rsid w:val="00C73362"/>
    <w:rsid w:val="00C7365B"/>
    <w:rsid w:val="00C738CD"/>
    <w:rsid w:val="00C74F05"/>
    <w:rsid w:val="00C759AA"/>
    <w:rsid w:val="00C75C47"/>
    <w:rsid w:val="00C81671"/>
    <w:rsid w:val="00C817F3"/>
    <w:rsid w:val="00C81BE2"/>
    <w:rsid w:val="00C82B50"/>
    <w:rsid w:val="00C85E93"/>
    <w:rsid w:val="00C867C1"/>
    <w:rsid w:val="00C87585"/>
    <w:rsid w:val="00C91143"/>
    <w:rsid w:val="00C92419"/>
    <w:rsid w:val="00C9485F"/>
    <w:rsid w:val="00C956CE"/>
    <w:rsid w:val="00C964C3"/>
    <w:rsid w:val="00C97651"/>
    <w:rsid w:val="00CA03F4"/>
    <w:rsid w:val="00CA0465"/>
    <w:rsid w:val="00CA04B7"/>
    <w:rsid w:val="00CA2416"/>
    <w:rsid w:val="00CA347D"/>
    <w:rsid w:val="00CA4106"/>
    <w:rsid w:val="00CB0E42"/>
    <w:rsid w:val="00CB16A4"/>
    <w:rsid w:val="00CB1773"/>
    <w:rsid w:val="00CB6DD1"/>
    <w:rsid w:val="00CB750A"/>
    <w:rsid w:val="00CC21E3"/>
    <w:rsid w:val="00CC2827"/>
    <w:rsid w:val="00CC2B0F"/>
    <w:rsid w:val="00CC4065"/>
    <w:rsid w:val="00CC456E"/>
    <w:rsid w:val="00CC4786"/>
    <w:rsid w:val="00CC4D23"/>
    <w:rsid w:val="00CC5BEC"/>
    <w:rsid w:val="00CC6D77"/>
    <w:rsid w:val="00CD08C9"/>
    <w:rsid w:val="00CD08E5"/>
    <w:rsid w:val="00CD1B63"/>
    <w:rsid w:val="00CD27DD"/>
    <w:rsid w:val="00CD3731"/>
    <w:rsid w:val="00CD4570"/>
    <w:rsid w:val="00CD6672"/>
    <w:rsid w:val="00CD6FAA"/>
    <w:rsid w:val="00CD7142"/>
    <w:rsid w:val="00CE145E"/>
    <w:rsid w:val="00CE20C6"/>
    <w:rsid w:val="00CE498F"/>
    <w:rsid w:val="00CE4A1F"/>
    <w:rsid w:val="00CE5116"/>
    <w:rsid w:val="00CE594C"/>
    <w:rsid w:val="00CE696B"/>
    <w:rsid w:val="00CE6CC2"/>
    <w:rsid w:val="00CE78DB"/>
    <w:rsid w:val="00CF15EC"/>
    <w:rsid w:val="00CF186C"/>
    <w:rsid w:val="00CF1F1E"/>
    <w:rsid w:val="00CF2DFA"/>
    <w:rsid w:val="00CF33CB"/>
    <w:rsid w:val="00CF3CF9"/>
    <w:rsid w:val="00CF3D68"/>
    <w:rsid w:val="00CF4B4C"/>
    <w:rsid w:val="00CF55F3"/>
    <w:rsid w:val="00CF592C"/>
    <w:rsid w:val="00CF5A3F"/>
    <w:rsid w:val="00CF7538"/>
    <w:rsid w:val="00CF7C97"/>
    <w:rsid w:val="00D00C10"/>
    <w:rsid w:val="00D01233"/>
    <w:rsid w:val="00D0462A"/>
    <w:rsid w:val="00D0472F"/>
    <w:rsid w:val="00D04D34"/>
    <w:rsid w:val="00D05030"/>
    <w:rsid w:val="00D05B25"/>
    <w:rsid w:val="00D0707C"/>
    <w:rsid w:val="00D10654"/>
    <w:rsid w:val="00D10B86"/>
    <w:rsid w:val="00D11515"/>
    <w:rsid w:val="00D12830"/>
    <w:rsid w:val="00D1409D"/>
    <w:rsid w:val="00D1516B"/>
    <w:rsid w:val="00D15D85"/>
    <w:rsid w:val="00D1603E"/>
    <w:rsid w:val="00D165BD"/>
    <w:rsid w:val="00D16945"/>
    <w:rsid w:val="00D16EC5"/>
    <w:rsid w:val="00D20956"/>
    <w:rsid w:val="00D20FFB"/>
    <w:rsid w:val="00D21032"/>
    <w:rsid w:val="00D2134C"/>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D4"/>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506A0"/>
    <w:rsid w:val="00D50C58"/>
    <w:rsid w:val="00D50F8E"/>
    <w:rsid w:val="00D5199C"/>
    <w:rsid w:val="00D535E4"/>
    <w:rsid w:val="00D53740"/>
    <w:rsid w:val="00D54FB5"/>
    <w:rsid w:val="00D557A3"/>
    <w:rsid w:val="00D56464"/>
    <w:rsid w:val="00D62117"/>
    <w:rsid w:val="00D62AF2"/>
    <w:rsid w:val="00D6375E"/>
    <w:rsid w:val="00D65854"/>
    <w:rsid w:val="00D66828"/>
    <w:rsid w:val="00D67991"/>
    <w:rsid w:val="00D67C7A"/>
    <w:rsid w:val="00D705A6"/>
    <w:rsid w:val="00D715D1"/>
    <w:rsid w:val="00D71892"/>
    <w:rsid w:val="00D71E5B"/>
    <w:rsid w:val="00D73422"/>
    <w:rsid w:val="00D73921"/>
    <w:rsid w:val="00D744CC"/>
    <w:rsid w:val="00D74E8B"/>
    <w:rsid w:val="00D75904"/>
    <w:rsid w:val="00D77021"/>
    <w:rsid w:val="00D77E7B"/>
    <w:rsid w:val="00D80C82"/>
    <w:rsid w:val="00D80DEA"/>
    <w:rsid w:val="00D80E33"/>
    <w:rsid w:val="00D8665C"/>
    <w:rsid w:val="00D90A33"/>
    <w:rsid w:val="00D912B8"/>
    <w:rsid w:val="00D91D8C"/>
    <w:rsid w:val="00D91F01"/>
    <w:rsid w:val="00D91F27"/>
    <w:rsid w:val="00D93D8E"/>
    <w:rsid w:val="00D93F3E"/>
    <w:rsid w:val="00D941C8"/>
    <w:rsid w:val="00D943CC"/>
    <w:rsid w:val="00D94816"/>
    <w:rsid w:val="00D94C41"/>
    <w:rsid w:val="00D957B7"/>
    <w:rsid w:val="00D96330"/>
    <w:rsid w:val="00D96687"/>
    <w:rsid w:val="00D969F6"/>
    <w:rsid w:val="00D978E6"/>
    <w:rsid w:val="00D97B01"/>
    <w:rsid w:val="00D97C81"/>
    <w:rsid w:val="00DA137B"/>
    <w:rsid w:val="00DA2CF5"/>
    <w:rsid w:val="00DA4862"/>
    <w:rsid w:val="00DA5367"/>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BA"/>
    <w:rsid w:val="00DD5518"/>
    <w:rsid w:val="00DE0706"/>
    <w:rsid w:val="00DE1319"/>
    <w:rsid w:val="00DE391E"/>
    <w:rsid w:val="00DE6627"/>
    <w:rsid w:val="00DF05EA"/>
    <w:rsid w:val="00DF1277"/>
    <w:rsid w:val="00DF1B40"/>
    <w:rsid w:val="00DF1F65"/>
    <w:rsid w:val="00DF2106"/>
    <w:rsid w:val="00DF2248"/>
    <w:rsid w:val="00DF3C2A"/>
    <w:rsid w:val="00DF4355"/>
    <w:rsid w:val="00DF4887"/>
    <w:rsid w:val="00DF5140"/>
    <w:rsid w:val="00DF62A4"/>
    <w:rsid w:val="00DF71CB"/>
    <w:rsid w:val="00DF7315"/>
    <w:rsid w:val="00E00917"/>
    <w:rsid w:val="00E00A06"/>
    <w:rsid w:val="00E01C82"/>
    <w:rsid w:val="00E01DA4"/>
    <w:rsid w:val="00E02900"/>
    <w:rsid w:val="00E02B27"/>
    <w:rsid w:val="00E02E2A"/>
    <w:rsid w:val="00E053ED"/>
    <w:rsid w:val="00E05D46"/>
    <w:rsid w:val="00E05D95"/>
    <w:rsid w:val="00E10655"/>
    <w:rsid w:val="00E106D8"/>
    <w:rsid w:val="00E143D0"/>
    <w:rsid w:val="00E14865"/>
    <w:rsid w:val="00E1561B"/>
    <w:rsid w:val="00E164BF"/>
    <w:rsid w:val="00E16A24"/>
    <w:rsid w:val="00E17170"/>
    <w:rsid w:val="00E1770F"/>
    <w:rsid w:val="00E21BB7"/>
    <w:rsid w:val="00E21CD2"/>
    <w:rsid w:val="00E22100"/>
    <w:rsid w:val="00E2232C"/>
    <w:rsid w:val="00E2289D"/>
    <w:rsid w:val="00E22CF8"/>
    <w:rsid w:val="00E23773"/>
    <w:rsid w:val="00E2441A"/>
    <w:rsid w:val="00E24A3E"/>
    <w:rsid w:val="00E27936"/>
    <w:rsid w:val="00E304C4"/>
    <w:rsid w:val="00E30CCA"/>
    <w:rsid w:val="00E310D0"/>
    <w:rsid w:val="00E31A3C"/>
    <w:rsid w:val="00E32270"/>
    <w:rsid w:val="00E32418"/>
    <w:rsid w:val="00E3400A"/>
    <w:rsid w:val="00E34EB5"/>
    <w:rsid w:val="00E36E68"/>
    <w:rsid w:val="00E36F9D"/>
    <w:rsid w:val="00E40C9D"/>
    <w:rsid w:val="00E413B1"/>
    <w:rsid w:val="00E42AEB"/>
    <w:rsid w:val="00E432B6"/>
    <w:rsid w:val="00E44622"/>
    <w:rsid w:val="00E447FB"/>
    <w:rsid w:val="00E4521F"/>
    <w:rsid w:val="00E45AE9"/>
    <w:rsid w:val="00E46F5F"/>
    <w:rsid w:val="00E51EAA"/>
    <w:rsid w:val="00E52C5C"/>
    <w:rsid w:val="00E53517"/>
    <w:rsid w:val="00E5516A"/>
    <w:rsid w:val="00E5534E"/>
    <w:rsid w:val="00E559F8"/>
    <w:rsid w:val="00E57696"/>
    <w:rsid w:val="00E604FD"/>
    <w:rsid w:val="00E615A7"/>
    <w:rsid w:val="00E61D1F"/>
    <w:rsid w:val="00E63846"/>
    <w:rsid w:val="00E64413"/>
    <w:rsid w:val="00E64D23"/>
    <w:rsid w:val="00E654EF"/>
    <w:rsid w:val="00E65751"/>
    <w:rsid w:val="00E65C96"/>
    <w:rsid w:val="00E70D72"/>
    <w:rsid w:val="00E715B3"/>
    <w:rsid w:val="00E72561"/>
    <w:rsid w:val="00E73290"/>
    <w:rsid w:val="00E743E5"/>
    <w:rsid w:val="00E74919"/>
    <w:rsid w:val="00E75240"/>
    <w:rsid w:val="00E76092"/>
    <w:rsid w:val="00E80C20"/>
    <w:rsid w:val="00E80D0A"/>
    <w:rsid w:val="00E81482"/>
    <w:rsid w:val="00E82788"/>
    <w:rsid w:val="00E82D17"/>
    <w:rsid w:val="00E83B67"/>
    <w:rsid w:val="00E849BA"/>
    <w:rsid w:val="00E8517E"/>
    <w:rsid w:val="00E85D54"/>
    <w:rsid w:val="00E865BD"/>
    <w:rsid w:val="00E86C56"/>
    <w:rsid w:val="00E914F5"/>
    <w:rsid w:val="00E918B4"/>
    <w:rsid w:val="00E9384B"/>
    <w:rsid w:val="00E96AD4"/>
    <w:rsid w:val="00E9701E"/>
    <w:rsid w:val="00E970E4"/>
    <w:rsid w:val="00EA0232"/>
    <w:rsid w:val="00EA0E40"/>
    <w:rsid w:val="00EA0F60"/>
    <w:rsid w:val="00EA1B89"/>
    <w:rsid w:val="00EA270B"/>
    <w:rsid w:val="00EA4109"/>
    <w:rsid w:val="00EA50D5"/>
    <w:rsid w:val="00EA7C09"/>
    <w:rsid w:val="00EB02DD"/>
    <w:rsid w:val="00EB4B37"/>
    <w:rsid w:val="00EC26CC"/>
    <w:rsid w:val="00EC43DC"/>
    <w:rsid w:val="00EC6577"/>
    <w:rsid w:val="00EC7AEB"/>
    <w:rsid w:val="00EC7FF9"/>
    <w:rsid w:val="00ED05F0"/>
    <w:rsid w:val="00ED1B8B"/>
    <w:rsid w:val="00ED3A00"/>
    <w:rsid w:val="00ED4305"/>
    <w:rsid w:val="00ED4595"/>
    <w:rsid w:val="00ED5AFA"/>
    <w:rsid w:val="00ED66F2"/>
    <w:rsid w:val="00EE2066"/>
    <w:rsid w:val="00EE3085"/>
    <w:rsid w:val="00EE4391"/>
    <w:rsid w:val="00EE44E3"/>
    <w:rsid w:val="00EE4B6C"/>
    <w:rsid w:val="00EE4B8B"/>
    <w:rsid w:val="00EE6D9A"/>
    <w:rsid w:val="00EE7DA9"/>
    <w:rsid w:val="00EF14D7"/>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30859"/>
    <w:rsid w:val="00F31124"/>
    <w:rsid w:val="00F324A1"/>
    <w:rsid w:val="00F329BB"/>
    <w:rsid w:val="00F34A76"/>
    <w:rsid w:val="00F34F6B"/>
    <w:rsid w:val="00F35C32"/>
    <w:rsid w:val="00F37C39"/>
    <w:rsid w:val="00F37D04"/>
    <w:rsid w:val="00F40E66"/>
    <w:rsid w:val="00F413B5"/>
    <w:rsid w:val="00F418A8"/>
    <w:rsid w:val="00F427D7"/>
    <w:rsid w:val="00F44683"/>
    <w:rsid w:val="00F449D6"/>
    <w:rsid w:val="00F4667A"/>
    <w:rsid w:val="00F46730"/>
    <w:rsid w:val="00F46CCA"/>
    <w:rsid w:val="00F46D8F"/>
    <w:rsid w:val="00F46DD9"/>
    <w:rsid w:val="00F46F58"/>
    <w:rsid w:val="00F53A3C"/>
    <w:rsid w:val="00F549DE"/>
    <w:rsid w:val="00F5736C"/>
    <w:rsid w:val="00F577DC"/>
    <w:rsid w:val="00F60A89"/>
    <w:rsid w:val="00F62E28"/>
    <w:rsid w:val="00F703A9"/>
    <w:rsid w:val="00F71990"/>
    <w:rsid w:val="00F71D55"/>
    <w:rsid w:val="00F72C1B"/>
    <w:rsid w:val="00F741A0"/>
    <w:rsid w:val="00F74D77"/>
    <w:rsid w:val="00F75E88"/>
    <w:rsid w:val="00F774CF"/>
    <w:rsid w:val="00F81557"/>
    <w:rsid w:val="00F8185F"/>
    <w:rsid w:val="00F81D9C"/>
    <w:rsid w:val="00F81EB5"/>
    <w:rsid w:val="00F827EE"/>
    <w:rsid w:val="00F8297B"/>
    <w:rsid w:val="00F829E2"/>
    <w:rsid w:val="00F8343F"/>
    <w:rsid w:val="00F8675B"/>
    <w:rsid w:val="00F87A06"/>
    <w:rsid w:val="00F9059B"/>
    <w:rsid w:val="00F90E1E"/>
    <w:rsid w:val="00F919D7"/>
    <w:rsid w:val="00F91A4B"/>
    <w:rsid w:val="00F91B5A"/>
    <w:rsid w:val="00F91C23"/>
    <w:rsid w:val="00F92751"/>
    <w:rsid w:val="00F94038"/>
    <w:rsid w:val="00F942CA"/>
    <w:rsid w:val="00F960EB"/>
    <w:rsid w:val="00F96772"/>
    <w:rsid w:val="00FA2265"/>
    <w:rsid w:val="00FA2E88"/>
    <w:rsid w:val="00FA3653"/>
    <w:rsid w:val="00FA4D65"/>
    <w:rsid w:val="00FA4FDA"/>
    <w:rsid w:val="00FA6092"/>
    <w:rsid w:val="00FA6E76"/>
    <w:rsid w:val="00FA7938"/>
    <w:rsid w:val="00FA7A16"/>
    <w:rsid w:val="00FB03D3"/>
    <w:rsid w:val="00FB0CE8"/>
    <w:rsid w:val="00FB3354"/>
    <w:rsid w:val="00FB335B"/>
    <w:rsid w:val="00FB3D96"/>
    <w:rsid w:val="00FB5302"/>
    <w:rsid w:val="00FB7D7E"/>
    <w:rsid w:val="00FB7E2B"/>
    <w:rsid w:val="00FC32AA"/>
    <w:rsid w:val="00FC4A5A"/>
    <w:rsid w:val="00FD072A"/>
    <w:rsid w:val="00FD0E24"/>
    <w:rsid w:val="00FD10B3"/>
    <w:rsid w:val="00FD23B7"/>
    <w:rsid w:val="00FD34AC"/>
    <w:rsid w:val="00FD3D73"/>
    <w:rsid w:val="00FD3F2B"/>
    <w:rsid w:val="00FD4484"/>
    <w:rsid w:val="00FD53D7"/>
    <w:rsid w:val="00FD6B6D"/>
    <w:rsid w:val="00FD75E4"/>
    <w:rsid w:val="00FD76CC"/>
    <w:rsid w:val="00FD7D9E"/>
    <w:rsid w:val="00FE1927"/>
    <w:rsid w:val="00FE2FBC"/>
    <w:rsid w:val="00FE30EF"/>
    <w:rsid w:val="00FE536D"/>
    <w:rsid w:val="00FE567F"/>
    <w:rsid w:val="00FE709D"/>
    <w:rsid w:val="00FE7E10"/>
    <w:rsid w:val="00FF0445"/>
    <w:rsid w:val="00FF3683"/>
    <w:rsid w:val="00FF38FD"/>
    <w:rsid w:val="00FF5C18"/>
    <w:rsid w:val="00FF6350"/>
    <w:rsid w:val="00FF6A08"/>
    <w:rsid w:val="00FF704A"/>
    <w:rsid w:val="00FF7834"/>
    <w:rsid w:val="027E4CCF"/>
    <w:rsid w:val="037375A0"/>
    <w:rsid w:val="03FA8EE9"/>
    <w:rsid w:val="056C038C"/>
    <w:rsid w:val="06634BD9"/>
    <w:rsid w:val="0C9DAF4B"/>
    <w:rsid w:val="0EB55942"/>
    <w:rsid w:val="0FA7239B"/>
    <w:rsid w:val="137FAF89"/>
    <w:rsid w:val="1A85631A"/>
    <w:rsid w:val="1BBD94D8"/>
    <w:rsid w:val="1BDA6DEA"/>
    <w:rsid w:val="1F983B86"/>
    <w:rsid w:val="20489B21"/>
    <w:rsid w:val="24017FE3"/>
    <w:rsid w:val="24E9B7C9"/>
    <w:rsid w:val="2771539E"/>
    <w:rsid w:val="28BF759D"/>
    <w:rsid w:val="2A0905AF"/>
    <w:rsid w:val="2C481B67"/>
    <w:rsid w:val="2F21E1BC"/>
    <w:rsid w:val="2FE4D679"/>
    <w:rsid w:val="346B013A"/>
    <w:rsid w:val="359445B2"/>
    <w:rsid w:val="37637F36"/>
    <w:rsid w:val="3AF3479E"/>
    <w:rsid w:val="4583F85E"/>
    <w:rsid w:val="46D7243D"/>
    <w:rsid w:val="5000AFDD"/>
    <w:rsid w:val="51EFC383"/>
    <w:rsid w:val="556111F0"/>
    <w:rsid w:val="570B56E0"/>
    <w:rsid w:val="577D8ABC"/>
    <w:rsid w:val="5A6CAF35"/>
    <w:rsid w:val="5B343DF4"/>
    <w:rsid w:val="5BD1B01D"/>
    <w:rsid w:val="5E9690C2"/>
    <w:rsid w:val="62894031"/>
    <w:rsid w:val="64DF6248"/>
    <w:rsid w:val="65D1F201"/>
    <w:rsid w:val="667BC862"/>
    <w:rsid w:val="66965185"/>
    <w:rsid w:val="6A051F4D"/>
    <w:rsid w:val="6A4EB240"/>
    <w:rsid w:val="6A7C1673"/>
    <w:rsid w:val="6FF15D83"/>
    <w:rsid w:val="70781483"/>
    <w:rsid w:val="70BF4119"/>
    <w:rsid w:val="7336D73F"/>
    <w:rsid w:val="73902027"/>
    <w:rsid w:val="79AB9791"/>
    <w:rsid w:val="7D1ACB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5537">
      <o:colormru v:ext="edit" colors="#f30,#f60,#06bbd4,#07cce7,#00aebd"/>
    </o:shapedefaults>
    <o:shapelayout v:ext="edit">
      <o:idmap v:ext="edit" data="1"/>
    </o:shapelayout>
  </w:shapeDefaults>
  <w:decimalSymbol w:val=","/>
  <w:listSeparator w:val=";"/>
  <w14:docId w14:val="4B644091"/>
  <w15:docId w15:val="{B8B2F99D-7B60-4E69-942D-E83D20F1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Boris Klotz</DisplayName>
        <AccountId>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B6C3A-FA50-4BE6-B2AC-4A6ECD95DCB9}">
  <ds:schemaRefs>
    <ds:schemaRef ds:uri="http://schemas.microsoft.com/sharepoint/v3/contenttype/forms"/>
  </ds:schemaRefs>
</ds:datastoreItem>
</file>

<file path=customXml/itemProps2.xml><?xml version="1.0" encoding="utf-8"?>
<ds:datastoreItem xmlns:ds="http://schemas.openxmlformats.org/officeDocument/2006/customXml" ds:itemID="{4455E146-E556-472B-9367-210861BA9C90}">
  <ds:schemaRefs>
    <ds:schemaRef ds:uri="http://purl.org/dc/terms/"/>
    <ds:schemaRef ds:uri="017966d9-d96e-465a-b4de-e448167a43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e88956a-69a6-4615-9b4d-9038f46d1fec"/>
    <ds:schemaRef ds:uri="22c73626-bfa4-41fe-944c-37d49d9ccd7a"/>
    <ds:schemaRef ds:uri="http://www.w3.org/XML/1998/namespace"/>
    <ds:schemaRef ds:uri="http://purl.org/dc/dcmitype/"/>
  </ds:schemaRefs>
</ds:datastoreItem>
</file>

<file path=customXml/itemProps3.xml><?xml version="1.0" encoding="utf-8"?>
<ds:datastoreItem xmlns:ds="http://schemas.openxmlformats.org/officeDocument/2006/customXml" ds:itemID="{713D99A3-3D9E-4377-9658-E97B8C2BB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41192-6920-4523-BDAE-0B1F3EB7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cp:keywords/>
  <cp:lastModifiedBy>Christa Bierschenk</cp:lastModifiedBy>
  <cp:revision>178</cp:revision>
  <cp:lastPrinted>2018-07-13T10:03:00Z</cp:lastPrinted>
  <dcterms:created xsi:type="dcterms:W3CDTF">2016-11-24T14:04:00Z</dcterms:created>
  <dcterms:modified xsi:type="dcterms:W3CDTF">2018-08-17T13:35:00Z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