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E8A60" w14:textId="41DD1CD9" w:rsidR="007862BB" w:rsidRPr="007862BB" w:rsidRDefault="00A7684B" w:rsidP="005D31AC">
      <w:pPr>
        <w:tabs>
          <w:tab w:val="left" w:pos="8080"/>
          <w:tab w:val="left" w:pos="9214"/>
        </w:tabs>
        <w:ind w:right="2408"/>
        <w:jc w:val="both"/>
        <w:rPr>
          <w:rFonts w:ascii="Arial" w:eastAsia="Arial" w:hAnsi="Arial" w:cs="Arial"/>
          <w:b/>
          <w:bCs/>
          <w:iCs/>
          <w:sz w:val="28"/>
          <w:szCs w:val="28"/>
        </w:rPr>
      </w:pPr>
      <w:r>
        <w:rPr>
          <w:rFonts w:ascii="Arial" w:eastAsia="Arial" w:hAnsi="Arial" w:cs="Arial"/>
          <w:b/>
          <w:bCs/>
          <w:iCs/>
          <w:sz w:val="28"/>
          <w:szCs w:val="28"/>
        </w:rPr>
        <w:t xml:space="preserve">Wetterbeständig </w:t>
      </w:r>
      <w:r w:rsidR="009108BB">
        <w:rPr>
          <w:rFonts w:ascii="Arial" w:eastAsia="Arial" w:hAnsi="Arial" w:cs="Arial"/>
          <w:b/>
          <w:bCs/>
          <w:iCs/>
          <w:sz w:val="28"/>
          <w:szCs w:val="28"/>
        </w:rPr>
        <w:t>und vielseitig einsetzbar</w:t>
      </w:r>
    </w:p>
    <w:p w14:paraId="08FF8B4D" w14:textId="6A4FA807" w:rsidR="003D56D1" w:rsidRPr="007862BB" w:rsidRDefault="00E17ECB" w:rsidP="005A7085">
      <w:pPr>
        <w:pStyle w:val="berschrift5"/>
        <w:tabs>
          <w:tab w:val="left" w:pos="8080"/>
        </w:tabs>
        <w:ind w:right="3401"/>
        <w:jc w:val="left"/>
        <w:rPr>
          <w:rFonts w:eastAsia="Arial"/>
          <w:b w:val="0"/>
          <w:iCs/>
          <w:color w:val="000000"/>
          <w:sz w:val="20"/>
          <w:lang w:val="it-IT" w:eastAsia="de-DE"/>
        </w:rPr>
      </w:pPr>
      <w:r>
        <w:rPr>
          <w:b w:val="0"/>
          <w:noProof/>
          <w:sz w:val="20"/>
          <w:lang w:val="de-DE" w:eastAsia="de-DE"/>
        </w:rPr>
        <w:t xml:space="preserve">Die neuen GARDENA </w:t>
      </w:r>
      <w:r w:rsidR="00853BE5">
        <w:rPr>
          <w:b w:val="0"/>
          <w:noProof/>
          <w:sz w:val="20"/>
          <w:lang w:val="de-DE" w:eastAsia="de-DE"/>
        </w:rPr>
        <w:t>Haus</w:t>
      </w:r>
      <w:r w:rsidR="006839A8">
        <w:rPr>
          <w:b w:val="0"/>
          <w:noProof/>
          <w:sz w:val="20"/>
          <w:lang w:val="de-DE" w:eastAsia="de-DE"/>
        </w:rPr>
        <w:t>- &amp; Gartenautomaten</w:t>
      </w:r>
    </w:p>
    <w:p w14:paraId="52DA52BF" w14:textId="2BD57978" w:rsidR="003D56D1" w:rsidRPr="006A364A" w:rsidRDefault="003D56D1" w:rsidP="00D46702">
      <w:pPr>
        <w:tabs>
          <w:tab w:val="left" w:pos="5547"/>
        </w:tabs>
        <w:ind w:right="3401"/>
        <w:jc w:val="both"/>
        <w:rPr>
          <w:rFonts w:ascii="Arial" w:eastAsia="Arial" w:hAnsi="Arial" w:cs="Arial"/>
          <w:color w:val="000000"/>
          <w:sz w:val="22"/>
          <w:szCs w:val="22"/>
        </w:rPr>
      </w:pPr>
    </w:p>
    <w:p w14:paraId="1CA5524A" w14:textId="0DAC0B0D" w:rsidR="00CC4065" w:rsidRDefault="0065038D" w:rsidP="005A7085">
      <w:pPr>
        <w:tabs>
          <w:tab w:val="left" w:pos="8080"/>
          <w:tab w:val="left" w:pos="9214"/>
        </w:tabs>
        <w:spacing w:line="260" w:lineRule="exact"/>
        <w:ind w:right="2552"/>
        <w:jc w:val="both"/>
        <w:rPr>
          <w:rFonts w:ascii="Arial" w:hAnsi="Arial" w:cs="Arial"/>
          <w:b/>
          <w:color w:val="000000"/>
          <w:spacing w:val="-2"/>
        </w:rPr>
      </w:pPr>
      <w:r w:rsidRPr="0068795B">
        <w:rPr>
          <w:rFonts w:ascii="Arial" w:hAnsi="Arial" w:cs="Arial"/>
          <w:b/>
          <w:bCs/>
        </w:rPr>
        <w:t xml:space="preserve">Um </w:t>
      </w:r>
      <w:r w:rsidR="0068795B" w:rsidRPr="0068795B">
        <w:rPr>
          <w:rFonts w:ascii="Arial" w:hAnsi="Arial" w:cs="Arial"/>
          <w:b/>
          <w:bCs/>
        </w:rPr>
        <w:t xml:space="preserve">die </w:t>
      </w:r>
      <w:r w:rsidRPr="0068795B">
        <w:rPr>
          <w:rFonts w:ascii="Arial" w:hAnsi="Arial" w:cs="Arial"/>
          <w:b/>
          <w:bCs/>
        </w:rPr>
        <w:t xml:space="preserve">intelligente </w:t>
      </w:r>
      <w:r w:rsidR="0068795B" w:rsidRPr="0068795B">
        <w:rPr>
          <w:rFonts w:ascii="Arial" w:hAnsi="Arial" w:cs="Arial"/>
          <w:b/>
          <w:bCs/>
        </w:rPr>
        <w:t>Lösung für die Brauchwasserverteilung mit GARDENA Haus</w:t>
      </w:r>
      <w:r w:rsidR="002B16ED">
        <w:rPr>
          <w:rFonts w:ascii="Arial" w:hAnsi="Arial" w:cs="Arial"/>
          <w:b/>
          <w:bCs/>
        </w:rPr>
        <w:t>- &amp; Gartenautomaten</w:t>
      </w:r>
      <w:r w:rsidR="0068795B" w:rsidRPr="0068795B">
        <w:rPr>
          <w:rFonts w:ascii="Arial" w:hAnsi="Arial" w:cs="Arial"/>
          <w:b/>
          <w:bCs/>
        </w:rPr>
        <w:t xml:space="preserve"> noch komfortabler zu machen, wurde das Sortiment überarbeitet. </w:t>
      </w:r>
      <w:r w:rsidR="0068795B">
        <w:rPr>
          <w:rFonts w:ascii="Arial" w:hAnsi="Arial" w:cs="Arial"/>
          <w:b/>
          <w:bCs/>
        </w:rPr>
        <w:t>Das Ergebnis sind Geräte, mit wetterbeständigem Gehäuse, die jetzt auch im Freien aufgestellt werden können.</w:t>
      </w:r>
    </w:p>
    <w:p w14:paraId="0D529FC0" w14:textId="2116A6C1" w:rsidR="0002720B" w:rsidRPr="007B473B" w:rsidRDefault="0002720B" w:rsidP="00640FE2">
      <w:pPr>
        <w:tabs>
          <w:tab w:val="left" w:pos="7088"/>
          <w:tab w:val="left" w:pos="8080"/>
          <w:tab w:val="left" w:pos="9214"/>
        </w:tabs>
        <w:spacing w:line="260" w:lineRule="exact"/>
        <w:ind w:right="2552"/>
        <w:jc w:val="both"/>
        <w:rPr>
          <w:rFonts w:ascii="Arial" w:eastAsia="Arial" w:hAnsi="Arial" w:cs="Arial"/>
          <w:color w:val="000000"/>
        </w:rPr>
      </w:pPr>
    </w:p>
    <w:p w14:paraId="65AA13E2" w14:textId="3E3D9DEF" w:rsidR="00B83A8F" w:rsidRDefault="00B83A8F" w:rsidP="009F10ED">
      <w:pPr>
        <w:tabs>
          <w:tab w:val="right" w:pos="7088"/>
          <w:tab w:val="left" w:pos="8080"/>
          <w:tab w:val="left" w:pos="9214"/>
        </w:tabs>
        <w:spacing w:after="120" w:line="260" w:lineRule="exact"/>
        <w:ind w:right="2552"/>
        <w:jc w:val="both"/>
        <w:rPr>
          <w:rFonts w:ascii="Arial" w:hAnsi="Arial" w:cs="Arial"/>
        </w:rPr>
      </w:pPr>
      <w:r>
        <w:rPr>
          <w:rFonts w:ascii="Arial" w:hAnsi="Arial" w:cs="Arial"/>
        </w:rPr>
        <w:t xml:space="preserve">Immer mehr Eigenheimbesitzer nutzen für die Gartenbewässerung oder die Brauchwasserversorgung im Haus </w:t>
      </w:r>
      <w:r w:rsidR="07CE33BC">
        <w:rPr>
          <w:rFonts w:ascii="Arial" w:hAnsi="Arial" w:cs="Arial"/>
        </w:rPr>
        <w:t>W</w:t>
      </w:r>
      <w:r>
        <w:rPr>
          <w:rFonts w:ascii="Arial" w:hAnsi="Arial" w:cs="Arial"/>
        </w:rPr>
        <w:t>asser aus Zisternen</w:t>
      </w:r>
      <w:r w:rsidR="07CE33BC">
        <w:rPr>
          <w:rFonts w:ascii="Arial" w:hAnsi="Arial" w:cs="Arial"/>
        </w:rPr>
        <w:t xml:space="preserve"> oder Brunnen</w:t>
      </w:r>
      <w:r>
        <w:rPr>
          <w:rFonts w:ascii="Arial" w:hAnsi="Arial" w:cs="Arial"/>
        </w:rPr>
        <w:t>. GARDENA Haus</w:t>
      </w:r>
      <w:r w:rsidR="3E8C08FF">
        <w:rPr>
          <w:rFonts w:ascii="Arial" w:hAnsi="Arial" w:cs="Arial"/>
        </w:rPr>
        <w:t>- &amp; Garten</w:t>
      </w:r>
      <w:r>
        <w:rPr>
          <w:rFonts w:ascii="Arial" w:hAnsi="Arial" w:cs="Arial"/>
        </w:rPr>
        <w:t xml:space="preserve">automaten sind die Allrounder, </w:t>
      </w:r>
      <w:r w:rsidR="00C93867">
        <w:rPr>
          <w:rFonts w:ascii="Arial" w:hAnsi="Arial" w:cs="Arial"/>
        </w:rPr>
        <w:t>und das Herzstück eine</w:t>
      </w:r>
      <w:r w:rsidR="7E47701A">
        <w:rPr>
          <w:rFonts w:ascii="Arial" w:hAnsi="Arial" w:cs="Arial"/>
        </w:rPr>
        <w:t>r kostensparenden</w:t>
      </w:r>
      <w:r w:rsidR="00C93867">
        <w:rPr>
          <w:rFonts w:ascii="Arial" w:hAnsi="Arial" w:cs="Arial"/>
        </w:rPr>
        <w:t xml:space="preserve"> </w:t>
      </w:r>
      <w:r w:rsidR="7E47701A">
        <w:rPr>
          <w:rFonts w:ascii="Arial" w:hAnsi="Arial" w:cs="Arial"/>
        </w:rPr>
        <w:t>Wasserversorgung</w:t>
      </w:r>
      <w:r w:rsidR="00C93867">
        <w:rPr>
          <w:rFonts w:ascii="Arial" w:hAnsi="Arial" w:cs="Arial"/>
        </w:rPr>
        <w:t xml:space="preserve"> </w:t>
      </w:r>
      <w:r w:rsidR="196F93DC">
        <w:rPr>
          <w:rFonts w:ascii="Arial" w:hAnsi="Arial" w:cs="Arial"/>
        </w:rPr>
        <w:t>für</w:t>
      </w:r>
      <w:r w:rsidR="00C93867">
        <w:rPr>
          <w:rFonts w:ascii="Arial" w:hAnsi="Arial" w:cs="Arial"/>
        </w:rPr>
        <w:t xml:space="preserve"> Haus und Garten.</w:t>
      </w:r>
    </w:p>
    <w:p w14:paraId="48C9B3B2" w14:textId="4DB76FE2" w:rsidR="00A63D55" w:rsidRPr="00A63D55" w:rsidRDefault="00476DE7" w:rsidP="009F10ED">
      <w:pPr>
        <w:tabs>
          <w:tab w:val="right" w:pos="7088"/>
          <w:tab w:val="left" w:pos="8080"/>
          <w:tab w:val="left" w:pos="9214"/>
        </w:tabs>
        <w:spacing w:after="120" w:line="260" w:lineRule="exact"/>
        <w:ind w:right="2552"/>
        <w:jc w:val="both"/>
        <w:rPr>
          <w:rFonts w:ascii="Arial" w:eastAsia="Arial" w:hAnsi="Arial" w:cs="Arial"/>
          <w:color w:val="000000"/>
        </w:rPr>
      </w:pPr>
      <w:r>
        <w:rPr>
          <w:rFonts w:ascii="Arial" w:hAnsi="Arial" w:cs="Arial"/>
        </w:rPr>
        <w:t>F</w:t>
      </w:r>
      <w:r w:rsidR="00B83A8F">
        <w:rPr>
          <w:rFonts w:ascii="Arial" w:hAnsi="Arial" w:cs="Arial"/>
        </w:rPr>
        <w:t>ür die komfortable Bewässerung im Garten sind die kompakten Haus</w:t>
      </w:r>
      <w:r w:rsidR="196F93DC">
        <w:rPr>
          <w:rFonts w:ascii="Arial" w:hAnsi="Arial" w:cs="Arial"/>
        </w:rPr>
        <w:t xml:space="preserve">- </w:t>
      </w:r>
      <w:r w:rsidR="00FF348E">
        <w:rPr>
          <w:rFonts w:ascii="Arial" w:hAnsi="Arial" w:cs="Arial"/>
        </w:rPr>
        <w:t>und</w:t>
      </w:r>
      <w:r w:rsidR="196F93DC">
        <w:rPr>
          <w:rFonts w:ascii="Arial" w:hAnsi="Arial" w:cs="Arial"/>
        </w:rPr>
        <w:t xml:space="preserve"> Garten</w:t>
      </w:r>
      <w:r w:rsidR="00B83A8F">
        <w:rPr>
          <w:rFonts w:ascii="Arial" w:hAnsi="Arial" w:cs="Arial"/>
        </w:rPr>
        <w:t>automaten jetzt noch besser geeignet. Denn sie sind ab 2019 mit einem wetterfesten Gehäuse ausgestattet und können so unbeschadet die ganze Freiluftsaison über draußen stehen, dort wo sie gebraucht werden.</w:t>
      </w:r>
      <w:r w:rsidR="00C93867">
        <w:rPr>
          <w:rFonts w:ascii="Arial" w:hAnsi="Arial" w:cs="Arial"/>
        </w:rPr>
        <w:t xml:space="preserve"> Die Geräte können so einfach in der Nähe der </w:t>
      </w:r>
      <w:r w:rsidR="2C530F58">
        <w:rPr>
          <w:rFonts w:ascii="Arial" w:hAnsi="Arial" w:cs="Arial"/>
        </w:rPr>
        <w:t>Wasserquelle</w:t>
      </w:r>
      <w:r w:rsidR="00C93867">
        <w:rPr>
          <w:rFonts w:ascii="Arial" w:hAnsi="Arial" w:cs="Arial"/>
        </w:rPr>
        <w:t xml:space="preserve"> aufgestellt werden</w:t>
      </w:r>
      <w:r w:rsidR="1C0CB4D0">
        <w:rPr>
          <w:rFonts w:ascii="Arial" w:hAnsi="Arial" w:cs="Arial"/>
        </w:rPr>
        <w:t xml:space="preserve"> und damit, dank kurzer Schlauchwege, besonders effizient arbeiten</w:t>
      </w:r>
      <w:r w:rsidR="00C93867">
        <w:rPr>
          <w:rFonts w:ascii="Arial" w:hAnsi="Arial" w:cs="Arial"/>
        </w:rPr>
        <w:t xml:space="preserve">. Auch wenn sie Sonne und Regen ausgesetzt sind, </w:t>
      </w:r>
      <w:r w:rsidR="00722568">
        <w:rPr>
          <w:rFonts w:ascii="Arial" w:hAnsi="Arial" w:cs="Arial"/>
        </w:rPr>
        <w:t>funktionieren</w:t>
      </w:r>
      <w:r w:rsidR="00722568" w:rsidRPr="007B6E5C">
        <w:rPr>
          <w:rFonts w:ascii="Arial" w:hAnsi="Arial" w:cs="Arial"/>
        </w:rPr>
        <w:t xml:space="preserve"> </w:t>
      </w:r>
      <w:r w:rsidR="007B6E5C" w:rsidRPr="007B6E5C">
        <w:rPr>
          <w:rFonts w:ascii="Arial" w:hAnsi="Arial" w:cs="Arial"/>
        </w:rPr>
        <w:t>sie reibungslos</w:t>
      </w:r>
      <w:r w:rsidR="74C984AF" w:rsidRPr="007B6E5C">
        <w:rPr>
          <w:rFonts w:ascii="Arial" w:hAnsi="Arial" w:cs="Arial"/>
        </w:rPr>
        <w:t xml:space="preserve">, </w:t>
      </w:r>
      <w:r w:rsidR="00C93867">
        <w:rPr>
          <w:rFonts w:ascii="Arial" w:hAnsi="Arial" w:cs="Arial"/>
        </w:rPr>
        <w:t>sicher und gewährleisten die Bewässerung mit Regnern, Spritzen, Brausen oder einer Tropfbewässerung.</w:t>
      </w:r>
    </w:p>
    <w:p w14:paraId="7CFF9165" w14:textId="5CF2D12E" w:rsidR="00A63D55" w:rsidRDefault="006931B7" w:rsidP="009F10ED">
      <w:pPr>
        <w:tabs>
          <w:tab w:val="right" w:pos="7088"/>
          <w:tab w:val="left" w:pos="8080"/>
          <w:tab w:val="left" w:pos="9214"/>
        </w:tabs>
        <w:spacing w:after="120" w:line="260" w:lineRule="exact"/>
        <w:ind w:right="2552"/>
        <w:jc w:val="both"/>
        <w:rPr>
          <w:rFonts w:ascii="Arial" w:hAnsi="Arial" w:cs="Arial"/>
        </w:rPr>
      </w:pPr>
      <w:r>
        <w:rPr>
          <w:rFonts w:ascii="Arial" w:hAnsi="Arial" w:cs="Arial"/>
        </w:rPr>
        <w:t xml:space="preserve">Die </w:t>
      </w:r>
      <w:r w:rsidR="00521B35">
        <w:rPr>
          <w:rFonts w:ascii="Arial" w:hAnsi="Arial" w:cs="Arial"/>
        </w:rPr>
        <w:t xml:space="preserve">intuitiv und leicht zu bedienenden </w:t>
      </w:r>
      <w:r>
        <w:rPr>
          <w:rFonts w:ascii="Arial" w:hAnsi="Arial" w:cs="Arial"/>
        </w:rPr>
        <w:t xml:space="preserve">Geräte </w:t>
      </w:r>
      <w:r w:rsidR="00521B35">
        <w:rPr>
          <w:rFonts w:ascii="Arial" w:hAnsi="Arial" w:cs="Arial"/>
        </w:rPr>
        <w:t>verfügen über clevere Pro</w:t>
      </w:r>
      <w:r w:rsidR="000856A2">
        <w:rPr>
          <w:rFonts w:ascii="Arial" w:hAnsi="Arial" w:cs="Arial"/>
        </w:rPr>
        <w:softHyphen/>
      </w:r>
      <w:r w:rsidR="00521B35">
        <w:rPr>
          <w:rFonts w:ascii="Arial" w:hAnsi="Arial" w:cs="Arial"/>
        </w:rPr>
        <w:t>dukteigenschaften, die eine effiziente und sparsame Bewässerung möglich machen. Das integrierte Kleinmengenprogramm beispielsweise sorgt für den</w:t>
      </w:r>
      <w:r w:rsidR="009E3C64">
        <w:rPr>
          <w:rFonts w:ascii="Arial" w:hAnsi="Arial" w:cs="Arial"/>
        </w:rPr>
        <w:t xml:space="preserve"> </w:t>
      </w:r>
      <w:r w:rsidR="009E3C64">
        <w:rPr>
          <w:rFonts w:ascii="Arial" w:hAnsi="Arial" w:cs="Arial"/>
        </w:rPr>
        <w:br/>
      </w:r>
      <w:r w:rsidR="00521B35">
        <w:rPr>
          <w:rFonts w:ascii="Arial" w:hAnsi="Arial" w:cs="Arial"/>
        </w:rPr>
        <w:t>problemlosen Betrieb mit dem GARDENA Micro-Drip-System</w:t>
      </w:r>
      <w:r w:rsidR="0A0301C3">
        <w:rPr>
          <w:rFonts w:ascii="Arial" w:hAnsi="Arial" w:cs="Arial"/>
        </w:rPr>
        <w:t xml:space="preserve"> oder modernen Waschmaschinen</w:t>
      </w:r>
      <w:r w:rsidR="00521B35">
        <w:rPr>
          <w:rFonts w:ascii="Arial" w:hAnsi="Arial" w:cs="Arial"/>
        </w:rPr>
        <w:t>, bei de</w:t>
      </w:r>
      <w:r w:rsidR="0A0301C3">
        <w:rPr>
          <w:rFonts w:ascii="Arial" w:hAnsi="Arial" w:cs="Arial"/>
        </w:rPr>
        <w:t>nen</w:t>
      </w:r>
      <w:r w:rsidR="00521B35">
        <w:rPr>
          <w:rFonts w:ascii="Arial" w:hAnsi="Arial" w:cs="Arial"/>
        </w:rPr>
        <w:t xml:space="preserve"> nur wenig Wasser benötigt wird.</w:t>
      </w:r>
      <w:r w:rsidR="009F5D1C">
        <w:rPr>
          <w:rFonts w:ascii="Arial" w:hAnsi="Arial" w:cs="Arial"/>
        </w:rPr>
        <w:t xml:space="preserve"> Außerdem sind alle Modelle mit</w:t>
      </w:r>
      <w:r w:rsidR="00446752">
        <w:rPr>
          <w:rFonts w:ascii="Arial" w:hAnsi="Arial" w:cs="Arial"/>
        </w:rPr>
        <w:t xml:space="preserve"> Schutzfunktionen gegen Überhitzung und Trockenlauf ausge</w:t>
      </w:r>
      <w:r w:rsidR="000856A2">
        <w:rPr>
          <w:rFonts w:ascii="Arial" w:hAnsi="Arial" w:cs="Arial"/>
        </w:rPr>
        <w:softHyphen/>
      </w:r>
      <w:r w:rsidR="00446752">
        <w:rPr>
          <w:rFonts w:ascii="Arial" w:hAnsi="Arial" w:cs="Arial"/>
        </w:rPr>
        <w:t>stattet.</w:t>
      </w:r>
    </w:p>
    <w:p w14:paraId="2CBAB762" w14:textId="608B0B14" w:rsidR="00CC4065" w:rsidRDefault="007B6E5C" w:rsidP="001843E3">
      <w:pPr>
        <w:tabs>
          <w:tab w:val="right" w:pos="7088"/>
          <w:tab w:val="left" w:pos="8080"/>
          <w:tab w:val="left" w:pos="9214"/>
        </w:tabs>
        <w:spacing w:after="120" w:line="260" w:lineRule="exact"/>
        <w:ind w:right="2552"/>
        <w:jc w:val="both"/>
        <w:rPr>
          <w:rFonts w:ascii="Arial" w:hAnsi="Arial" w:cs="Arial"/>
        </w:rPr>
      </w:pPr>
      <w:r>
        <w:rPr>
          <w:rFonts w:ascii="Arial" w:eastAsia="Arial" w:hAnsi="Arial" w:cs="Arial"/>
          <w:color w:val="000000"/>
        </w:rPr>
        <w:t>Die</w:t>
      </w:r>
      <w:r w:rsidR="00446752">
        <w:rPr>
          <w:rFonts w:ascii="Arial" w:eastAsia="Arial" w:hAnsi="Arial" w:cs="Arial"/>
          <w:color w:val="000000"/>
        </w:rPr>
        <w:t xml:space="preserve"> Gerät</w:t>
      </w:r>
      <w:r w:rsidR="00446752" w:rsidRPr="001843E3">
        <w:rPr>
          <w:rFonts w:ascii="Arial" w:hAnsi="Arial" w:cs="Arial"/>
        </w:rPr>
        <w:t>e verfügen über e</w:t>
      </w:r>
      <w:r w:rsidR="073F24B3" w:rsidRPr="001843E3">
        <w:rPr>
          <w:rFonts w:ascii="Arial" w:hAnsi="Arial" w:cs="Arial"/>
        </w:rPr>
        <w:t>i</w:t>
      </w:r>
      <w:r w:rsidR="30F02F95" w:rsidRPr="001843E3">
        <w:rPr>
          <w:rFonts w:ascii="Arial" w:hAnsi="Arial" w:cs="Arial"/>
        </w:rPr>
        <w:t>ne integrierte Einschaltautomatik</w:t>
      </w:r>
      <w:r w:rsidR="00446752" w:rsidRPr="001843E3">
        <w:rPr>
          <w:rFonts w:ascii="Arial" w:hAnsi="Arial" w:cs="Arial"/>
        </w:rPr>
        <w:t xml:space="preserve"> </w:t>
      </w:r>
      <w:r w:rsidR="00C93867" w:rsidRPr="001843E3">
        <w:rPr>
          <w:rFonts w:ascii="Arial" w:hAnsi="Arial" w:cs="Arial"/>
        </w:rPr>
        <w:t>sowie über druck</w:t>
      </w:r>
      <w:r w:rsidR="000856A2">
        <w:rPr>
          <w:rFonts w:ascii="Arial" w:hAnsi="Arial" w:cs="Arial"/>
        </w:rPr>
        <w:softHyphen/>
      </w:r>
      <w:r w:rsidR="00C93867" w:rsidRPr="001843E3">
        <w:rPr>
          <w:rFonts w:ascii="Arial" w:hAnsi="Arial" w:cs="Arial"/>
        </w:rPr>
        <w:t>seitig zwei Ausgänge für den gleichzeitigen Betrieb von zwei Anschlussgeräten (außer Haus</w:t>
      </w:r>
      <w:r w:rsidR="00A84106">
        <w:rPr>
          <w:rFonts w:ascii="Arial" w:hAnsi="Arial" w:cs="Arial"/>
        </w:rPr>
        <w:t>- &amp; Gartenautomat</w:t>
      </w:r>
      <w:r w:rsidR="00C93867" w:rsidRPr="001843E3">
        <w:rPr>
          <w:rFonts w:ascii="Arial" w:hAnsi="Arial" w:cs="Arial"/>
        </w:rPr>
        <w:t xml:space="preserve"> 3500/4).</w:t>
      </w:r>
    </w:p>
    <w:p w14:paraId="7379D8CF" w14:textId="204EE6B9" w:rsidR="00CC4065" w:rsidRPr="007B473B" w:rsidRDefault="001843E3" w:rsidP="003D0F0B">
      <w:pPr>
        <w:tabs>
          <w:tab w:val="right" w:pos="7088"/>
          <w:tab w:val="left" w:pos="8080"/>
          <w:tab w:val="left" w:pos="9214"/>
        </w:tabs>
        <w:spacing w:after="120" w:line="260" w:lineRule="exact"/>
        <w:ind w:right="2552"/>
        <w:jc w:val="both"/>
        <w:rPr>
          <w:rFonts w:ascii="Arial" w:eastAsia="Arial" w:hAnsi="Arial" w:cs="Arial"/>
          <w:color w:val="000000"/>
          <w:sz w:val="24"/>
          <w:szCs w:val="24"/>
        </w:rPr>
      </w:pPr>
      <w:r w:rsidRPr="004E0E9B">
        <w:rPr>
          <w:rFonts w:ascii="Arial" w:eastAsia="Arial" w:hAnsi="Arial" w:cs="Arial"/>
        </w:rPr>
        <w:t xml:space="preserve">Auf Grund des 40-jährigen Pumpenjubiläums gewährt GARDENA </w:t>
      </w:r>
      <w:r w:rsidR="00C158BD">
        <w:rPr>
          <w:rFonts w:ascii="Arial" w:eastAsia="Arial" w:hAnsi="Arial" w:cs="Arial"/>
        </w:rPr>
        <w:t xml:space="preserve">im Jahr </w:t>
      </w:r>
      <w:r w:rsidRPr="004E0E9B">
        <w:rPr>
          <w:rFonts w:ascii="Arial" w:eastAsia="Arial" w:hAnsi="Arial" w:cs="Arial"/>
        </w:rPr>
        <w:t>2019 auf alle Pumpen 40 Monate Garantie</w:t>
      </w:r>
      <w:r>
        <w:rPr>
          <w:rFonts w:ascii="Arial" w:eastAsia="Arial" w:hAnsi="Arial" w:cs="Arial"/>
        </w:rPr>
        <w:t>.</w:t>
      </w:r>
      <w:bookmarkStart w:id="0" w:name="_GoBack"/>
      <w:bookmarkEnd w:id="0"/>
    </w:p>
    <w:p w14:paraId="247F66A0" w14:textId="77777777" w:rsidR="00370A3A" w:rsidRPr="007B473B" w:rsidRDefault="00370A3A" w:rsidP="00AD4A20">
      <w:pPr>
        <w:ind w:right="3401"/>
        <w:rPr>
          <w:rFonts w:ascii="Arial" w:hAnsi="Arial" w:cs="Arial"/>
          <w:lang w:val="it-IT"/>
        </w:rPr>
      </w:pPr>
    </w:p>
    <w:p w14:paraId="4690D17B" w14:textId="77777777" w:rsidR="00F30859" w:rsidRPr="007B473B" w:rsidRDefault="003D0E2F" w:rsidP="00D2344B">
      <w:pPr>
        <w:tabs>
          <w:tab w:val="left" w:pos="6237"/>
        </w:tabs>
        <w:ind w:right="3401"/>
        <w:rPr>
          <w:rFonts w:ascii="Arial" w:hAnsi="Arial" w:cs="Arial"/>
          <w:lang w:val="it-IT"/>
        </w:rPr>
      </w:pPr>
      <w:r w:rsidRPr="007B473B">
        <w:rPr>
          <w:rFonts w:ascii="Arial" w:hAnsi="Arial" w:cs="Arial"/>
          <w:snapToGrid w:val="0"/>
          <w:color w:val="000000"/>
          <w:w w:val="0"/>
          <w:sz w:val="0"/>
          <w:szCs w:val="0"/>
          <w:u w:color="000000"/>
          <w:bdr w:val="none" w:sz="0" w:space="0" w:color="000000"/>
          <w:shd w:val="clear" w:color="000000" w:fill="000000"/>
          <w:lang w:val="x-none" w:eastAsia="x-none" w:bidi="x-none"/>
        </w:rPr>
        <w:t xml:space="preserve"> </w:t>
      </w:r>
    </w:p>
    <w:p w14:paraId="3CC12EDB" w14:textId="77777777" w:rsidR="008E5F50" w:rsidRPr="007B473B" w:rsidRDefault="008E5F50" w:rsidP="00AD4A20">
      <w:pPr>
        <w:ind w:right="3401"/>
        <w:rPr>
          <w:rFonts w:ascii="Arial" w:hAnsi="Arial" w:cs="Arial"/>
          <w:lang w:val="it-IT"/>
        </w:rPr>
      </w:pPr>
    </w:p>
    <w:p w14:paraId="5A2F52DC" w14:textId="77777777" w:rsidR="00963398" w:rsidRPr="007B473B" w:rsidRDefault="00963398" w:rsidP="003D0E2F">
      <w:pPr>
        <w:ind w:right="3401"/>
        <w:rPr>
          <w:rFonts w:ascii="Arial" w:hAnsi="Arial" w:cs="Arial"/>
          <w:lang w:val="it-IT"/>
        </w:rPr>
      </w:pPr>
    </w:p>
    <w:p w14:paraId="648AB0D0" w14:textId="77777777" w:rsidR="00AF2C6A" w:rsidRPr="007B473B" w:rsidRDefault="00AF2C6A" w:rsidP="00AF2C6A">
      <w:pPr>
        <w:ind w:right="3401"/>
        <w:jc w:val="both"/>
        <w:rPr>
          <w:rFonts w:ascii="Arial" w:hAnsi="Arial" w:cs="Arial"/>
          <w:b/>
          <w:sz w:val="16"/>
          <w:szCs w:val="16"/>
        </w:rPr>
      </w:pPr>
      <w:r w:rsidRPr="007B473B">
        <w:rPr>
          <w:rFonts w:ascii="Arial" w:hAnsi="Arial" w:cs="Arial"/>
          <w:b/>
          <w:sz w:val="16"/>
          <w:szCs w:val="16"/>
        </w:rPr>
        <w:t>Über GARDENA</w:t>
      </w:r>
    </w:p>
    <w:p w14:paraId="37AE152C" w14:textId="77777777" w:rsidR="00AF2C6A" w:rsidRDefault="00AF2C6A" w:rsidP="00AF2C6A">
      <w:pPr>
        <w:ind w:right="2513"/>
        <w:jc w:val="both"/>
        <w:rPr>
          <w:rFonts w:ascii="Arial" w:hAnsi="Arial" w:cs="Arial"/>
          <w:sz w:val="16"/>
          <w:szCs w:val="16"/>
        </w:rPr>
      </w:pPr>
      <w:r w:rsidRPr="007B473B">
        <w:rPr>
          <w:rFonts w:ascii="Arial" w:hAnsi="Arial" w:cs="Arial"/>
          <w:sz w:val="16"/>
          <w:szCs w:val="16"/>
        </w:rPr>
        <w:t>Seit über 50 Jahren bietet GARDENA alles, was leidenschaftliche Gärtner benötigen. Das breit gefächerte Sortiment umfasst innovative Lösungen und Systeme für Bewässerung, Rasenpflege, Baum- und Strauchpflege sowie die Bodenbearbeitung. Heute ist GARDENA ein in Europa führender Anbieter von hochwertigen Gartengeräten und in mehr als 80 Ländern weltweit vertreten. GARDENA ist eine Marke der Husqvarna Group. Weitere Informationen unter gardena.com.</w:t>
      </w:r>
    </w:p>
    <w:sectPr w:rsidR="00AF2C6A" w:rsidSect="00722568">
      <w:pgSz w:w="11906" w:h="16838"/>
      <w:pgMar w:top="1417" w:right="1134" w:bottom="71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0D345" w14:textId="77777777" w:rsidR="00D165BD" w:rsidRDefault="00D165BD" w:rsidP="00E918B4">
      <w:r>
        <w:separator/>
      </w:r>
    </w:p>
  </w:endnote>
  <w:endnote w:type="continuationSeparator" w:id="0">
    <w:p w14:paraId="43E5D5F5" w14:textId="77777777" w:rsidR="00D165BD" w:rsidRDefault="00D165BD" w:rsidP="00E91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UET Sans">
    <w:altName w:val="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B1CDB" w14:textId="77777777" w:rsidR="00D165BD" w:rsidRDefault="00D165BD" w:rsidP="00E918B4">
      <w:r>
        <w:separator/>
      </w:r>
    </w:p>
  </w:footnote>
  <w:footnote w:type="continuationSeparator" w:id="0">
    <w:p w14:paraId="7A9ED8D1" w14:textId="77777777" w:rsidR="00D165BD" w:rsidRDefault="00D165BD" w:rsidP="00E91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A2CF7"/>
    <w:multiLevelType w:val="hybridMultilevel"/>
    <w:tmpl w:val="6116E776"/>
    <w:lvl w:ilvl="0" w:tplc="5138366E">
      <w:start w:val="1"/>
      <w:numFmt w:val="bullet"/>
      <w:lvlText w:val=""/>
      <w:lvlJc w:val="left"/>
      <w:pPr>
        <w:tabs>
          <w:tab w:val="num" w:pos="720"/>
        </w:tabs>
        <w:ind w:left="720" w:hanging="360"/>
      </w:pPr>
      <w:rPr>
        <w:rFonts w:ascii="Wingdings" w:hAnsi="Wingdings" w:hint="default"/>
      </w:rPr>
    </w:lvl>
    <w:lvl w:ilvl="1" w:tplc="98264E58" w:tentative="1">
      <w:start w:val="1"/>
      <w:numFmt w:val="bullet"/>
      <w:lvlText w:val=""/>
      <w:lvlJc w:val="left"/>
      <w:pPr>
        <w:tabs>
          <w:tab w:val="num" w:pos="1440"/>
        </w:tabs>
        <w:ind w:left="1440" w:hanging="360"/>
      </w:pPr>
      <w:rPr>
        <w:rFonts w:ascii="Wingdings" w:hAnsi="Wingdings" w:hint="default"/>
      </w:rPr>
    </w:lvl>
    <w:lvl w:ilvl="2" w:tplc="16EE1850" w:tentative="1">
      <w:start w:val="1"/>
      <w:numFmt w:val="bullet"/>
      <w:lvlText w:val=""/>
      <w:lvlJc w:val="left"/>
      <w:pPr>
        <w:tabs>
          <w:tab w:val="num" w:pos="2160"/>
        </w:tabs>
        <w:ind w:left="2160" w:hanging="360"/>
      </w:pPr>
      <w:rPr>
        <w:rFonts w:ascii="Wingdings" w:hAnsi="Wingdings" w:hint="default"/>
      </w:rPr>
    </w:lvl>
    <w:lvl w:ilvl="3" w:tplc="F3D830BC" w:tentative="1">
      <w:start w:val="1"/>
      <w:numFmt w:val="bullet"/>
      <w:lvlText w:val=""/>
      <w:lvlJc w:val="left"/>
      <w:pPr>
        <w:tabs>
          <w:tab w:val="num" w:pos="2880"/>
        </w:tabs>
        <w:ind w:left="2880" w:hanging="360"/>
      </w:pPr>
      <w:rPr>
        <w:rFonts w:ascii="Wingdings" w:hAnsi="Wingdings" w:hint="default"/>
      </w:rPr>
    </w:lvl>
    <w:lvl w:ilvl="4" w:tplc="1E702448" w:tentative="1">
      <w:start w:val="1"/>
      <w:numFmt w:val="bullet"/>
      <w:lvlText w:val=""/>
      <w:lvlJc w:val="left"/>
      <w:pPr>
        <w:tabs>
          <w:tab w:val="num" w:pos="3600"/>
        </w:tabs>
        <w:ind w:left="3600" w:hanging="360"/>
      </w:pPr>
      <w:rPr>
        <w:rFonts w:ascii="Wingdings" w:hAnsi="Wingdings" w:hint="default"/>
      </w:rPr>
    </w:lvl>
    <w:lvl w:ilvl="5" w:tplc="402654E6" w:tentative="1">
      <w:start w:val="1"/>
      <w:numFmt w:val="bullet"/>
      <w:lvlText w:val=""/>
      <w:lvlJc w:val="left"/>
      <w:pPr>
        <w:tabs>
          <w:tab w:val="num" w:pos="4320"/>
        </w:tabs>
        <w:ind w:left="4320" w:hanging="360"/>
      </w:pPr>
      <w:rPr>
        <w:rFonts w:ascii="Wingdings" w:hAnsi="Wingdings" w:hint="default"/>
      </w:rPr>
    </w:lvl>
    <w:lvl w:ilvl="6" w:tplc="8E668022" w:tentative="1">
      <w:start w:val="1"/>
      <w:numFmt w:val="bullet"/>
      <w:lvlText w:val=""/>
      <w:lvlJc w:val="left"/>
      <w:pPr>
        <w:tabs>
          <w:tab w:val="num" w:pos="5040"/>
        </w:tabs>
        <w:ind w:left="5040" w:hanging="360"/>
      </w:pPr>
      <w:rPr>
        <w:rFonts w:ascii="Wingdings" w:hAnsi="Wingdings" w:hint="default"/>
      </w:rPr>
    </w:lvl>
    <w:lvl w:ilvl="7" w:tplc="14B83B3A" w:tentative="1">
      <w:start w:val="1"/>
      <w:numFmt w:val="bullet"/>
      <w:lvlText w:val=""/>
      <w:lvlJc w:val="left"/>
      <w:pPr>
        <w:tabs>
          <w:tab w:val="num" w:pos="5760"/>
        </w:tabs>
        <w:ind w:left="5760" w:hanging="360"/>
      </w:pPr>
      <w:rPr>
        <w:rFonts w:ascii="Wingdings" w:hAnsi="Wingdings" w:hint="default"/>
      </w:rPr>
    </w:lvl>
    <w:lvl w:ilvl="8" w:tplc="8D64B44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801B0"/>
    <w:multiLevelType w:val="hybridMultilevel"/>
    <w:tmpl w:val="C140613E"/>
    <w:lvl w:ilvl="0" w:tplc="DB5C0846">
      <w:start w:val="1"/>
      <w:numFmt w:val="bullet"/>
      <w:lvlText w:val=""/>
      <w:lvlJc w:val="left"/>
      <w:pPr>
        <w:tabs>
          <w:tab w:val="num" w:pos="720"/>
        </w:tabs>
        <w:ind w:left="720" w:hanging="360"/>
      </w:pPr>
      <w:rPr>
        <w:rFonts w:ascii="Wingdings" w:hAnsi="Wingdings" w:hint="default"/>
      </w:rPr>
    </w:lvl>
    <w:lvl w:ilvl="1" w:tplc="D3FAA50E" w:tentative="1">
      <w:start w:val="1"/>
      <w:numFmt w:val="bullet"/>
      <w:lvlText w:val=""/>
      <w:lvlJc w:val="left"/>
      <w:pPr>
        <w:tabs>
          <w:tab w:val="num" w:pos="1440"/>
        </w:tabs>
        <w:ind w:left="1440" w:hanging="360"/>
      </w:pPr>
      <w:rPr>
        <w:rFonts w:ascii="Wingdings" w:hAnsi="Wingdings" w:hint="default"/>
      </w:rPr>
    </w:lvl>
    <w:lvl w:ilvl="2" w:tplc="8AB818F6" w:tentative="1">
      <w:start w:val="1"/>
      <w:numFmt w:val="bullet"/>
      <w:lvlText w:val=""/>
      <w:lvlJc w:val="left"/>
      <w:pPr>
        <w:tabs>
          <w:tab w:val="num" w:pos="2160"/>
        </w:tabs>
        <w:ind w:left="2160" w:hanging="360"/>
      </w:pPr>
      <w:rPr>
        <w:rFonts w:ascii="Wingdings" w:hAnsi="Wingdings" w:hint="default"/>
      </w:rPr>
    </w:lvl>
    <w:lvl w:ilvl="3" w:tplc="0B52C6EC" w:tentative="1">
      <w:start w:val="1"/>
      <w:numFmt w:val="bullet"/>
      <w:lvlText w:val=""/>
      <w:lvlJc w:val="left"/>
      <w:pPr>
        <w:tabs>
          <w:tab w:val="num" w:pos="2880"/>
        </w:tabs>
        <w:ind w:left="2880" w:hanging="360"/>
      </w:pPr>
      <w:rPr>
        <w:rFonts w:ascii="Wingdings" w:hAnsi="Wingdings" w:hint="default"/>
      </w:rPr>
    </w:lvl>
    <w:lvl w:ilvl="4" w:tplc="EFBED5A2" w:tentative="1">
      <w:start w:val="1"/>
      <w:numFmt w:val="bullet"/>
      <w:lvlText w:val=""/>
      <w:lvlJc w:val="left"/>
      <w:pPr>
        <w:tabs>
          <w:tab w:val="num" w:pos="3600"/>
        </w:tabs>
        <w:ind w:left="3600" w:hanging="360"/>
      </w:pPr>
      <w:rPr>
        <w:rFonts w:ascii="Wingdings" w:hAnsi="Wingdings" w:hint="default"/>
      </w:rPr>
    </w:lvl>
    <w:lvl w:ilvl="5" w:tplc="38A45DD0" w:tentative="1">
      <w:start w:val="1"/>
      <w:numFmt w:val="bullet"/>
      <w:lvlText w:val=""/>
      <w:lvlJc w:val="left"/>
      <w:pPr>
        <w:tabs>
          <w:tab w:val="num" w:pos="4320"/>
        </w:tabs>
        <w:ind w:left="4320" w:hanging="360"/>
      </w:pPr>
      <w:rPr>
        <w:rFonts w:ascii="Wingdings" w:hAnsi="Wingdings" w:hint="default"/>
      </w:rPr>
    </w:lvl>
    <w:lvl w:ilvl="6" w:tplc="49DE46B4" w:tentative="1">
      <w:start w:val="1"/>
      <w:numFmt w:val="bullet"/>
      <w:lvlText w:val=""/>
      <w:lvlJc w:val="left"/>
      <w:pPr>
        <w:tabs>
          <w:tab w:val="num" w:pos="5040"/>
        </w:tabs>
        <w:ind w:left="5040" w:hanging="360"/>
      </w:pPr>
      <w:rPr>
        <w:rFonts w:ascii="Wingdings" w:hAnsi="Wingdings" w:hint="default"/>
      </w:rPr>
    </w:lvl>
    <w:lvl w:ilvl="7" w:tplc="EB7699D8" w:tentative="1">
      <w:start w:val="1"/>
      <w:numFmt w:val="bullet"/>
      <w:lvlText w:val=""/>
      <w:lvlJc w:val="left"/>
      <w:pPr>
        <w:tabs>
          <w:tab w:val="num" w:pos="5760"/>
        </w:tabs>
        <w:ind w:left="5760" w:hanging="360"/>
      </w:pPr>
      <w:rPr>
        <w:rFonts w:ascii="Wingdings" w:hAnsi="Wingdings" w:hint="default"/>
      </w:rPr>
    </w:lvl>
    <w:lvl w:ilvl="8" w:tplc="5958FFF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980921"/>
    <w:multiLevelType w:val="multilevel"/>
    <w:tmpl w:val="FC04AA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A37A36"/>
    <w:multiLevelType w:val="hybridMultilevel"/>
    <w:tmpl w:val="987C715A"/>
    <w:lvl w:ilvl="0" w:tplc="ED8E189C">
      <w:start w:val="1"/>
      <w:numFmt w:val="bullet"/>
      <w:lvlText w:val="•"/>
      <w:lvlJc w:val="left"/>
      <w:pPr>
        <w:tabs>
          <w:tab w:val="num" w:pos="720"/>
        </w:tabs>
        <w:ind w:left="720" w:hanging="360"/>
      </w:pPr>
      <w:rPr>
        <w:rFonts w:ascii="Arial" w:hAnsi="Arial" w:hint="default"/>
      </w:rPr>
    </w:lvl>
    <w:lvl w:ilvl="1" w:tplc="5B1819F4" w:tentative="1">
      <w:start w:val="1"/>
      <w:numFmt w:val="bullet"/>
      <w:lvlText w:val="•"/>
      <w:lvlJc w:val="left"/>
      <w:pPr>
        <w:tabs>
          <w:tab w:val="num" w:pos="1440"/>
        </w:tabs>
        <w:ind w:left="1440" w:hanging="360"/>
      </w:pPr>
      <w:rPr>
        <w:rFonts w:ascii="Arial" w:hAnsi="Arial" w:hint="default"/>
      </w:rPr>
    </w:lvl>
    <w:lvl w:ilvl="2" w:tplc="0AF6D732" w:tentative="1">
      <w:start w:val="1"/>
      <w:numFmt w:val="bullet"/>
      <w:lvlText w:val="•"/>
      <w:lvlJc w:val="left"/>
      <w:pPr>
        <w:tabs>
          <w:tab w:val="num" w:pos="2160"/>
        </w:tabs>
        <w:ind w:left="2160" w:hanging="360"/>
      </w:pPr>
      <w:rPr>
        <w:rFonts w:ascii="Arial" w:hAnsi="Arial" w:hint="default"/>
      </w:rPr>
    </w:lvl>
    <w:lvl w:ilvl="3" w:tplc="17429B2A" w:tentative="1">
      <w:start w:val="1"/>
      <w:numFmt w:val="bullet"/>
      <w:lvlText w:val="•"/>
      <w:lvlJc w:val="left"/>
      <w:pPr>
        <w:tabs>
          <w:tab w:val="num" w:pos="2880"/>
        </w:tabs>
        <w:ind w:left="2880" w:hanging="360"/>
      </w:pPr>
      <w:rPr>
        <w:rFonts w:ascii="Arial" w:hAnsi="Arial" w:hint="default"/>
      </w:rPr>
    </w:lvl>
    <w:lvl w:ilvl="4" w:tplc="40521596" w:tentative="1">
      <w:start w:val="1"/>
      <w:numFmt w:val="bullet"/>
      <w:lvlText w:val="•"/>
      <w:lvlJc w:val="left"/>
      <w:pPr>
        <w:tabs>
          <w:tab w:val="num" w:pos="3600"/>
        </w:tabs>
        <w:ind w:left="3600" w:hanging="360"/>
      </w:pPr>
      <w:rPr>
        <w:rFonts w:ascii="Arial" w:hAnsi="Arial" w:hint="default"/>
      </w:rPr>
    </w:lvl>
    <w:lvl w:ilvl="5" w:tplc="6A3CE524" w:tentative="1">
      <w:start w:val="1"/>
      <w:numFmt w:val="bullet"/>
      <w:lvlText w:val="•"/>
      <w:lvlJc w:val="left"/>
      <w:pPr>
        <w:tabs>
          <w:tab w:val="num" w:pos="4320"/>
        </w:tabs>
        <w:ind w:left="4320" w:hanging="360"/>
      </w:pPr>
      <w:rPr>
        <w:rFonts w:ascii="Arial" w:hAnsi="Arial" w:hint="default"/>
      </w:rPr>
    </w:lvl>
    <w:lvl w:ilvl="6" w:tplc="367EF932" w:tentative="1">
      <w:start w:val="1"/>
      <w:numFmt w:val="bullet"/>
      <w:lvlText w:val="•"/>
      <w:lvlJc w:val="left"/>
      <w:pPr>
        <w:tabs>
          <w:tab w:val="num" w:pos="5040"/>
        </w:tabs>
        <w:ind w:left="5040" w:hanging="360"/>
      </w:pPr>
      <w:rPr>
        <w:rFonts w:ascii="Arial" w:hAnsi="Arial" w:hint="default"/>
      </w:rPr>
    </w:lvl>
    <w:lvl w:ilvl="7" w:tplc="7FE29810" w:tentative="1">
      <w:start w:val="1"/>
      <w:numFmt w:val="bullet"/>
      <w:lvlText w:val="•"/>
      <w:lvlJc w:val="left"/>
      <w:pPr>
        <w:tabs>
          <w:tab w:val="num" w:pos="5760"/>
        </w:tabs>
        <w:ind w:left="5760" w:hanging="360"/>
      </w:pPr>
      <w:rPr>
        <w:rFonts w:ascii="Arial" w:hAnsi="Arial" w:hint="default"/>
      </w:rPr>
    </w:lvl>
    <w:lvl w:ilvl="8" w:tplc="431AD04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DB219FE"/>
    <w:multiLevelType w:val="hybridMultilevel"/>
    <w:tmpl w:val="95346FA8"/>
    <w:lvl w:ilvl="0" w:tplc="FFFFFFFF">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43661E"/>
    <w:multiLevelType w:val="hybridMultilevel"/>
    <w:tmpl w:val="8F8C5458"/>
    <w:lvl w:ilvl="0" w:tplc="74E864AC">
      <w:start w:val="1"/>
      <w:numFmt w:val="bullet"/>
      <w:lvlText w:val=""/>
      <w:lvlJc w:val="left"/>
      <w:pPr>
        <w:tabs>
          <w:tab w:val="num" w:pos="851"/>
        </w:tabs>
        <w:ind w:left="851" w:hanging="511"/>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60066F"/>
    <w:multiLevelType w:val="hybridMultilevel"/>
    <w:tmpl w:val="0D96B70E"/>
    <w:lvl w:ilvl="0" w:tplc="3C0CE614">
      <w:start w:val="1"/>
      <w:numFmt w:val="bullet"/>
      <w:lvlText w:val="•"/>
      <w:lvlJc w:val="left"/>
      <w:pPr>
        <w:tabs>
          <w:tab w:val="num" w:pos="720"/>
        </w:tabs>
        <w:ind w:left="720" w:hanging="360"/>
      </w:pPr>
      <w:rPr>
        <w:rFonts w:ascii="Arial" w:hAnsi="Arial" w:hint="default"/>
      </w:rPr>
    </w:lvl>
    <w:lvl w:ilvl="1" w:tplc="3A5651E8" w:tentative="1">
      <w:start w:val="1"/>
      <w:numFmt w:val="bullet"/>
      <w:lvlText w:val="•"/>
      <w:lvlJc w:val="left"/>
      <w:pPr>
        <w:tabs>
          <w:tab w:val="num" w:pos="1440"/>
        </w:tabs>
        <w:ind w:left="1440" w:hanging="360"/>
      </w:pPr>
      <w:rPr>
        <w:rFonts w:ascii="Arial" w:hAnsi="Arial" w:hint="default"/>
      </w:rPr>
    </w:lvl>
    <w:lvl w:ilvl="2" w:tplc="C0A62A2A" w:tentative="1">
      <w:start w:val="1"/>
      <w:numFmt w:val="bullet"/>
      <w:lvlText w:val="•"/>
      <w:lvlJc w:val="left"/>
      <w:pPr>
        <w:tabs>
          <w:tab w:val="num" w:pos="2160"/>
        </w:tabs>
        <w:ind w:left="2160" w:hanging="360"/>
      </w:pPr>
      <w:rPr>
        <w:rFonts w:ascii="Arial" w:hAnsi="Arial" w:hint="default"/>
      </w:rPr>
    </w:lvl>
    <w:lvl w:ilvl="3" w:tplc="1A220E52" w:tentative="1">
      <w:start w:val="1"/>
      <w:numFmt w:val="bullet"/>
      <w:lvlText w:val="•"/>
      <w:lvlJc w:val="left"/>
      <w:pPr>
        <w:tabs>
          <w:tab w:val="num" w:pos="2880"/>
        </w:tabs>
        <w:ind w:left="2880" w:hanging="360"/>
      </w:pPr>
      <w:rPr>
        <w:rFonts w:ascii="Arial" w:hAnsi="Arial" w:hint="default"/>
      </w:rPr>
    </w:lvl>
    <w:lvl w:ilvl="4" w:tplc="C464B8A0" w:tentative="1">
      <w:start w:val="1"/>
      <w:numFmt w:val="bullet"/>
      <w:lvlText w:val="•"/>
      <w:lvlJc w:val="left"/>
      <w:pPr>
        <w:tabs>
          <w:tab w:val="num" w:pos="3600"/>
        </w:tabs>
        <w:ind w:left="3600" w:hanging="360"/>
      </w:pPr>
      <w:rPr>
        <w:rFonts w:ascii="Arial" w:hAnsi="Arial" w:hint="default"/>
      </w:rPr>
    </w:lvl>
    <w:lvl w:ilvl="5" w:tplc="42E47580" w:tentative="1">
      <w:start w:val="1"/>
      <w:numFmt w:val="bullet"/>
      <w:lvlText w:val="•"/>
      <w:lvlJc w:val="left"/>
      <w:pPr>
        <w:tabs>
          <w:tab w:val="num" w:pos="4320"/>
        </w:tabs>
        <w:ind w:left="4320" w:hanging="360"/>
      </w:pPr>
      <w:rPr>
        <w:rFonts w:ascii="Arial" w:hAnsi="Arial" w:hint="default"/>
      </w:rPr>
    </w:lvl>
    <w:lvl w:ilvl="6" w:tplc="50543126" w:tentative="1">
      <w:start w:val="1"/>
      <w:numFmt w:val="bullet"/>
      <w:lvlText w:val="•"/>
      <w:lvlJc w:val="left"/>
      <w:pPr>
        <w:tabs>
          <w:tab w:val="num" w:pos="5040"/>
        </w:tabs>
        <w:ind w:left="5040" w:hanging="360"/>
      </w:pPr>
      <w:rPr>
        <w:rFonts w:ascii="Arial" w:hAnsi="Arial" w:hint="default"/>
      </w:rPr>
    </w:lvl>
    <w:lvl w:ilvl="7" w:tplc="DC5AFB52" w:tentative="1">
      <w:start w:val="1"/>
      <w:numFmt w:val="bullet"/>
      <w:lvlText w:val="•"/>
      <w:lvlJc w:val="left"/>
      <w:pPr>
        <w:tabs>
          <w:tab w:val="num" w:pos="5760"/>
        </w:tabs>
        <w:ind w:left="5760" w:hanging="360"/>
      </w:pPr>
      <w:rPr>
        <w:rFonts w:ascii="Arial" w:hAnsi="Arial" w:hint="default"/>
      </w:rPr>
    </w:lvl>
    <w:lvl w:ilvl="8" w:tplc="16ECD00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4037141"/>
    <w:multiLevelType w:val="hybridMultilevel"/>
    <w:tmpl w:val="2FBA4B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1"/>
  </w:num>
  <w:num w:numId="5">
    <w:abstractNumId w:val="6"/>
  </w:num>
  <w:num w:numId="6">
    <w:abstractNumId w:val="3"/>
  </w:num>
  <w:num w:numId="7">
    <w:abstractNumId w:val="4"/>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283"/>
  <w:characterSpacingControl w:val="doNotCompress"/>
  <w:hdrShapeDefaults>
    <o:shapedefaults v:ext="edit" spidmax="61441">
      <o:colormru v:ext="edit" colors="#f30,#f60,#06bbd4,#07cce7,#00aeb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65F3"/>
    <w:rsid w:val="000000A7"/>
    <w:rsid w:val="00000278"/>
    <w:rsid w:val="00000311"/>
    <w:rsid w:val="0000102F"/>
    <w:rsid w:val="00001BC6"/>
    <w:rsid w:val="000034C3"/>
    <w:rsid w:val="000038E0"/>
    <w:rsid w:val="00003E13"/>
    <w:rsid w:val="0000442E"/>
    <w:rsid w:val="00004FD5"/>
    <w:rsid w:val="00006469"/>
    <w:rsid w:val="00007202"/>
    <w:rsid w:val="00013DD1"/>
    <w:rsid w:val="00014B4D"/>
    <w:rsid w:val="00015998"/>
    <w:rsid w:val="00016467"/>
    <w:rsid w:val="00016729"/>
    <w:rsid w:val="00021A8F"/>
    <w:rsid w:val="000224DB"/>
    <w:rsid w:val="0002254B"/>
    <w:rsid w:val="00022DEF"/>
    <w:rsid w:val="00025A59"/>
    <w:rsid w:val="000268D3"/>
    <w:rsid w:val="0002720B"/>
    <w:rsid w:val="0002739A"/>
    <w:rsid w:val="00027594"/>
    <w:rsid w:val="000302FF"/>
    <w:rsid w:val="00030A88"/>
    <w:rsid w:val="00031748"/>
    <w:rsid w:val="00033628"/>
    <w:rsid w:val="000340A6"/>
    <w:rsid w:val="00034581"/>
    <w:rsid w:val="0003596A"/>
    <w:rsid w:val="00035A8E"/>
    <w:rsid w:val="0003784C"/>
    <w:rsid w:val="00037F0E"/>
    <w:rsid w:val="00040B97"/>
    <w:rsid w:val="00041B68"/>
    <w:rsid w:val="00043235"/>
    <w:rsid w:val="0004384A"/>
    <w:rsid w:val="0004397D"/>
    <w:rsid w:val="00044AE5"/>
    <w:rsid w:val="00044EB2"/>
    <w:rsid w:val="00046019"/>
    <w:rsid w:val="00046427"/>
    <w:rsid w:val="000479E1"/>
    <w:rsid w:val="00047C05"/>
    <w:rsid w:val="0005087D"/>
    <w:rsid w:val="0005294D"/>
    <w:rsid w:val="000532B8"/>
    <w:rsid w:val="00053FDE"/>
    <w:rsid w:val="00057CEC"/>
    <w:rsid w:val="000618D3"/>
    <w:rsid w:val="000619F7"/>
    <w:rsid w:val="00062752"/>
    <w:rsid w:val="00063056"/>
    <w:rsid w:val="00063920"/>
    <w:rsid w:val="000642A6"/>
    <w:rsid w:val="00065250"/>
    <w:rsid w:val="0006695B"/>
    <w:rsid w:val="0007274C"/>
    <w:rsid w:val="0007284E"/>
    <w:rsid w:val="00073B3A"/>
    <w:rsid w:val="00073EC5"/>
    <w:rsid w:val="00075AFB"/>
    <w:rsid w:val="0007602D"/>
    <w:rsid w:val="00076170"/>
    <w:rsid w:val="00076180"/>
    <w:rsid w:val="0007749F"/>
    <w:rsid w:val="00077BB8"/>
    <w:rsid w:val="00077C02"/>
    <w:rsid w:val="000815FB"/>
    <w:rsid w:val="00082805"/>
    <w:rsid w:val="00082D18"/>
    <w:rsid w:val="00082F28"/>
    <w:rsid w:val="000840BE"/>
    <w:rsid w:val="000856A2"/>
    <w:rsid w:val="00086FA4"/>
    <w:rsid w:val="00087A37"/>
    <w:rsid w:val="000901B9"/>
    <w:rsid w:val="00090B4C"/>
    <w:rsid w:val="000914F7"/>
    <w:rsid w:val="00091D0C"/>
    <w:rsid w:val="000953B7"/>
    <w:rsid w:val="00095C07"/>
    <w:rsid w:val="00096E10"/>
    <w:rsid w:val="00097BF5"/>
    <w:rsid w:val="000A012E"/>
    <w:rsid w:val="000A0A82"/>
    <w:rsid w:val="000A0B67"/>
    <w:rsid w:val="000A0D7A"/>
    <w:rsid w:val="000A2D1B"/>
    <w:rsid w:val="000A36A7"/>
    <w:rsid w:val="000A44F7"/>
    <w:rsid w:val="000A550D"/>
    <w:rsid w:val="000A5BA6"/>
    <w:rsid w:val="000A688A"/>
    <w:rsid w:val="000A6B49"/>
    <w:rsid w:val="000A6CBF"/>
    <w:rsid w:val="000A76A9"/>
    <w:rsid w:val="000A78FA"/>
    <w:rsid w:val="000A7C55"/>
    <w:rsid w:val="000B0ADF"/>
    <w:rsid w:val="000B1167"/>
    <w:rsid w:val="000B17A1"/>
    <w:rsid w:val="000B1A5D"/>
    <w:rsid w:val="000B4049"/>
    <w:rsid w:val="000B5558"/>
    <w:rsid w:val="000B57BE"/>
    <w:rsid w:val="000C0661"/>
    <w:rsid w:val="000C2845"/>
    <w:rsid w:val="000C37B7"/>
    <w:rsid w:val="000C3871"/>
    <w:rsid w:val="000C3D68"/>
    <w:rsid w:val="000C3E7E"/>
    <w:rsid w:val="000C3F15"/>
    <w:rsid w:val="000C4A57"/>
    <w:rsid w:val="000C6236"/>
    <w:rsid w:val="000D195F"/>
    <w:rsid w:val="000D1C4A"/>
    <w:rsid w:val="000D1D6D"/>
    <w:rsid w:val="000D216D"/>
    <w:rsid w:val="000D2195"/>
    <w:rsid w:val="000D4798"/>
    <w:rsid w:val="000D4F7C"/>
    <w:rsid w:val="000D5D82"/>
    <w:rsid w:val="000D7468"/>
    <w:rsid w:val="000D7F16"/>
    <w:rsid w:val="000E03F1"/>
    <w:rsid w:val="000E076F"/>
    <w:rsid w:val="000E0A55"/>
    <w:rsid w:val="000E16D8"/>
    <w:rsid w:val="000E1B20"/>
    <w:rsid w:val="000E1B3A"/>
    <w:rsid w:val="000E3870"/>
    <w:rsid w:val="000E44C1"/>
    <w:rsid w:val="000E462E"/>
    <w:rsid w:val="000E4985"/>
    <w:rsid w:val="000E5850"/>
    <w:rsid w:val="000E5894"/>
    <w:rsid w:val="000E5908"/>
    <w:rsid w:val="000E7227"/>
    <w:rsid w:val="000F204F"/>
    <w:rsid w:val="000F5137"/>
    <w:rsid w:val="000F532B"/>
    <w:rsid w:val="000F6286"/>
    <w:rsid w:val="000F653A"/>
    <w:rsid w:val="000F6AC1"/>
    <w:rsid w:val="000F792B"/>
    <w:rsid w:val="000F7DFB"/>
    <w:rsid w:val="000F7F1D"/>
    <w:rsid w:val="001026DA"/>
    <w:rsid w:val="001027C8"/>
    <w:rsid w:val="00103149"/>
    <w:rsid w:val="001044D9"/>
    <w:rsid w:val="00105536"/>
    <w:rsid w:val="001106FF"/>
    <w:rsid w:val="00110E9A"/>
    <w:rsid w:val="0011179C"/>
    <w:rsid w:val="001139B4"/>
    <w:rsid w:val="00113C27"/>
    <w:rsid w:val="00114BC2"/>
    <w:rsid w:val="00115090"/>
    <w:rsid w:val="00120F58"/>
    <w:rsid w:val="00122F6B"/>
    <w:rsid w:val="00124157"/>
    <w:rsid w:val="0012442C"/>
    <w:rsid w:val="00124779"/>
    <w:rsid w:val="001248DD"/>
    <w:rsid w:val="00125E3E"/>
    <w:rsid w:val="00130E95"/>
    <w:rsid w:val="00130F6D"/>
    <w:rsid w:val="001311CF"/>
    <w:rsid w:val="00132163"/>
    <w:rsid w:val="00132D1A"/>
    <w:rsid w:val="001336B3"/>
    <w:rsid w:val="00133D25"/>
    <w:rsid w:val="00133F1B"/>
    <w:rsid w:val="00135AD1"/>
    <w:rsid w:val="0013606C"/>
    <w:rsid w:val="001360D1"/>
    <w:rsid w:val="001414D1"/>
    <w:rsid w:val="00141A74"/>
    <w:rsid w:val="0014315B"/>
    <w:rsid w:val="001444F6"/>
    <w:rsid w:val="00145417"/>
    <w:rsid w:val="0014609B"/>
    <w:rsid w:val="001470D1"/>
    <w:rsid w:val="00150CDD"/>
    <w:rsid w:val="00150D0C"/>
    <w:rsid w:val="001519DC"/>
    <w:rsid w:val="001526ED"/>
    <w:rsid w:val="001529B6"/>
    <w:rsid w:val="001532DB"/>
    <w:rsid w:val="00155789"/>
    <w:rsid w:val="001563A8"/>
    <w:rsid w:val="0015650B"/>
    <w:rsid w:val="00156815"/>
    <w:rsid w:val="00157C2D"/>
    <w:rsid w:val="00161227"/>
    <w:rsid w:val="00161273"/>
    <w:rsid w:val="00161A21"/>
    <w:rsid w:val="0016207B"/>
    <w:rsid w:val="00163C20"/>
    <w:rsid w:val="0016432E"/>
    <w:rsid w:val="00164866"/>
    <w:rsid w:val="001665F6"/>
    <w:rsid w:val="0016731B"/>
    <w:rsid w:val="0017119F"/>
    <w:rsid w:val="001715CF"/>
    <w:rsid w:val="00172E27"/>
    <w:rsid w:val="00173B52"/>
    <w:rsid w:val="00176ADE"/>
    <w:rsid w:val="001774AB"/>
    <w:rsid w:val="00177A66"/>
    <w:rsid w:val="001801D4"/>
    <w:rsid w:val="001821CB"/>
    <w:rsid w:val="001833FB"/>
    <w:rsid w:val="00183699"/>
    <w:rsid w:val="001843E3"/>
    <w:rsid w:val="001847FF"/>
    <w:rsid w:val="0018666E"/>
    <w:rsid w:val="001901B0"/>
    <w:rsid w:val="00192F8A"/>
    <w:rsid w:val="001939F1"/>
    <w:rsid w:val="00194B51"/>
    <w:rsid w:val="0019576E"/>
    <w:rsid w:val="00195B3A"/>
    <w:rsid w:val="00196B6E"/>
    <w:rsid w:val="00197B6B"/>
    <w:rsid w:val="001A0377"/>
    <w:rsid w:val="001A2979"/>
    <w:rsid w:val="001A2ACF"/>
    <w:rsid w:val="001A3BC6"/>
    <w:rsid w:val="001A4B78"/>
    <w:rsid w:val="001A54DF"/>
    <w:rsid w:val="001A5B85"/>
    <w:rsid w:val="001A5D5B"/>
    <w:rsid w:val="001A6C1C"/>
    <w:rsid w:val="001A7361"/>
    <w:rsid w:val="001A751A"/>
    <w:rsid w:val="001A7AE6"/>
    <w:rsid w:val="001A7D77"/>
    <w:rsid w:val="001A7E3C"/>
    <w:rsid w:val="001B07B7"/>
    <w:rsid w:val="001B2239"/>
    <w:rsid w:val="001B2503"/>
    <w:rsid w:val="001B2945"/>
    <w:rsid w:val="001B2C83"/>
    <w:rsid w:val="001B381F"/>
    <w:rsid w:val="001B5224"/>
    <w:rsid w:val="001B5364"/>
    <w:rsid w:val="001B6FC7"/>
    <w:rsid w:val="001B7FC6"/>
    <w:rsid w:val="001C03E8"/>
    <w:rsid w:val="001C0677"/>
    <w:rsid w:val="001C3255"/>
    <w:rsid w:val="001C4FD4"/>
    <w:rsid w:val="001C5CA3"/>
    <w:rsid w:val="001C6052"/>
    <w:rsid w:val="001C7404"/>
    <w:rsid w:val="001D1618"/>
    <w:rsid w:val="001D241A"/>
    <w:rsid w:val="001D368D"/>
    <w:rsid w:val="001D3CBE"/>
    <w:rsid w:val="001D57B3"/>
    <w:rsid w:val="001D690E"/>
    <w:rsid w:val="001D6B6A"/>
    <w:rsid w:val="001D76DC"/>
    <w:rsid w:val="001D7F64"/>
    <w:rsid w:val="001D7F6F"/>
    <w:rsid w:val="001E3887"/>
    <w:rsid w:val="001E3D41"/>
    <w:rsid w:val="001E4420"/>
    <w:rsid w:val="001E45CB"/>
    <w:rsid w:val="001E4677"/>
    <w:rsid w:val="001E4E2C"/>
    <w:rsid w:val="001E510A"/>
    <w:rsid w:val="001E6718"/>
    <w:rsid w:val="001F089E"/>
    <w:rsid w:val="001F1D7C"/>
    <w:rsid w:val="001F2DBA"/>
    <w:rsid w:val="001F334D"/>
    <w:rsid w:val="001F352A"/>
    <w:rsid w:val="001F3E34"/>
    <w:rsid w:val="001F48E9"/>
    <w:rsid w:val="001F4FAB"/>
    <w:rsid w:val="001F6070"/>
    <w:rsid w:val="0020030B"/>
    <w:rsid w:val="002007BF"/>
    <w:rsid w:val="00200DFB"/>
    <w:rsid w:val="00203397"/>
    <w:rsid w:val="00206954"/>
    <w:rsid w:val="002075ED"/>
    <w:rsid w:val="00211CBA"/>
    <w:rsid w:val="00212059"/>
    <w:rsid w:val="0021224F"/>
    <w:rsid w:val="00212481"/>
    <w:rsid w:val="0021294B"/>
    <w:rsid w:val="00212C41"/>
    <w:rsid w:val="002131C8"/>
    <w:rsid w:val="00213401"/>
    <w:rsid w:val="00213AF7"/>
    <w:rsid w:val="00213CEC"/>
    <w:rsid w:val="002146C1"/>
    <w:rsid w:val="00214C9A"/>
    <w:rsid w:val="0021527D"/>
    <w:rsid w:val="002153F6"/>
    <w:rsid w:val="00215765"/>
    <w:rsid w:val="00216C6C"/>
    <w:rsid w:val="0021741D"/>
    <w:rsid w:val="002229FD"/>
    <w:rsid w:val="00222FC7"/>
    <w:rsid w:val="00224113"/>
    <w:rsid w:val="00226858"/>
    <w:rsid w:val="00230468"/>
    <w:rsid w:val="00235596"/>
    <w:rsid w:val="002358D9"/>
    <w:rsid w:val="0023593B"/>
    <w:rsid w:val="002368C5"/>
    <w:rsid w:val="00237117"/>
    <w:rsid w:val="0023719A"/>
    <w:rsid w:val="00240C16"/>
    <w:rsid w:val="00243BAB"/>
    <w:rsid w:val="002440F7"/>
    <w:rsid w:val="0024432F"/>
    <w:rsid w:val="00245D0A"/>
    <w:rsid w:val="00250E1B"/>
    <w:rsid w:val="00251251"/>
    <w:rsid w:val="002517EB"/>
    <w:rsid w:val="0025240D"/>
    <w:rsid w:val="00254143"/>
    <w:rsid w:val="00254C21"/>
    <w:rsid w:val="002561CD"/>
    <w:rsid w:val="00256819"/>
    <w:rsid w:val="00261E97"/>
    <w:rsid w:val="0026279F"/>
    <w:rsid w:val="00262A21"/>
    <w:rsid w:val="00264759"/>
    <w:rsid w:val="00264F4E"/>
    <w:rsid w:val="00265AB5"/>
    <w:rsid w:val="0026698B"/>
    <w:rsid w:val="00266CB7"/>
    <w:rsid w:val="00270852"/>
    <w:rsid w:val="00270B49"/>
    <w:rsid w:val="00271227"/>
    <w:rsid w:val="00271232"/>
    <w:rsid w:val="00272E2A"/>
    <w:rsid w:val="002749FB"/>
    <w:rsid w:val="00275E35"/>
    <w:rsid w:val="0027676C"/>
    <w:rsid w:val="00276FE8"/>
    <w:rsid w:val="002773DF"/>
    <w:rsid w:val="00277B6D"/>
    <w:rsid w:val="00280337"/>
    <w:rsid w:val="00282043"/>
    <w:rsid w:val="0028249C"/>
    <w:rsid w:val="00283F73"/>
    <w:rsid w:val="00284A3B"/>
    <w:rsid w:val="0028518D"/>
    <w:rsid w:val="00285FE3"/>
    <w:rsid w:val="0029039B"/>
    <w:rsid w:val="00292486"/>
    <w:rsid w:val="002924E5"/>
    <w:rsid w:val="00293B82"/>
    <w:rsid w:val="00293CC8"/>
    <w:rsid w:val="002942BC"/>
    <w:rsid w:val="0029499D"/>
    <w:rsid w:val="00295714"/>
    <w:rsid w:val="002A0B2E"/>
    <w:rsid w:val="002A748B"/>
    <w:rsid w:val="002A7515"/>
    <w:rsid w:val="002A78E5"/>
    <w:rsid w:val="002B06AE"/>
    <w:rsid w:val="002B06E9"/>
    <w:rsid w:val="002B0A8D"/>
    <w:rsid w:val="002B0E42"/>
    <w:rsid w:val="002B16ED"/>
    <w:rsid w:val="002B193F"/>
    <w:rsid w:val="002B1C6D"/>
    <w:rsid w:val="002B22BC"/>
    <w:rsid w:val="002B2D3C"/>
    <w:rsid w:val="002B691B"/>
    <w:rsid w:val="002B6B5A"/>
    <w:rsid w:val="002B6CEE"/>
    <w:rsid w:val="002C0862"/>
    <w:rsid w:val="002C0CB4"/>
    <w:rsid w:val="002C2B1A"/>
    <w:rsid w:val="002C3B7E"/>
    <w:rsid w:val="002C64BD"/>
    <w:rsid w:val="002D1595"/>
    <w:rsid w:val="002D1CB2"/>
    <w:rsid w:val="002D48C7"/>
    <w:rsid w:val="002D4940"/>
    <w:rsid w:val="002D49E8"/>
    <w:rsid w:val="002D4F31"/>
    <w:rsid w:val="002D6C3E"/>
    <w:rsid w:val="002D7097"/>
    <w:rsid w:val="002D74BE"/>
    <w:rsid w:val="002D79B4"/>
    <w:rsid w:val="002D7A25"/>
    <w:rsid w:val="002E3461"/>
    <w:rsid w:val="002E4EAA"/>
    <w:rsid w:val="002E53D8"/>
    <w:rsid w:val="002E6137"/>
    <w:rsid w:val="002E6651"/>
    <w:rsid w:val="002F0241"/>
    <w:rsid w:val="002F0E51"/>
    <w:rsid w:val="002F1495"/>
    <w:rsid w:val="002F1655"/>
    <w:rsid w:val="002F229E"/>
    <w:rsid w:val="002F31F9"/>
    <w:rsid w:val="002F565B"/>
    <w:rsid w:val="002F5ECE"/>
    <w:rsid w:val="002F712C"/>
    <w:rsid w:val="00300045"/>
    <w:rsid w:val="00300153"/>
    <w:rsid w:val="0030066B"/>
    <w:rsid w:val="00300CD7"/>
    <w:rsid w:val="003017E0"/>
    <w:rsid w:val="0030231C"/>
    <w:rsid w:val="00303A68"/>
    <w:rsid w:val="00304086"/>
    <w:rsid w:val="003046E9"/>
    <w:rsid w:val="00305F54"/>
    <w:rsid w:val="00310200"/>
    <w:rsid w:val="00310617"/>
    <w:rsid w:val="00310A06"/>
    <w:rsid w:val="00310A70"/>
    <w:rsid w:val="00310C9F"/>
    <w:rsid w:val="003117D4"/>
    <w:rsid w:val="00313304"/>
    <w:rsid w:val="00313613"/>
    <w:rsid w:val="00314A7D"/>
    <w:rsid w:val="00316758"/>
    <w:rsid w:val="0031757B"/>
    <w:rsid w:val="00322626"/>
    <w:rsid w:val="0032287A"/>
    <w:rsid w:val="00323036"/>
    <w:rsid w:val="00323C80"/>
    <w:rsid w:val="00324BE1"/>
    <w:rsid w:val="00324DDA"/>
    <w:rsid w:val="00326FBA"/>
    <w:rsid w:val="00327BC9"/>
    <w:rsid w:val="00327EAB"/>
    <w:rsid w:val="0033112B"/>
    <w:rsid w:val="00332F16"/>
    <w:rsid w:val="00333089"/>
    <w:rsid w:val="00334460"/>
    <w:rsid w:val="00334716"/>
    <w:rsid w:val="003350BD"/>
    <w:rsid w:val="00335958"/>
    <w:rsid w:val="00336226"/>
    <w:rsid w:val="00336D75"/>
    <w:rsid w:val="003370CB"/>
    <w:rsid w:val="0033748D"/>
    <w:rsid w:val="00340295"/>
    <w:rsid w:val="00340664"/>
    <w:rsid w:val="003415D5"/>
    <w:rsid w:val="003427C7"/>
    <w:rsid w:val="0034351C"/>
    <w:rsid w:val="00343BE9"/>
    <w:rsid w:val="003444EC"/>
    <w:rsid w:val="00344F39"/>
    <w:rsid w:val="003452A4"/>
    <w:rsid w:val="00345B7A"/>
    <w:rsid w:val="00345FF5"/>
    <w:rsid w:val="0034623A"/>
    <w:rsid w:val="00346A8B"/>
    <w:rsid w:val="003470DA"/>
    <w:rsid w:val="003479F9"/>
    <w:rsid w:val="00350567"/>
    <w:rsid w:val="00352723"/>
    <w:rsid w:val="00352FCC"/>
    <w:rsid w:val="0035366C"/>
    <w:rsid w:val="0035377D"/>
    <w:rsid w:val="00353A2A"/>
    <w:rsid w:val="00353CCE"/>
    <w:rsid w:val="003572F6"/>
    <w:rsid w:val="00357AEB"/>
    <w:rsid w:val="00357CAA"/>
    <w:rsid w:val="003601DD"/>
    <w:rsid w:val="003611ED"/>
    <w:rsid w:val="00362B56"/>
    <w:rsid w:val="0036379F"/>
    <w:rsid w:val="003639BD"/>
    <w:rsid w:val="00365E57"/>
    <w:rsid w:val="0036668A"/>
    <w:rsid w:val="00370A3A"/>
    <w:rsid w:val="003720D8"/>
    <w:rsid w:val="00373020"/>
    <w:rsid w:val="00374AB2"/>
    <w:rsid w:val="00374DC6"/>
    <w:rsid w:val="003765F3"/>
    <w:rsid w:val="00376618"/>
    <w:rsid w:val="00376717"/>
    <w:rsid w:val="0037755F"/>
    <w:rsid w:val="00377D92"/>
    <w:rsid w:val="0038014D"/>
    <w:rsid w:val="003810E9"/>
    <w:rsid w:val="0038180A"/>
    <w:rsid w:val="003824BC"/>
    <w:rsid w:val="00385136"/>
    <w:rsid w:val="0038521B"/>
    <w:rsid w:val="00385817"/>
    <w:rsid w:val="00386EE6"/>
    <w:rsid w:val="003872D9"/>
    <w:rsid w:val="00390977"/>
    <w:rsid w:val="00391098"/>
    <w:rsid w:val="00391BC0"/>
    <w:rsid w:val="00391D28"/>
    <w:rsid w:val="00392906"/>
    <w:rsid w:val="00392DC9"/>
    <w:rsid w:val="00393327"/>
    <w:rsid w:val="003940BF"/>
    <w:rsid w:val="00394606"/>
    <w:rsid w:val="00394F58"/>
    <w:rsid w:val="00396439"/>
    <w:rsid w:val="00396761"/>
    <w:rsid w:val="00397972"/>
    <w:rsid w:val="003A2909"/>
    <w:rsid w:val="003A34C7"/>
    <w:rsid w:val="003A3B3D"/>
    <w:rsid w:val="003A3EA4"/>
    <w:rsid w:val="003A40DB"/>
    <w:rsid w:val="003A4236"/>
    <w:rsid w:val="003A4256"/>
    <w:rsid w:val="003A523D"/>
    <w:rsid w:val="003A6983"/>
    <w:rsid w:val="003A7344"/>
    <w:rsid w:val="003B02BA"/>
    <w:rsid w:val="003B089B"/>
    <w:rsid w:val="003B08F3"/>
    <w:rsid w:val="003B0967"/>
    <w:rsid w:val="003B12E0"/>
    <w:rsid w:val="003B3199"/>
    <w:rsid w:val="003B390F"/>
    <w:rsid w:val="003B44B6"/>
    <w:rsid w:val="003B5357"/>
    <w:rsid w:val="003B7026"/>
    <w:rsid w:val="003B72E2"/>
    <w:rsid w:val="003C11CD"/>
    <w:rsid w:val="003C26E1"/>
    <w:rsid w:val="003C2894"/>
    <w:rsid w:val="003C484F"/>
    <w:rsid w:val="003C4987"/>
    <w:rsid w:val="003C49E0"/>
    <w:rsid w:val="003C4BC4"/>
    <w:rsid w:val="003C4C59"/>
    <w:rsid w:val="003C6006"/>
    <w:rsid w:val="003C6CE3"/>
    <w:rsid w:val="003C6EE3"/>
    <w:rsid w:val="003D0E2F"/>
    <w:rsid w:val="003D0F0B"/>
    <w:rsid w:val="003D1B30"/>
    <w:rsid w:val="003D1BF0"/>
    <w:rsid w:val="003D1CEC"/>
    <w:rsid w:val="003D2A6B"/>
    <w:rsid w:val="003D2D09"/>
    <w:rsid w:val="003D2EF0"/>
    <w:rsid w:val="003D3096"/>
    <w:rsid w:val="003D56D1"/>
    <w:rsid w:val="003D5B29"/>
    <w:rsid w:val="003D62F4"/>
    <w:rsid w:val="003D6482"/>
    <w:rsid w:val="003D7C7A"/>
    <w:rsid w:val="003E0710"/>
    <w:rsid w:val="003E2CF7"/>
    <w:rsid w:val="003E36ED"/>
    <w:rsid w:val="003E38EF"/>
    <w:rsid w:val="003E4CDF"/>
    <w:rsid w:val="003E5E0E"/>
    <w:rsid w:val="003E668D"/>
    <w:rsid w:val="003E6DD2"/>
    <w:rsid w:val="003E72E6"/>
    <w:rsid w:val="003F0A15"/>
    <w:rsid w:val="003F0C4E"/>
    <w:rsid w:val="003F0E86"/>
    <w:rsid w:val="003F19FF"/>
    <w:rsid w:val="003F3287"/>
    <w:rsid w:val="003F4353"/>
    <w:rsid w:val="003F58B5"/>
    <w:rsid w:val="003F5C22"/>
    <w:rsid w:val="003F6589"/>
    <w:rsid w:val="003F666C"/>
    <w:rsid w:val="003F6945"/>
    <w:rsid w:val="003F78FB"/>
    <w:rsid w:val="003F7BE6"/>
    <w:rsid w:val="003F7FD7"/>
    <w:rsid w:val="0040195B"/>
    <w:rsid w:val="00403D13"/>
    <w:rsid w:val="00404195"/>
    <w:rsid w:val="00404EE3"/>
    <w:rsid w:val="0040507C"/>
    <w:rsid w:val="00405396"/>
    <w:rsid w:val="00405C37"/>
    <w:rsid w:val="00407614"/>
    <w:rsid w:val="0041059D"/>
    <w:rsid w:val="004108D6"/>
    <w:rsid w:val="00412A7A"/>
    <w:rsid w:val="00412FDD"/>
    <w:rsid w:val="0041336D"/>
    <w:rsid w:val="0041382C"/>
    <w:rsid w:val="00414107"/>
    <w:rsid w:val="00416C38"/>
    <w:rsid w:val="00416F55"/>
    <w:rsid w:val="00421666"/>
    <w:rsid w:val="00421DC8"/>
    <w:rsid w:val="00424ED1"/>
    <w:rsid w:val="00425BEF"/>
    <w:rsid w:val="004303A8"/>
    <w:rsid w:val="00432C28"/>
    <w:rsid w:val="004344C2"/>
    <w:rsid w:val="00434DEA"/>
    <w:rsid w:val="00435A17"/>
    <w:rsid w:val="00436C7C"/>
    <w:rsid w:val="004409F5"/>
    <w:rsid w:val="00440AC6"/>
    <w:rsid w:val="004424A6"/>
    <w:rsid w:val="0044257B"/>
    <w:rsid w:val="00443E32"/>
    <w:rsid w:val="00444990"/>
    <w:rsid w:val="00445BD4"/>
    <w:rsid w:val="0044647F"/>
    <w:rsid w:val="00446752"/>
    <w:rsid w:val="00450485"/>
    <w:rsid w:val="00450A57"/>
    <w:rsid w:val="004511C2"/>
    <w:rsid w:val="004512BD"/>
    <w:rsid w:val="00451BD8"/>
    <w:rsid w:val="00451FE3"/>
    <w:rsid w:val="004520CF"/>
    <w:rsid w:val="004536BF"/>
    <w:rsid w:val="00455040"/>
    <w:rsid w:val="00455366"/>
    <w:rsid w:val="004561D9"/>
    <w:rsid w:val="004575DC"/>
    <w:rsid w:val="00461014"/>
    <w:rsid w:val="00461938"/>
    <w:rsid w:val="00461C3D"/>
    <w:rsid w:val="004631E2"/>
    <w:rsid w:val="00464C4C"/>
    <w:rsid w:val="0046536B"/>
    <w:rsid w:val="0046582C"/>
    <w:rsid w:val="00465D01"/>
    <w:rsid w:val="004673DB"/>
    <w:rsid w:val="00467797"/>
    <w:rsid w:val="00467AC2"/>
    <w:rsid w:val="004709F7"/>
    <w:rsid w:val="00470ABA"/>
    <w:rsid w:val="004720E4"/>
    <w:rsid w:val="00472798"/>
    <w:rsid w:val="00473445"/>
    <w:rsid w:val="00473608"/>
    <w:rsid w:val="00474E79"/>
    <w:rsid w:val="00476303"/>
    <w:rsid w:val="00476DE7"/>
    <w:rsid w:val="00477223"/>
    <w:rsid w:val="004858F6"/>
    <w:rsid w:val="00485D30"/>
    <w:rsid w:val="00486A4E"/>
    <w:rsid w:val="00491554"/>
    <w:rsid w:val="0049214F"/>
    <w:rsid w:val="00493086"/>
    <w:rsid w:val="00493219"/>
    <w:rsid w:val="00494CAD"/>
    <w:rsid w:val="0049566A"/>
    <w:rsid w:val="00495F64"/>
    <w:rsid w:val="004962F3"/>
    <w:rsid w:val="004A1A93"/>
    <w:rsid w:val="004A4A79"/>
    <w:rsid w:val="004A5813"/>
    <w:rsid w:val="004A681C"/>
    <w:rsid w:val="004A6D4F"/>
    <w:rsid w:val="004A772C"/>
    <w:rsid w:val="004A7F66"/>
    <w:rsid w:val="004B0F4E"/>
    <w:rsid w:val="004B1681"/>
    <w:rsid w:val="004B1FF1"/>
    <w:rsid w:val="004B3AEA"/>
    <w:rsid w:val="004B3E6B"/>
    <w:rsid w:val="004B4EAC"/>
    <w:rsid w:val="004C03CB"/>
    <w:rsid w:val="004C1809"/>
    <w:rsid w:val="004C1F06"/>
    <w:rsid w:val="004C4A82"/>
    <w:rsid w:val="004C54C2"/>
    <w:rsid w:val="004C5AAC"/>
    <w:rsid w:val="004C6929"/>
    <w:rsid w:val="004C70D6"/>
    <w:rsid w:val="004C77C9"/>
    <w:rsid w:val="004C7BA3"/>
    <w:rsid w:val="004D0671"/>
    <w:rsid w:val="004D08D2"/>
    <w:rsid w:val="004D0C37"/>
    <w:rsid w:val="004D0E7F"/>
    <w:rsid w:val="004D156C"/>
    <w:rsid w:val="004D2E54"/>
    <w:rsid w:val="004D40A2"/>
    <w:rsid w:val="004D70E3"/>
    <w:rsid w:val="004D7362"/>
    <w:rsid w:val="004E384D"/>
    <w:rsid w:val="004E4B0C"/>
    <w:rsid w:val="004E4D1C"/>
    <w:rsid w:val="004E544C"/>
    <w:rsid w:val="004E769B"/>
    <w:rsid w:val="004F020C"/>
    <w:rsid w:val="004F04E6"/>
    <w:rsid w:val="004F0521"/>
    <w:rsid w:val="004F101D"/>
    <w:rsid w:val="004F1025"/>
    <w:rsid w:val="004F15DD"/>
    <w:rsid w:val="004F2379"/>
    <w:rsid w:val="004F2D60"/>
    <w:rsid w:val="004F30BE"/>
    <w:rsid w:val="004F3221"/>
    <w:rsid w:val="004F3550"/>
    <w:rsid w:val="004F3672"/>
    <w:rsid w:val="004F5474"/>
    <w:rsid w:val="004F77C7"/>
    <w:rsid w:val="00501D2B"/>
    <w:rsid w:val="0050204A"/>
    <w:rsid w:val="005024B7"/>
    <w:rsid w:val="00503011"/>
    <w:rsid w:val="00503437"/>
    <w:rsid w:val="00506022"/>
    <w:rsid w:val="00506871"/>
    <w:rsid w:val="00506D27"/>
    <w:rsid w:val="0050759D"/>
    <w:rsid w:val="0050771F"/>
    <w:rsid w:val="00511204"/>
    <w:rsid w:val="00512D33"/>
    <w:rsid w:val="00514F31"/>
    <w:rsid w:val="005157F0"/>
    <w:rsid w:val="00516475"/>
    <w:rsid w:val="005168EC"/>
    <w:rsid w:val="0052049A"/>
    <w:rsid w:val="0052179A"/>
    <w:rsid w:val="00521B35"/>
    <w:rsid w:val="005233CE"/>
    <w:rsid w:val="0052340E"/>
    <w:rsid w:val="00523FE3"/>
    <w:rsid w:val="005276EA"/>
    <w:rsid w:val="00530071"/>
    <w:rsid w:val="00530B6D"/>
    <w:rsid w:val="0053312A"/>
    <w:rsid w:val="00533147"/>
    <w:rsid w:val="005335FA"/>
    <w:rsid w:val="00534118"/>
    <w:rsid w:val="00535EC6"/>
    <w:rsid w:val="0053600A"/>
    <w:rsid w:val="00537901"/>
    <w:rsid w:val="005406BF"/>
    <w:rsid w:val="00541147"/>
    <w:rsid w:val="0054379F"/>
    <w:rsid w:val="00544CC1"/>
    <w:rsid w:val="00546EC8"/>
    <w:rsid w:val="0055205F"/>
    <w:rsid w:val="00552926"/>
    <w:rsid w:val="00553859"/>
    <w:rsid w:val="00553955"/>
    <w:rsid w:val="0055475F"/>
    <w:rsid w:val="00554942"/>
    <w:rsid w:val="00554D61"/>
    <w:rsid w:val="005556F3"/>
    <w:rsid w:val="00560F68"/>
    <w:rsid w:val="00562B1B"/>
    <w:rsid w:val="005638C0"/>
    <w:rsid w:val="00565772"/>
    <w:rsid w:val="00565FA5"/>
    <w:rsid w:val="005672CC"/>
    <w:rsid w:val="00571997"/>
    <w:rsid w:val="00571C79"/>
    <w:rsid w:val="005721A7"/>
    <w:rsid w:val="00573CAA"/>
    <w:rsid w:val="0057497A"/>
    <w:rsid w:val="005749F8"/>
    <w:rsid w:val="0057508E"/>
    <w:rsid w:val="00575914"/>
    <w:rsid w:val="00575DE4"/>
    <w:rsid w:val="00577662"/>
    <w:rsid w:val="00577BBE"/>
    <w:rsid w:val="005837F7"/>
    <w:rsid w:val="0058404E"/>
    <w:rsid w:val="00584CD2"/>
    <w:rsid w:val="00584E52"/>
    <w:rsid w:val="005850CA"/>
    <w:rsid w:val="00585DBE"/>
    <w:rsid w:val="00586028"/>
    <w:rsid w:val="00586AA9"/>
    <w:rsid w:val="005878F3"/>
    <w:rsid w:val="00587EAD"/>
    <w:rsid w:val="00590EFE"/>
    <w:rsid w:val="00591B5E"/>
    <w:rsid w:val="0059242D"/>
    <w:rsid w:val="00592981"/>
    <w:rsid w:val="005946B8"/>
    <w:rsid w:val="005951E0"/>
    <w:rsid w:val="00595926"/>
    <w:rsid w:val="0059685E"/>
    <w:rsid w:val="005A3F30"/>
    <w:rsid w:val="005A472A"/>
    <w:rsid w:val="005A4FCD"/>
    <w:rsid w:val="005A7085"/>
    <w:rsid w:val="005A75F4"/>
    <w:rsid w:val="005B1244"/>
    <w:rsid w:val="005B283F"/>
    <w:rsid w:val="005B48AF"/>
    <w:rsid w:val="005B54C9"/>
    <w:rsid w:val="005B6422"/>
    <w:rsid w:val="005B7586"/>
    <w:rsid w:val="005C05F7"/>
    <w:rsid w:val="005C0904"/>
    <w:rsid w:val="005C0DC2"/>
    <w:rsid w:val="005C105E"/>
    <w:rsid w:val="005C11C0"/>
    <w:rsid w:val="005C1D2A"/>
    <w:rsid w:val="005C2EAD"/>
    <w:rsid w:val="005C3D84"/>
    <w:rsid w:val="005C4476"/>
    <w:rsid w:val="005C4550"/>
    <w:rsid w:val="005C4B2A"/>
    <w:rsid w:val="005C7144"/>
    <w:rsid w:val="005D0EE9"/>
    <w:rsid w:val="005D1603"/>
    <w:rsid w:val="005D251D"/>
    <w:rsid w:val="005D31AC"/>
    <w:rsid w:val="005D37FB"/>
    <w:rsid w:val="005D513E"/>
    <w:rsid w:val="005D5FCD"/>
    <w:rsid w:val="005E1135"/>
    <w:rsid w:val="005E15E4"/>
    <w:rsid w:val="005E1A12"/>
    <w:rsid w:val="005E1C57"/>
    <w:rsid w:val="005E2C50"/>
    <w:rsid w:val="005E551C"/>
    <w:rsid w:val="005E5C04"/>
    <w:rsid w:val="005E5C49"/>
    <w:rsid w:val="005E7154"/>
    <w:rsid w:val="005F0101"/>
    <w:rsid w:val="005F1465"/>
    <w:rsid w:val="005F5ADC"/>
    <w:rsid w:val="005F6001"/>
    <w:rsid w:val="005F7405"/>
    <w:rsid w:val="005F7563"/>
    <w:rsid w:val="006006CB"/>
    <w:rsid w:val="0060292C"/>
    <w:rsid w:val="006031C8"/>
    <w:rsid w:val="00603FF0"/>
    <w:rsid w:val="0060401F"/>
    <w:rsid w:val="00604CAE"/>
    <w:rsid w:val="00604F4D"/>
    <w:rsid w:val="00607A22"/>
    <w:rsid w:val="0061110F"/>
    <w:rsid w:val="00612FF5"/>
    <w:rsid w:val="00615001"/>
    <w:rsid w:val="00615BD6"/>
    <w:rsid w:val="006161E6"/>
    <w:rsid w:val="00616814"/>
    <w:rsid w:val="00617E8C"/>
    <w:rsid w:val="006202A1"/>
    <w:rsid w:val="006233B4"/>
    <w:rsid w:val="006234F4"/>
    <w:rsid w:val="00624044"/>
    <w:rsid w:val="00624570"/>
    <w:rsid w:val="0062476E"/>
    <w:rsid w:val="00625759"/>
    <w:rsid w:val="00625B2F"/>
    <w:rsid w:val="00625C38"/>
    <w:rsid w:val="00626821"/>
    <w:rsid w:val="00626F43"/>
    <w:rsid w:val="0062768D"/>
    <w:rsid w:val="006304BD"/>
    <w:rsid w:val="00631DEE"/>
    <w:rsid w:val="0063304B"/>
    <w:rsid w:val="0063571A"/>
    <w:rsid w:val="0063584C"/>
    <w:rsid w:val="006407F9"/>
    <w:rsid w:val="00640E4F"/>
    <w:rsid w:val="00640FE2"/>
    <w:rsid w:val="006429FE"/>
    <w:rsid w:val="00643101"/>
    <w:rsid w:val="00645505"/>
    <w:rsid w:val="0065038D"/>
    <w:rsid w:val="00652622"/>
    <w:rsid w:val="006538D6"/>
    <w:rsid w:val="006544A2"/>
    <w:rsid w:val="0065460F"/>
    <w:rsid w:val="00654DAF"/>
    <w:rsid w:val="00655DD3"/>
    <w:rsid w:val="00657A7B"/>
    <w:rsid w:val="006606AB"/>
    <w:rsid w:val="006609EA"/>
    <w:rsid w:val="006614FA"/>
    <w:rsid w:val="00664CC3"/>
    <w:rsid w:val="00665CF1"/>
    <w:rsid w:val="00666498"/>
    <w:rsid w:val="006711BB"/>
    <w:rsid w:val="00672817"/>
    <w:rsid w:val="006738FE"/>
    <w:rsid w:val="00674408"/>
    <w:rsid w:val="00674905"/>
    <w:rsid w:val="00675441"/>
    <w:rsid w:val="006757F0"/>
    <w:rsid w:val="006757F2"/>
    <w:rsid w:val="00675FCA"/>
    <w:rsid w:val="00676B45"/>
    <w:rsid w:val="00676BD7"/>
    <w:rsid w:val="0068032D"/>
    <w:rsid w:val="0068049F"/>
    <w:rsid w:val="00682FE7"/>
    <w:rsid w:val="006839A8"/>
    <w:rsid w:val="0068457F"/>
    <w:rsid w:val="006848B9"/>
    <w:rsid w:val="0068526D"/>
    <w:rsid w:val="00685DB3"/>
    <w:rsid w:val="00686376"/>
    <w:rsid w:val="00686881"/>
    <w:rsid w:val="0068748F"/>
    <w:rsid w:val="0068795B"/>
    <w:rsid w:val="0069029E"/>
    <w:rsid w:val="00690CA4"/>
    <w:rsid w:val="00692994"/>
    <w:rsid w:val="006929EA"/>
    <w:rsid w:val="00692AD4"/>
    <w:rsid w:val="006931B7"/>
    <w:rsid w:val="006933D5"/>
    <w:rsid w:val="00693A0F"/>
    <w:rsid w:val="00693A3F"/>
    <w:rsid w:val="00694252"/>
    <w:rsid w:val="00694717"/>
    <w:rsid w:val="00694EF0"/>
    <w:rsid w:val="00695603"/>
    <w:rsid w:val="00695F1D"/>
    <w:rsid w:val="00696621"/>
    <w:rsid w:val="006973B8"/>
    <w:rsid w:val="0069782C"/>
    <w:rsid w:val="0069790F"/>
    <w:rsid w:val="006A0256"/>
    <w:rsid w:val="006A02ED"/>
    <w:rsid w:val="006A1780"/>
    <w:rsid w:val="006A34DD"/>
    <w:rsid w:val="006A364A"/>
    <w:rsid w:val="006A42B8"/>
    <w:rsid w:val="006A42F1"/>
    <w:rsid w:val="006A5545"/>
    <w:rsid w:val="006A7998"/>
    <w:rsid w:val="006B1502"/>
    <w:rsid w:val="006B2349"/>
    <w:rsid w:val="006B2E2A"/>
    <w:rsid w:val="006B3025"/>
    <w:rsid w:val="006B3D73"/>
    <w:rsid w:val="006B4056"/>
    <w:rsid w:val="006B4377"/>
    <w:rsid w:val="006B4755"/>
    <w:rsid w:val="006B4CE7"/>
    <w:rsid w:val="006B523D"/>
    <w:rsid w:val="006B57CB"/>
    <w:rsid w:val="006B59AA"/>
    <w:rsid w:val="006B72C0"/>
    <w:rsid w:val="006B7DB8"/>
    <w:rsid w:val="006C0AFC"/>
    <w:rsid w:val="006C0FCC"/>
    <w:rsid w:val="006C2A7B"/>
    <w:rsid w:val="006C2B76"/>
    <w:rsid w:val="006C328B"/>
    <w:rsid w:val="006C5E9B"/>
    <w:rsid w:val="006C644D"/>
    <w:rsid w:val="006C7205"/>
    <w:rsid w:val="006C7BC5"/>
    <w:rsid w:val="006D0537"/>
    <w:rsid w:val="006D08E8"/>
    <w:rsid w:val="006D0DF0"/>
    <w:rsid w:val="006D115C"/>
    <w:rsid w:val="006D4D92"/>
    <w:rsid w:val="006D62ED"/>
    <w:rsid w:val="006D6A0D"/>
    <w:rsid w:val="006D6B6A"/>
    <w:rsid w:val="006D6C57"/>
    <w:rsid w:val="006D6F0C"/>
    <w:rsid w:val="006D7C36"/>
    <w:rsid w:val="006E0B30"/>
    <w:rsid w:val="006E0D32"/>
    <w:rsid w:val="006E3FD8"/>
    <w:rsid w:val="006E4480"/>
    <w:rsid w:val="006E53D5"/>
    <w:rsid w:val="006E5E45"/>
    <w:rsid w:val="006E6721"/>
    <w:rsid w:val="006E74EB"/>
    <w:rsid w:val="006E77B2"/>
    <w:rsid w:val="006F143E"/>
    <w:rsid w:val="006F1A05"/>
    <w:rsid w:val="006F23FE"/>
    <w:rsid w:val="006F2646"/>
    <w:rsid w:val="006F4238"/>
    <w:rsid w:val="006F4390"/>
    <w:rsid w:val="006F5006"/>
    <w:rsid w:val="006F54DF"/>
    <w:rsid w:val="006F7162"/>
    <w:rsid w:val="00702433"/>
    <w:rsid w:val="00702CEC"/>
    <w:rsid w:val="00703E25"/>
    <w:rsid w:val="00704083"/>
    <w:rsid w:val="00704D2F"/>
    <w:rsid w:val="00705B01"/>
    <w:rsid w:val="00705FBC"/>
    <w:rsid w:val="00706A17"/>
    <w:rsid w:val="007117E0"/>
    <w:rsid w:val="00712BF8"/>
    <w:rsid w:val="00713A29"/>
    <w:rsid w:val="00713E29"/>
    <w:rsid w:val="00716831"/>
    <w:rsid w:val="0071688B"/>
    <w:rsid w:val="007170B1"/>
    <w:rsid w:val="00720560"/>
    <w:rsid w:val="00720DEB"/>
    <w:rsid w:val="00722568"/>
    <w:rsid w:val="00722B88"/>
    <w:rsid w:val="00722EFA"/>
    <w:rsid w:val="007239E2"/>
    <w:rsid w:val="00723A2E"/>
    <w:rsid w:val="007258C0"/>
    <w:rsid w:val="0072671E"/>
    <w:rsid w:val="0072750A"/>
    <w:rsid w:val="00730327"/>
    <w:rsid w:val="007309BE"/>
    <w:rsid w:val="0073151E"/>
    <w:rsid w:val="00731B12"/>
    <w:rsid w:val="00731C57"/>
    <w:rsid w:val="00732A5B"/>
    <w:rsid w:val="00733269"/>
    <w:rsid w:val="00733483"/>
    <w:rsid w:val="00734864"/>
    <w:rsid w:val="00735AB6"/>
    <w:rsid w:val="0073684F"/>
    <w:rsid w:val="00737236"/>
    <w:rsid w:val="00737DB0"/>
    <w:rsid w:val="0074004A"/>
    <w:rsid w:val="00740F86"/>
    <w:rsid w:val="00742551"/>
    <w:rsid w:val="0074293B"/>
    <w:rsid w:val="00744313"/>
    <w:rsid w:val="00746607"/>
    <w:rsid w:val="00747CBF"/>
    <w:rsid w:val="00747F16"/>
    <w:rsid w:val="00750CFB"/>
    <w:rsid w:val="00751F0E"/>
    <w:rsid w:val="0075377D"/>
    <w:rsid w:val="007537F5"/>
    <w:rsid w:val="007546D3"/>
    <w:rsid w:val="00754E77"/>
    <w:rsid w:val="00755EC4"/>
    <w:rsid w:val="00755F01"/>
    <w:rsid w:val="00757D57"/>
    <w:rsid w:val="00760CEC"/>
    <w:rsid w:val="0076152A"/>
    <w:rsid w:val="007647D1"/>
    <w:rsid w:val="00764A58"/>
    <w:rsid w:val="007652E8"/>
    <w:rsid w:val="00765B49"/>
    <w:rsid w:val="00765C48"/>
    <w:rsid w:val="00766B24"/>
    <w:rsid w:val="00766D66"/>
    <w:rsid w:val="00767D11"/>
    <w:rsid w:val="0077008A"/>
    <w:rsid w:val="0077046C"/>
    <w:rsid w:val="00770FEC"/>
    <w:rsid w:val="007737D5"/>
    <w:rsid w:val="00774877"/>
    <w:rsid w:val="00774CC4"/>
    <w:rsid w:val="00776264"/>
    <w:rsid w:val="00776E9F"/>
    <w:rsid w:val="0077772B"/>
    <w:rsid w:val="00777A0E"/>
    <w:rsid w:val="00782227"/>
    <w:rsid w:val="00782568"/>
    <w:rsid w:val="00782BAC"/>
    <w:rsid w:val="0078394C"/>
    <w:rsid w:val="00783E8C"/>
    <w:rsid w:val="00784280"/>
    <w:rsid w:val="007843CF"/>
    <w:rsid w:val="00784EBA"/>
    <w:rsid w:val="00785181"/>
    <w:rsid w:val="007862BB"/>
    <w:rsid w:val="0078712A"/>
    <w:rsid w:val="00790273"/>
    <w:rsid w:val="00790FBB"/>
    <w:rsid w:val="0079182D"/>
    <w:rsid w:val="00793361"/>
    <w:rsid w:val="00794408"/>
    <w:rsid w:val="007945B1"/>
    <w:rsid w:val="00794B73"/>
    <w:rsid w:val="00795317"/>
    <w:rsid w:val="0079655A"/>
    <w:rsid w:val="00796A7E"/>
    <w:rsid w:val="00796B90"/>
    <w:rsid w:val="007A0141"/>
    <w:rsid w:val="007A21A0"/>
    <w:rsid w:val="007A313D"/>
    <w:rsid w:val="007A4CB8"/>
    <w:rsid w:val="007A5EBF"/>
    <w:rsid w:val="007A7A66"/>
    <w:rsid w:val="007B01BB"/>
    <w:rsid w:val="007B02A9"/>
    <w:rsid w:val="007B084C"/>
    <w:rsid w:val="007B1779"/>
    <w:rsid w:val="007B20A4"/>
    <w:rsid w:val="007B2C24"/>
    <w:rsid w:val="007B3210"/>
    <w:rsid w:val="007B33CF"/>
    <w:rsid w:val="007B3522"/>
    <w:rsid w:val="007B45CD"/>
    <w:rsid w:val="007B4689"/>
    <w:rsid w:val="007B473B"/>
    <w:rsid w:val="007B49AD"/>
    <w:rsid w:val="007B4E78"/>
    <w:rsid w:val="007B4F93"/>
    <w:rsid w:val="007B5E21"/>
    <w:rsid w:val="007B6E5C"/>
    <w:rsid w:val="007C2CEF"/>
    <w:rsid w:val="007C406F"/>
    <w:rsid w:val="007C46AD"/>
    <w:rsid w:val="007C4CD1"/>
    <w:rsid w:val="007C5052"/>
    <w:rsid w:val="007C53EE"/>
    <w:rsid w:val="007C548D"/>
    <w:rsid w:val="007C5C1E"/>
    <w:rsid w:val="007C6816"/>
    <w:rsid w:val="007C6CC9"/>
    <w:rsid w:val="007C7A1D"/>
    <w:rsid w:val="007D0178"/>
    <w:rsid w:val="007D0869"/>
    <w:rsid w:val="007D0D24"/>
    <w:rsid w:val="007D1C20"/>
    <w:rsid w:val="007D2600"/>
    <w:rsid w:val="007D2A43"/>
    <w:rsid w:val="007D3AEE"/>
    <w:rsid w:val="007D4AA6"/>
    <w:rsid w:val="007D539C"/>
    <w:rsid w:val="007D62BB"/>
    <w:rsid w:val="007D6D1B"/>
    <w:rsid w:val="007D7240"/>
    <w:rsid w:val="007D7ABD"/>
    <w:rsid w:val="007E0B52"/>
    <w:rsid w:val="007E0E5E"/>
    <w:rsid w:val="007E2842"/>
    <w:rsid w:val="007E3787"/>
    <w:rsid w:val="007E4FD8"/>
    <w:rsid w:val="007E50B4"/>
    <w:rsid w:val="007E6A42"/>
    <w:rsid w:val="007F13E8"/>
    <w:rsid w:val="007F2885"/>
    <w:rsid w:val="007F33D9"/>
    <w:rsid w:val="007F3FCC"/>
    <w:rsid w:val="007F4CA4"/>
    <w:rsid w:val="007F5C1A"/>
    <w:rsid w:val="007F62CD"/>
    <w:rsid w:val="007F7335"/>
    <w:rsid w:val="007F7C3E"/>
    <w:rsid w:val="00800B84"/>
    <w:rsid w:val="0080286A"/>
    <w:rsid w:val="00802C2D"/>
    <w:rsid w:val="00805A95"/>
    <w:rsid w:val="00807EA0"/>
    <w:rsid w:val="00811649"/>
    <w:rsid w:val="00811F94"/>
    <w:rsid w:val="008120A1"/>
    <w:rsid w:val="008128B5"/>
    <w:rsid w:val="00812D85"/>
    <w:rsid w:val="008153A6"/>
    <w:rsid w:val="00815D32"/>
    <w:rsid w:val="00815ECB"/>
    <w:rsid w:val="008161C4"/>
    <w:rsid w:val="0081634D"/>
    <w:rsid w:val="00820153"/>
    <w:rsid w:val="00821287"/>
    <w:rsid w:val="0082159E"/>
    <w:rsid w:val="008218B9"/>
    <w:rsid w:val="0082218C"/>
    <w:rsid w:val="00824F92"/>
    <w:rsid w:val="0082571F"/>
    <w:rsid w:val="00826E63"/>
    <w:rsid w:val="00827636"/>
    <w:rsid w:val="008301D9"/>
    <w:rsid w:val="00831A39"/>
    <w:rsid w:val="00832100"/>
    <w:rsid w:val="008336FB"/>
    <w:rsid w:val="00840551"/>
    <w:rsid w:val="00841624"/>
    <w:rsid w:val="00841725"/>
    <w:rsid w:val="008437FE"/>
    <w:rsid w:val="00844035"/>
    <w:rsid w:val="00844790"/>
    <w:rsid w:val="00844FB4"/>
    <w:rsid w:val="00844FCB"/>
    <w:rsid w:val="0084523C"/>
    <w:rsid w:val="0084532D"/>
    <w:rsid w:val="0084535E"/>
    <w:rsid w:val="00845732"/>
    <w:rsid w:val="0084580A"/>
    <w:rsid w:val="00846E4B"/>
    <w:rsid w:val="0084786D"/>
    <w:rsid w:val="00847C3F"/>
    <w:rsid w:val="0085027E"/>
    <w:rsid w:val="0085035A"/>
    <w:rsid w:val="00850703"/>
    <w:rsid w:val="00850725"/>
    <w:rsid w:val="00852728"/>
    <w:rsid w:val="00852C52"/>
    <w:rsid w:val="00853049"/>
    <w:rsid w:val="00853BE5"/>
    <w:rsid w:val="00854BE3"/>
    <w:rsid w:val="00854D0D"/>
    <w:rsid w:val="00856EF5"/>
    <w:rsid w:val="00857394"/>
    <w:rsid w:val="00857899"/>
    <w:rsid w:val="008613C2"/>
    <w:rsid w:val="00863E16"/>
    <w:rsid w:val="00864167"/>
    <w:rsid w:val="008675E4"/>
    <w:rsid w:val="00871139"/>
    <w:rsid w:val="008724A8"/>
    <w:rsid w:val="00873C65"/>
    <w:rsid w:val="00874477"/>
    <w:rsid w:val="00875374"/>
    <w:rsid w:val="0087595D"/>
    <w:rsid w:val="008766E1"/>
    <w:rsid w:val="008805F0"/>
    <w:rsid w:val="00880749"/>
    <w:rsid w:val="00880C1B"/>
    <w:rsid w:val="00881BE6"/>
    <w:rsid w:val="00882374"/>
    <w:rsid w:val="00882A7A"/>
    <w:rsid w:val="00882BB5"/>
    <w:rsid w:val="0088361F"/>
    <w:rsid w:val="0088392B"/>
    <w:rsid w:val="008845DF"/>
    <w:rsid w:val="00885434"/>
    <w:rsid w:val="008855FA"/>
    <w:rsid w:val="00885ECD"/>
    <w:rsid w:val="00887BAD"/>
    <w:rsid w:val="008906FC"/>
    <w:rsid w:val="00892719"/>
    <w:rsid w:val="008939D5"/>
    <w:rsid w:val="00893E80"/>
    <w:rsid w:val="00895271"/>
    <w:rsid w:val="00895B09"/>
    <w:rsid w:val="008963B5"/>
    <w:rsid w:val="00896723"/>
    <w:rsid w:val="00897458"/>
    <w:rsid w:val="00897B1F"/>
    <w:rsid w:val="008A12E7"/>
    <w:rsid w:val="008A1557"/>
    <w:rsid w:val="008A1672"/>
    <w:rsid w:val="008A3627"/>
    <w:rsid w:val="008A4A1E"/>
    <w:rsid w:val="008A5B72"/>
    <w:rsid w:val="008A71A2"/>
    <w:rsid w:val="008B0EAF"/>
    <w:rsid w:val="008B1C4A"/>
    <w:rsid w:val="008B2462"/>
    <w:rsid w:val="008B2CB5"/>
    <w:rsid w:val="008B2FC9"/>
    <w:rsid w:val="008B6557"/>
    <w:rsid w:val="008B6BBA"/>
    <w:rsid w:val="008B706F"/>
    <w:rsid w:val="008B774A"/>
    <w:rsid w:val="008C37C9"/>
    <w:rsid w:val="008C39CF"/>
    <w:rsid w:val="008C484C"/>
    <w:rsid w:val="008C5C95"/>
    <w:rsid w:val="008C6CCA"/>
    <w:rsid w:val="008D07D9"/>
    <w:rsid w:val="008D0E20"/>
    <w:rsid w:val="008D2367"/>
    <w:rsid w:val="008D2951"/>
    <w:rsid w:val="008D4B17"/>
    <w:rsid w:val="008D58A9"/>
    <w:rsid w:val="008E0AC3"/>
    <w:rsid w:val="008E177E"/>
    <w:rsid w:val="008E180C"/>
    <w:rsid w:val="008E2C28"/>
    <w:rsid w:val="008E4ADD"/>
    <w:rsid w:val="008E5F50"/>
    <w:rsid w:val="008E7500"/>
    <w:rsid w:val="008E7774"/>
    <w:rsid w:val="008F08F4"/>
    <w:rsid w:val="008F0EE2"/>
    <w:rsid w:val="008F19F5"/>
    <w:rsid w:val="008F2030"/>
    <w:rsid w:val="008F4831"/>
    <w:rsid w:val="008F4FBD"/>
    <w:rsid w:val="008F57B8"/>
    <w:rsid w:val="008F62FB"/>
    <w:rsid w:val="008F674B"/>
    <w:rsid w:val="008F755B"/>
    <w:rsid w:val="008F78F3"/>
    <w:rsid w:val="00900E02"/>
    <w:rsid w:val="00902AE4"/>
    <w:rsid w:val="009036DF"/>
    <w:rsid w:val="00905412"/>
    <w:rsid w:val="00905815"/>
    <w:rsid w:val="00906AE0"/>
    <w:rsid w:val="009077EB"/>
    <w:rsid w:val="009100AB"/>
    <w:rsid w:val="009108BB"/>
    <w:rsid w:val="00910C50"/>
    <w:rsid w:val="00910F29"/>
    <w:rsid w:val="009112A9"/>
    <w:rsid w:val="0091292F"/>
    <w:rsid w:val="009131CD"/>
    <w:rsid w:val="00914443"/>
    <w:rsid w:val="00914B33"/>
    <w:rsid w:val="00915ED6"/>
    <w:rsid w:val="009170E2"/>
    <w:rsid w:val="009172ED"/>
    <w:rsid w:val="009202BC"/>
    <w:rsid w:val="009234D2"/>
    <w:rsid w:val="00923570"/>
    <w:rsid w:val="00923D0D"/>
    <w:rsid w:val="00923E68"/>
    <w:rsid w:val="0092523E"/>
    <w:rsid w:val="00925CF9"/>
    <w:rsid w:val="009301BE"/>
    <w:rsid w:val="00931106"/>
    <w:rsid w:val="0093190E"/>
    <w:rsid w:val="00931FC0"/>
    <w:rsid w:val="00932650"/>
    <w:rsid w:val="009330F9"/>
    <w:rsid w:val="009343F1"/>
    <w:rsid w:val="00935186"/>
    <w:rsid w:val="0093697A"/>
    <w:rsid w:val="00936E12"/>
    <w:rsid w:val="00937180"/>
    <w:rsid w:val="00940748"/>
    <w:rsid w:val="00943050"/>
    <w:rsid w:val="00944971"/>
    <w:rsid w:val="009451F3"/>
    <w:rsid w:val="00946802"/>
    <w:rsid w:val="009471D4"/>
    <w:rsid w:val="00947D09"/>
    <w:rsid w:val="009510B4"/>
    <w:rsid w:val="009536E4"/>
    <w:rsid w:val="009536FD"/>
    <w:rsid w:val="0095612F"/>
    <w:rsid w:val="00957D90"/>
    <w:rsid w:val="009602B6"/>
    <w:rsid w:val="00961502"/>
    <w:rsid w:val="009618A4"/>
    <w:rsid w:val="00961F36"/>
    <w:rsid w:val="00962C96"/>
    <w:rsid w:val="00963398"/>
    <w:rsid w:val="00963D08"/>
    <w:rsid w:val="0096455A"/>
    <w:rsid w:val="00965C76"/>
    <w:rsid w:val="0097259D"/>
    <w:rsid w:val="0097261B"/>
    <w:rsid w:val="00972D92"/>
    <w:rsid w:val="0097518D"/>
    <w:rsid w:val="00975DAC"/>
    <w:rsid w:val="00980F37"/>
    <w:rsid w:val="00981388"/>
    <w:rsid w:val="00982F55"/>
    <w:rsid w:val="00987104"/>
    <w:rsid w:val="009901DC"/>
    <w:rsid w:val="00991A8E"/>
    <w:rsid w:val="00992E31"/>
    <w:rsid w:val="00993204"/>
    <w:rsid w:val="00994FC2"/>
    <w:rsid w:val="00997020"/>
    <w:rsid w:val="0099733F"/>
    <w:rsid w:val="009A096A"/>
    <w:rsid w:val="009A383D"/>
    <w:rsid w:val="009A3BE2"/>
    <w:rsid w:val="009B0575"/>
    <w:rsid w:val="009B10BA"/>
    <w:rsid w:val="009B1F09"/>
    <w:rsid w:val="009B24C1"/>
    <w:rsid w:val="009B2755"/>
    <w:rsid w:val="009B2E1E"/>
    <w:rsid w:val="009B3D69"/>
    <w:rsid w:val="009B5BD9"/>
    <w:rsid w:val="009B6120"/>
    <w:rsid w:val="009B6AE5"/>
    <w:rsid w:val="009B6FC0"/>
    <w:rsid w:val="009C01C7"/>
    <w:rsid w:val="009C16CF"/>
    <w:rsid w:val="009C257B"/>
    <w:rsid w:val="009C385B"/>
    <w:rsid w:val="009C3F14"/>
    <w:rsid w:val="009C400D"/>
    <w:rsid w:val="009C431A"/>
    <w:rsid w:val="009C6217"/>
    <w:rsid w:val="009C64AD"/>
    <w:rsid w:val="009C68C0"/>
    <w:rsid w:val="009C737E"/>
    <w:rsid w:val="009D43B1"/>
    <w:rsid w:val="009D449E"/>
    <w:rsid w:val="009D6722"/>
    <w:rsid w:val="009E0B49"/>
    <w:rsid w:val="009E0CBB"/>
    <w:rsid w:val="009E200A"/>
    <w:rsid w:val="009E2943"/>
    <w:rsid w:val="009E3804"/>
    <w:rsid w:val="009E3B1E"/>
    <w:rsid w:val="009E3C64"/>
    <w:rsid w:val="009E758B"/>
    <w:rsid w:val="009F01A1"/>
    <w:rsid w:val="009F07C0"/>
    <w:rsid w:val="009F0E4C"/>
    <w:rsid w:val="009F10ED"/>
    <w:rsid w:val="009F1FF7"/>
    <w:rsid w:val="009F3679"/>
    <w:rsid w:val="009F3F69"/>
    <w:rsid w:val="009F4DE4"/>
    <w:rsid w:val="009F5D1C"/>
    <w:rsid w:val="009F6A88"/>
    <w:rsid w:val="009F6E21"/>
    <w:rsid w:val="00A011AE"/>
    <w:rsid w:val="00A01B5D"/>
    <w:rsid w:val="00A02463"/>
    <w:rsid w:val="00A03580"/>
    <w:rsid w:val="00A04194"/>
    <w:rsid w:val="00A06F65"/>
    <w:rsid w:val="00A079D9"/>
    <w:rsid w:val="00A121CE"/>
    <w:rsid w:val="00A12E85"/>
    <w:rsid w:val="00A133AB"/>
    <w:rsid w:val="00A160C6"/>
    <w:rsid w:val="00A22682"/>
    <w:rsid w:val="00A23220"/>
    <w:rsid w:val="00A24888"/>
    <w:rsid w:val="00A260ED"/>
    <w:rsid w:val="00A27206"/>
    <w:rsid w:val="00A303B0"/>
    <w:rsid w:val="00A30603"/>
    <w:rsid w:val="00A35929"/>
    <w:rsid w:val="00A371DD"/>
    <w:rsid w:val="00A372FE"/>
    <w:rsid w:val="00A408C9"/>
    <w:rsid w:val="00A428AA"/>
    <w:rsid w:val="00A43176"/>
    <w:rsid w:val="00A43C34"/>
    <w:rsid w:val="00A47B44"/>
    <w:rsid w:val="00A50A1B"/>
    <w:rsid w:val="00A50ED6"/>
    <w:rsid w:val="00A50FE4"/>
    <w:rsid w:val="00A53562"/>
    <w:rsid w:val="00A55801"/>
    <w:rsid w:val="00A562ED"/>
    <w:rsid w:val="00A567BB"/>
    <w:rsid w:val="00A56DF0"/>
    <w:rsid w:val="00A56F65"/>
    <w:rsid w:val="00A56FB5"/>
    <w:rsid w:val="00A571F7"/>
    <w:rsid w:val="00A5740B"/>
    <w:rsid w:val="00A57836"/>
    <w:rsid w:val="00A6096F"/>
    <w:rsid w:val="00A61DA9"/>
    <w:rsid w:val="00A6372F"/>
    <w:rsid w:val="00A63D55"/>
    <w:rsid w:val="00A6543E"/>
    <w:rsid w:val="00A65624"/>
    <w:rsid w:val="00A65B15"/>
    <w:rsid w:val="00A66FC1"/>
    <w:rsid w:val="00A67153"/>
    <w:rsid w:val="00A6721C"/>
    <w:rsid w:val="00A67E0C"/>
    <w:rsid w:val="00A703B2"/>
    <w:rsid w:val="00A717E7"/>
    <w:rsid w:val="00A71DCC"/>
    <w:rsid w:val="00A725BD"/>
    <w:rsid w:val="00A72C07"/>
    <w:rsid w:val="00A72CC8"/>
    <w:rsid w:val="00A73B73"/>
    <w:rsid w:val="00A7436B"/>
    <w:rsid w:val="00A7487A"/>
    <w:rsid w:val="00A74D9C"/>
    <w:rsid w:val="00A75B00"/>
    <w:rsid w:val="00A7684B"/>
    <w:rsid w:val="00A77758"/>
    <w:rsid w:val="00A7789A"/>
    <w:rsid w:val="00A77B04"/>
    <w:rsid w:val="00A813AC"/>
    <w:rsid w:val="00A84106"/>
    <w:rsid w:val="00A847C7"/>
    <w:rsid w:val="00A854CC"/>
    <w:rsid w:val="00A867CA"/>
    <w:rsid w:val="00A877A5"/>
    <w:rsid w:val="00A90D7F"/>
    <w:rsid w:val="00A92CF7"/>
    <w:rsid w:val="00A933E5"/>
    <w:rsid w:val="00A94A8F"/>
    <w:rsid w:val="00A94BF1"/>
    <w:rsid w:val="00A95136"/>
    <w:rsid w:val="00A96555"/>
    <w:rsid w:val="00A9707C"/>
    <w:rsid w:val="00AA0430"/>
    <w:rsid w:val="00AA0992"/>
    <w:rsid w:val="00AA0A66"/>
    <w:rsid w:val="00AA1478"/>
    <w:rsid w:val="00AA18B6"/>
    <w:rsid w:val="00AA2ABD"/>
    <w:rsid w:val="00AA3B57"/>
    <w:rsid w:val="00AA3BED"/>
    <w:rsid w:val="00AA4754"/>
    <w:rsid w:val="00AA4DBF"/>
    <w:rsid w:val="00AA5032"/>
    <w:rsid w:val="00AB1135"/>
    <w:rsid w:val="00AB16B0"/>
    <w:rsid w:val="00AB1AE3"/>
    <w:rsid w:val="00AB20C1"/>
    <w:rsid w:val="00AB242D"/>
    <w:rsid w:val="00AB3090"/>
    <w:rsid w:val="00AB569D"/>
    <w:rsid w:val="00AB676D"/>
    <w:rsid w:val="00AB6B11"/>
    <w:rsid w:val="00AB77D0"/>
    <w:rsid w:val="00AB792D"/>
    <w:rsid w:val="00AB7C8E"/>
    <w:rsid w:val="00AC08A3"/>
    <w:rsid w:val="00AC127A"/>
    <w:rsid w:val="00AC15D7"/>
    <w:rsid w:val="00AC2A7C"/>
    <w:rsid w:val="00AC30D9"/>
    <w:rsid w:val="00AC30E3"/>
    <w:rsid w:val="00AC36EA"/>
    <w:rsid w:val="00AC5522"/>
    <w:rsid w:val="00AC5E52"/>
    <w:rsid w:val="00AC64B8"/>
    <w:rsid w:val="00AC6C82"/>
    <w:rsid w:val="00AC70B0"/>
    <w:rsid w:val="00AC795E"/>
    <w:rsid w:val="00AD018A"/>
    <w:rsid w:val="00AD071E"/>
    <w:rsid w:val="00AD1949"/>
    <w:rsid w:val="00AD210E"/>
    <w:rsid w:val="00AD2201"/>
    <w:rsid w:val="00AD3660"/>
    <w:rsid w:val="00AD485A"/>
    <w:rsid w:val="00AD4A20"/>
    <w:rsid w:val="00AD4C9F"/>
    <w:rsid w:val="00AD5766"/>
    <w:rsid w:val="00AD67D9"/>
    <w:rsid w:val="00AD7077"/>
    <w:rsid w:val="00AD70C7"/>
    <w:rsid w:val="00AD72E4"/>
    <w:rsid w:val="00AE00F9"/>
    <w:rsid w:val="00AE0A7C"/>
    <w:rsid w:val="00AE209D"/>
    <w:rsid w:val="00AE253D"/>
    <w:rsid w:val="00AE2ED2"/>
    <w:rsid w:val="00AE38F4"/>
    <w:rsid w:val="00AE6ABD"/>
    <w:rsid w:val="00AF0414"/>
    <w:rsid w:val="00AF0790"/>
    <w:rsid w:val="00AF1A4C"/>
    <w:rsid w:val="00AF2AE3"/>
    <w:rsid w:val="00AF2C6A"/>
    <w:rsid w:val="00AF308F"/>
    <w:rsid w:val="00AF3454"/>
    <w:rsid w:val="00AF3A06"/>
    <w:rsid w:val="00AF5EED"/>
    <w:rsid w:val="00AF6C68"/>
    <w:rsid w:val="00AF7F0D"/>
    <w:rsid w:val="00B00566"/>
    <w:rsid w:val="00B00996"/>
    <w:rsid w:val="00B024A2"/>
    <w:rsid w:val="00B030B4"/>
    <w:rsid w:val="00B038BD"/>
    <w:rsid w:val="00B03B7A"/>
    <w:rsid w:val="00B045FF"/>
    <w:rsid w:val="00B04FBA"/>
    <w:rsid w:val="00B06470"/>
    <w:rsid w:val="00B067F8"/>
    <w:rsid w:val="00B07525"/>
    <w:rsid w:val="00B077CC"/>
    <w:rsid w:val="00B1133D"/>
    <w:rsid w:val="00B11D36"/>
    <w:rsid w:val="00B12FA5"/>
    <w:rsid w:val="00B15C23"/>
    <w:rsid w:val="00B17E9B"/>
    <w:rsid w:val="00B20F49"/>
    <w:rsid w:val="00B210DA"/>
    <w:rsid w:val="00B21967"/>
    <w:rsid w:val="00B22C1F"/>
    <w:rsid w:val="00B22CEA"/>
    <w:rsid w:val="00B23726"/>
    <w:rsid w:val="00B245DD"/>
    <w:rsid w:val="00B24942"/>
    <w:rsid w:val="00B32586"/>
    <w:rsid w:val="00B3344B"/>
    <w:rsid w:val="00B33B7E"/>
    <w:rsid w:val="00B3737C"/>
    <w:rsid w:val="00B375AE"/>
    <w:rsid w:val="00B4085F"/>
    <w:rsid w:val="00B4134B"/>
    <w:rsid w:val="00B41490"/>
    <w:rsid w:val="00B415F1"/>
    <w:rsid w:val="00B42361"/>
    <w:rsid w:val="00B4331D"/>
    <w:rsid w:val="00B43DDC"/>
    <w:rsid w:val="00B43FCB"/>
    <w:rsid w:val="00B4498C"/>
    <w:rsid w:val="00B453BC"/>
    <w:rsid w:val="00B45521"/>
    <w:rsid w:val="00B51133"/>
    <w:rsid w:val="00B5187E"/>
    <w:rsid w:val="00B5255C"/>
    <w:rsid w:val="00B52BD8"/>
    <w:rsid w:val="00B5316E"/>
    <w:rsid w:val="00B53264"/>
    <w:rsid w:val="00B54501"/>
    <w:rsid w:val="00B547AC"/>
    <w:rsid w:val="00B5620C"/>
    <w:rsid w:val="00B56B00"/>
    <w:rsid w:val="00B60CF6"/>
    <w:rsid w:val="00B613EE"/>
    <w:rsid w:val="00B62CBE"/>
    <w:rsid w:val="00B63EE0"/>
    <w:rsid w:val="00B646D6"/>
    <w:rsid w:val="00B64B73"/>
    <w:rsid w:val="00B663EF"/>
    <w:rsid w:val="00B670C7"/>
    <w:rsid w:val="00B67A50"/>
    <w:rsid w:val="00B70582"/>
    <w:rsid w:val="00B7295C"/>
    <w:rsid w:val="00B73679"/>
    <w:rsid w:val="00B73A22"/>
    <w:rsid w:val="00B76BE1"/>
    <w:rsid w:val="00B773BB"/>
    <w:rsid w:val="00B83A8F"/>
    <w:rsid w:val="00B86503"/>
    <w:rsid w:val="00B876DF"/>
    <w:rsid w:val="00B90549"/>
    <w:rsid w:val="00B90E30"/>
    <w:rsid w:val="00B91869"/>
    <w:rsid w:val="00B93CD6"/>
    <w:rsid w:val="00B962F5"/>
    <w:rsid w:val="00BA0669"/>
    <w:rsid w:val="00BA1888"/>
    <w:rsid w:val="00BA2E78"/>
    <w:rsid w:val="00BA3026"/>
    <w:rsid w:val="00BA35C4"/>
    <w:rsid w:val="00BA54CF"/>
    <w:rsid w:val="00BA64BE"/>
    <w:rsid w:val="00BA6590"/>
    <w:rsid w:val="00BA6B5C"/>
    <w:rsid w:val="00BB0A94"/>
    <w:rsid w:val="00BB0E90"/>
    <w:rsid w:val="00BB2207"/>
    <w:rsid w:val="00BB3C31"/>
    <w:rsid w:val="00BB3F48"/>
    <w:rsid w:val="00BB41A9"/>
    <w:rsid w:val="00BB4871"/>
    <w:rsid w:val="00BB6436"/>
    <w:rsid w:val="00BB647E"/>
    <w:rsid w:val="00BB717A"/>
    <w:rsid w:val="00BB7D15"/>
    <w:rsid w:val="00BC1603"/>
    <w:rsid w:val="00BC1FE1"/>
    <w:rsid w:val="00BC2DFE"/>
    <w:rsid w:val="00BC4D55"/>
    <w:rsid w:val="00BC5EF4"/>
    <w:rsid w:val="00BC6684"/>
    <w:rsid w:val="00BD0849"/>
    <w:rsid w:val="00BD1138"/>
    <w:rsid w:val="00BD341F"/>
    <w:rsid w:val="00BD5A6A"/>
    <w:rsid w:val="00BE03ED"/>
    <w:rsid w:val="00BE1657"/>
    <w:rsid w:val="00BE2113"/>
    <w:rsid w:val="00BE2B73"/>
    <w:rsid w:val="00BE4790"/>
    <w:rsid w:val="00BE4A3E"/>
    <w:rsid w:val="00BE4D86"/>
    <w:rsid w:val="00BE5CC1"/>
    <w:rsid w:val="00BE6299"/>
    <w:rsid w:val="00BE7077"/>
    <w:rsid w:val="00BE7677"/>
    <w:rsid w:val="00BE7757"/>
    <w:rsid w:val="00BF0C4E"/>
    <w:rsid w:val="00BF11BE"/>
    <w:rsid w:val="00BF2368"/>
    <w:rsid w:val="00BF3087"/>
    <w:rsid w:val="00BF3767"/>
    <w:rsid w:val="00BF4A17"/>
    <w:rsid w:val="00BF62F9"/>
    <w:rsid w:val="00BF6AC6"/>
    <w:rsid w:val="00BF728F"/>
    <w:rsid w:val="00C00B1F"/>
    <w:rsid w:val="00C00CC0"/>
    <w:rsid w:val="00C01020"/>
    <w:rsid w:val="00C0154D"/>
    <w:rsid w:val="00C02281"/>
    <w:rsid w:val="00C0405E"/>
    <w:rsid w:val="00C055E6"/>
    <w:rsid w:val="00C05638"/>
    <w:rsid w:val="00C0643A"/>
    <w:rsid w:val="00C10032"/>
    <w:rsid w:val="00C10B50"/>
    <w:rsid w:val="00C10EE9"/>
    <w:rsid w:val="00C11658"/>
    <w:rsid w:val="00C11AF4"/>
    <w:rsid w:val="00C12847"/>
    <w:rsid w:val="00C136E0"/>
    <w:rsid w:val="00C13866"/>
    <w:rsid w:val="00C158BD"/>
    <w:rsid w:val="00C212E3"/>
    <w:rsid w:val="00C21771"/>
    <w:rsid w:val="00C21E27"/>
    <w:rsid w:val="00C21E60"/>
    <w:rsid w:val="00C21E65"/>
    <w:rsid w:val="00C21FE5"/>
    <w:rsid w:val="00C22039"/>
    <w:rsid w:val="00C22383"/>
    <w:rsid w:val="00C24B8B"/>
    <w:rsid w:val="00C24D64"/>
    <w:rsid w:val="00C250FF"/>
    <w:rsid w:val="00C2589B"/>
    <w:rsid w:val="00C265DF"/>
    <w:rsid w:val="00C27AF0"/>
    <w:rsid w:val="00C27C04"/>
    <w:rsid w:val="00C314EE"/>
    <w:rsid w:val="00C31901"/>
    <w:rsid w:val="00C31B61"/>
    <w:rsid w:val="00C325A5"/>
    <w:rsid w:val="00C32BF6"/>
    <w:rsid w:val="00C32C9E"/>
    <w:rsid w:val="00C335B7"/>
    <w:rsid w:val="00C33C4E"/>
    <w:rsid w:val="00C33ED6"/>
    <w:rsid w:val="00C3603C"/>
    <w:rsid w:val="00C3663F"/>
    <w:rsid w:val="00C374F0"/>
    <w:rsid w:val="00C40983"/>
    <w:rsid w:val="00C40EDD"/>
    <w:rsid w:val="00C42A69"/>
    <w:rsid w:val="00C44146"/>
    <w:rsid w:val="00C4443D"/>
    <w:rsid w:val="00C44EE7"/>
    <w:rsid w:val="00C44EFD"/>
    <w:rsid w:val="00C47655"/>
    <w:rsid w:val="00C4787A"/>
    <w:rsid w:val="00C47A03"/>
    <w:rsid w:val="00C47F21"/>
    <w:rsid w:val="00C512B0"/>
    <w:rsid w:val="00C517B7"/>
    <w:rsid w:val="00C51DA3"/>
    <w:rsid w:val="00C521F6"/>
    <w:rsid w:val="00C5283D"/>
    <w:rsid w:val="00C53A0D"/>
    <w:rsid w:val="00C5618A"/>
    <w:rsid w:val="00C56219"/>
    <w:rsid w:val="00C562E5"/>
    <w:rsid w:val="00C56A14"/>
    <w:rsid w:val="00C56B13"/>
    <w:rsid w:val="00C5765C"/>
    <w:rsid w:val="00C60180"/>
    <w:rsid w:val="00C64C58"/>
    <w:rsid w:val="00C64E8D"/>
    <w:rsid w:val="00C65046"/>
    <w:rsid w:val="00C660AC"/>
    <w:rsid w:val="00C675DB"/>
    <w:rsid w:val="00C67876"/>
    <w:rsid w:val="00C67E53"/>
    <w:rsid w:val="00C710B3"/>
    <w:rsid w:val="00C71BA7"/>
    <w:rsid w:val="00C72C32"/>
    <w:rsid w:val="00C72F06"/>
    <w:rsid w:val="00C73362"/>
    <w:rsid w:val="00C7365B"/>
    <w:rsid w:val="00C738CD"/>
    <w:rsid w:val="00C74F05"/>
    <w:rsid w:val="00C759AA"/>
    <w:rsid w:val="00C75C47"/>
    <w:rsid w:val="00C81671"/>
    <w:rsid w:val="00C817F3"/>
    <w:rsid w:val="00C81BE2"/>
    <w:rsid w:val="00C82B50"/>
    <w:rsid w:val="00C85E93"/>
    <w:rsid w:val="00C867C1"/>
    <w:rsid w:val="00C87585"/>
    <w:rsid w:val="00C91143"/>
    <w:rsid w:val="00C92419"/>
    <w:rsid w:val="00C93867"/>
    <w:rsid w:val="00C9485F"/>
    <w:rsid w:val="00C956CE"/>
    <w:rsid w:val="00CA03F4"/>
    <w:rsid w:val="00CA0465"/>
    <w:rsid w:val="00CA04B7"/>
    <w:rsid w:val="00CA2416"/>
    <w:rsid w:val="00CA347D"/>
    <w:rsid w:val="00CA4106"/>
    <w:rsid w:val="00CB0E42"/>
    <w:rsid w:val="00CB16A4"/>
    <w:rsid w:val="00CB1773"/>
    <w:rsid w:val="00CB750A"/>
    <w:rsid w:val="00CC21E3"/>
    <w:rsid w:val="00CC2827"/>
    <w:rsid w:val="00CC2B0F"/>
    <w:rsid w:val="00CC4065"/>
    <w:rsid w:val="00CC456E"/>
    <w:rsid w:val="00CC4786"/>
    <w:rsid w:val="00CC4D23"/>
    <w:rsid w:val="00CC5BEC"/>
    <w:rsid w:val="00CC6D77"/>
    <w:rsid w:val="00CD08C9"/>
    <w:rsid w:val="00CD08E5"/>
    <w:rsid w:val="00CD1B63"/>
    <w:rsid w:val="00CD27DD"/>
    <w:rsid w:val="00CD3731"/>
    <w:rsid w:val="00CD4570"/>
    <w:rsid w:val="00CD5EF1"/>
    <w:rsid w:val="00CD6672"/>
    <w:rsid w:val="00CD6FAA"/>
    <w:rsid w:val="00CD7142"/>
    <w:rsid w:val="00CE145E"/>
    <w:rsid w:val="00CE20C6"/>
    <w:rsid w:val="00CE498F"/>
    <w:rsid w:val="00CE4A1F"/>
    <w:rsid w:val="00CE5116"/>
    <w:rsid w:val="00CE594C"/>
    <w:rsid w:val="00CE696B"/>
    <w:rsid w:val="00CE6CC2"/>
    <w:rsid w:val="00CE78DB"/>
    <w:rsid w:val="00CF15EC"/>
    <w:rsid w:val="00CF186C"/>
    <w:rsid w:val="00CF1F1E"/>
    <w:rsid w:val="00CF2DFA"/>
    <w:rsid w:val="00CF33CB"/>
    <w:rsid w:val="00CF3CF9"/>
    <w:rsid w:val="00CF3D68"/>
    <w:rsid w:val="00CF4B4C"/>
    <w:rsid w:val="00CF592C"/>
    <w:rsid w:val="00CF5A3F"/>
    <w:rsid w:val="00CF7538"/>
    <w:rsid w:val="00CF7C97"/>
    <w:rsid w:val="00D00C10"/>
    <w:rsid w:val="00D01233"/>
    <w:rsid w:val="00D0472F"/>
    <w:rsid w:val="00D04D34"/>
    <w:rsid w:val="00D05030"/>
    <w:rsid w:val="00D05B25"/>
    <w:rsid w:val="00D0707C"/>
    <w:rsid w:val="00D10654"/>
    <w:rsid w:val="00D10B86"/>
    <w:rsid w:val="00D11515"/>
    <w:rsid w:val="00D1409D"/>
    <w:rsid w:val="00D1516B"/>
    <w:rsid w:val="00D15D85"/>
    <w:rsid w:val="00D1603E"/>
    <w:rsid w:val="00D165BD"/>
    <w:rsid w:val="00D16945"/>
    <w:rsid w:val="00D16EC5"/>
    <w:rsid w:val="00D20956"/>
    <w:rsid w:val="00D20FFB"/>
    <w:rsid w:val="00D21032"/>
    <w:rsid w:val="00D2134C"/>
    <w:rsid w:val="00D2344B"/>
    <w:rsid w:val="00D234F8"/>
    <w:rsid w:val="00D24AA9"/>
    <w:rsid w:val="00D24EFC"/>
    <w:rsid w:val="00D25493"/>
    <w:rsid w:val="00D26316"/>
    <w:rsid w:val="00D27191"/>
    <w:rsid w:val="00D2798B"/>
    <w:rsid w:val="00D301AD"/>
    <w:rsid w:val="00D308AF"/>
    <w:rsid w:val="00D31293"/>
    <w:rsid w:val="00D3180F"/>
    <w:rsid w:val="00D325FE"/>
    <w:rsid w:val="00D34ABF"/>
    <w:rsid w:val="00D353D4"/>
    <w:rsid w:val="00D353E4"/>
    <w:rsid w:val="00D40167"/>
    <w:rsid w:val="00D40348"/>
    <w:rsid w:val="00D4156E"/>
    <w:rsid w:val="00D415E2"/>
    <w:rsid w:val="00D41884"/>
    <w:rsid w:val="00D42234"/>
    <w:rsid w:val="00D43012"/>
    <w:rsid w:val="00D4365A"/>
    <w:rsid w:val="00D43EC8"/>
    <w:rsid w:val="00D44774"/>
    <w:rsid w:val="00D4487C"/>
    <w:rsid w:val="00D458B3"/>
    <w:rsid w:val="00D46702"/>
    <w:rsid w:val="00D506A0"/>
    <w:rsid w:val="00D50C58"/>
    <w:rsid w:val="00D50F8E"/>
    <w:rsid w:val="00D5199C"/>
    <w:rsid w:val="00D535E4"/>
    <w:rsid w:val="00D53740"/>
    <w:rsid w:val="00D54FB5"/>
    <w:rsid w:val="00D557A3"/>
    <w:rsid w:val="00D559D0"/>
    <w:rsid w:val="00D56464"/>
    <w:rsid w:val="00D62117"/>
    <w:rsid w:val="00D62AF2"/>
    <w:rsid w:val="00D6375E"/>
    <w:rsid w:val="00D65854"/>
    <w:rsid w:val="00D66828"/>
    <w:rsid w:val="00D67C7A"/>
    <w:rsid w:val="00D705A6"/>
    <w:rsid w:val="00D715D1"/>
    <w:rsid w:val="00D71892"/>
    <w:rsid w:val="00D71E5B"/>
    <w:rsid w:val="00D73422"/>
    <w:rsid w:val="00D73921"/>
    <w:rsid w:val="00D744CC"/>
    <w:rsid w:val="00D74E8B"/>
    <w:rsid w:val="00D75904"/>
    <w:rsid w:val="00D77021"/>
    <w:rsid w:val="00D7772E"/>
    <w:rsid w:val="00D77E7B"/>
    <w:rsid w:val="00D80C82"/>
    <w:rsid w:val="00D80DEA"/>
    <w:rsid w:val="00D80E33"/>
    <w:rsid w:val="00D82771"/>
    <w:rsid w:val="00D8665C"/>
    <w:rsid w:val="00D90A33"/>
    <w:rsid w:val="00D912B8"/>
    <w:rsid w:val="00D91D8C"/>
    <w:rsid w:val="00D91F01"/>
    <w:rsid w:val="00D91F27"/>
    <w:rsid w:val="00D93D8E"/>
    <w:rsid w:val="00D93F3E"/>
    <w:rsid w:val="00D941C8"/>
    <w:rsid w:val="00D943CC"/>
    <w:rsid w:val="00D94816"/>
    <w:rsid w:val="00D94C41"/>
    <w:rsid w:val="00D957B7"/>
    <w:rsid w:val="00D96330"/>
    <w:rsid w:val="00D96687"/>
    <w:rsid w:val="00D969F6"/>
    <w:rsid w:val="00D978E6"/>
    <w:rsid w:val="00D97B01"/>
    <w:rsid w:val="00D97C81"/>
    <w:rsid w:val="00DA137B"/>
    <w:rsid w:val="00DA2CF5"/>
    <w:rsid w:val="00DA4862"/>
    <w:rsid w:val="00DA5367"/>
    <w:rsid w:val="00DB218A"/>
    <w:rsid w:val="00DB3409"/>
    <w:rsid w:val="00DB400D"/>
    <w:rsid w:val="00DB56D9"/>
    <w:rsid w:val="00DB6B6A"/>
    <w:rsid w:val="00DB6C4C"/>
    <w:rsid w:val="00DB7DEB"/>
    <w:rsid w:val="00DC1F12"/>
    <w:rsid w:val="00DC4677"/>
    <w:rsid w:val="00DC47F8"/>
    <w:rsid w:val="00DC49E5"/>
    <w:rsid w:val="00DC4FED"/>
    <w:rsid w:val="00DC5268"/>
    <w:rsid w:val="00DC551C"/>
    <w:rsid w:val="00DC6AA4"/>
    <w:rsid w:val="00DD0286"/>
    <w:rsid w:val="00DD0D82"/>
    <w:rsid w:val="00DD0FB0"/>
    <w:rsid w:val="00DD1BB2"/>
    <w:rsid w:val="00DD2061"/>
    <w:rsid w:val="00DD2280"/>
    <w:rsid w:val="00DD264A"/>
    <w:rsid w:val="00DD30DB"/>
    <w:rsid w:val="00DD37BA"/>
    <w:rsid w:val="00DD5518"/>
    <w:rsid w:val="00DE0706"/>
    <w:rsid w:val="00DE1319"/>
    <w:rsid w:val="00DE391E"/>
    <w:rsid w:val="00DE6627"/>
    <w:rsid w:val="00DF05EA"/>
    <w:rsid w:val="00DF1277"/>
    <w:rsid w:val="00DF1B40"/>
    <w:rsid w:val="00DF1F65"/>
    <w:rsid w:val="00DF2106"/>
    <w:rsid w:val="00DF2248"/>
    <w:rsid w:val="00DF3C2A"/>
    <w:rsid w:val="00DF5140"/>
    <w:rsid w:val="00DF62A4"/>
    <w:rsid w:val="00DF71CB"/>
    <w:rsid w:val="00DF7315"/>
    <w:rsid w:val="00E00917"/>
    <w:rsid w:val="00E00A06"/>
    <w:rsid w:val="00E01C82"/>
    <w:rsid w:val="00E02900"/>
    <w:rsid w:val="00E02B27"/>
    <w:rsid w:val="00E02E2A"/>
    <w:rsid w:val="00E053ED"/>
    <w:rsid w:val="00E05D46"/>
    <w:rsid w:val="00E05D95"/>
    <w:rsid w:val="00E10655"/>
    <w:rsid w:val="00E106D8"/>
    <w:rsid w:val="00E143D0"/>
    <w:rsid w:val="00E14865"/>
    <w:rsid w:val="00E164BF"/>
    <w:rsid w:val="00E16A24"/>
    <w:rsid w:val="00E17170"/>
    <w:rsid w:val="00E1770F"/>
    <w:rsid w:val="00E17ECB"/>
    <w:rsid w:val="00E21BB7"/>
    <w:rsid w:val="00E21CD2"/>
    <w:rsid w:val="00E22100"/>
    <w:rsid w:val="00E2232C"/>
    <w:rsid w:val="00E2289D"/>
    <w:rsid w:val="00E22CF8"/>
    <w:rsid w:val="00E23773"/>
    <w:rsid w:val="00E2441A"/>
    <w:rsid w:val="00E27936"/>
    <w:rsid w:val="00E304C4"/>
    <w:rsid w:val="00E30CCA"/>
    <w:rsid w:val="00E310D0"/>
    <w:rsid w:val="00E31A3C"/>
    <w:rsid w:val="00E32270"/>
    <w:rsid w:val="00E32418"/>
    <w:rsid w:val="00E3400A"/>
    <w:rsid w:val="00E34EB5"/>
    <w:rsid w:val="00E36E68"/>
    <w:rsid w:val="00E36F9D"/>
    <w:rsid w:val="00E40C9D"/>
    <w:rsid w:val="00E413B1"/>
    <w:rsid w:val="00E42AEB"/>
    <w:rsid w:val="00E432B6"/>
    <w:rsid w:val="00E44622"/>
    <w:rsid w:val="00E4521F"/>
    <w:rsid w:val="00E45AE9"/>
    <w:rsid w:val="00E46F5F"/>
    <w:rsid w:val="00E51EAA"/>
    <w:rsid w:val="00E52C5C"/>
    <w:rsid w:val="00E53517"/>
    <w:rsid w:val="00E5516A"/>
    <w:rsid w:val="00E5534E"/>
    <w:rsid w:val="00E559F8"/>
    <w:rsid w:val="00E57696"/>
    <w:rsid w:val="00E615A7"/>
    <w:rsid w:val="00E61D1F"/>
    <w:rsid w:val="00E63846"/>
    <w:rsid w:val="00E64413"/>
    <w:rsid w:val="00E64D23"/>
    <w:rsid w:val="00E654EF"/>
    <w:rsid w:val="00E65751"/>
    <w:rsid w:val="00E65C96"/>
    <w:rsid w:val="00E70D72"/>
    <w:rsid w:val="00E715B3"/>
    <w:rsid w:val="00E72561"/>
    <w:rsid w:val="00E73290"/>
    <w:rsid w:val="00E743E5"/>
    <w:rsid w:val="00E74919"/>
    <w:rsid w:val="00E75240"/>
    <w:rsid w:val="00E76092"/>
    <w:rsid w:val="00E80C20"/>
    <w:rsid w:val="00E80D0A"/>
    <w:rsid w:val="00E81482"/>
    <w:rsid w:val="00E82788"/>
    <w:rsid w:val="00E82D17"/>
    <w:rsid w:val="00E83B67"/>
    <w:rsid w:val="00E849BA"/>
    <w:rsid w:val="00E8517E"/>
    <w:rsid w:val="00E85D54"/>
    <w:rsid w:val="00E865BD"/>
    <w:rsid w:val="00E86C56"/>
    <w:rsid w:val="00E914F5"/>
    <w:rsid w:val="00E918B4"/>
    <w:rsid w:val="00E9384B"/>
    <w:rsid w:val="00E96AD4"/>
    <w:rsid w:val="00E9701E"/>
    <w:rsid w:val="00E970E4"/>
    <w:rsid w:val="00EA0232"/>
    <w:rsid w:val="00EA0E40"/>
    <w:rsid w:val="00EA0F60"/>
    <w:rsid w:val="00EA1B89"/>
    <w:rsid w:val="00EA270B"/>
    <w:rsid w:val="00EA50D5"/>
    <w:rsid w:val="00EA7C09"/>
    <w:rsid w:val="00EB02DD"/>
    <w:rsid w:val="00EB4B37"/>
    <w:rsid w:val="00EC26CC"/>
    <w:rsid w:val="00EC43DC"/>
    <w:rsid w:val="00EC6577"/>
    <w:rsid w:val="00EC7AEB"/>
    <w:rsid w:val="00EC7FF9"/>
    <w:rsid w:val="00ED05F0"/>
    <w:rsid w:val="00ED1B8B"/>
    <w:rsid w:val="00ED3A00"/>
    <w:rsid w:val="00ED4305"/>
    <w:rsid w:val="00ED4595"/>
    <w:rsid w:val="00ED5AFA"/>
    <w:rsid w:val="00ED66F2"/>
    <w:rsid w:val="00EE2066"/>
    <w:rsid w:val="00EE3085"/>
    <w:rsid w:val="00EE4391"/>
    <w:rsid w:val="00EE44E3"/>
    <w:rsid w:val="00EE4B6C"/>
    <w:rsid w:val="00EE4B8B"/>
    <w:rsid w:val="00EE6D9A"/>
    <w:rsid w:val="00EE7DA9"/>
    <w:rsid w:val="00EF14D7"/>
    <w:rsid w:val="00EF3FB5"/>
    <w:rsid w:val="00EF415D"/>
    <w:rsid w:val="00EF6E83"/>
    <w:rsid w:val="00F00733"/>
    <w:rsid w:val="00F0141E"/>
    <w:rsid w:val="00F02B69"/>
    <w:rsid w:val="00F03E4A"/>
    <w:rsid w:val="00F04D40"/>
    <w:rsid w:val="00F04D71"/>
    <w:rsid w:val="00F05502"/>
    <w:rsid w:val="00F057AC"/>
    <w:rsid w:val="00F0614A"/>
    <w:rsid w:val="00F0684D"/>
    <w:rsid w:val="00F076CE"/>
    <w:rsid w:val="00F07D87"/>
    <w:rsid w:val="00F10E3A"/>
    <w:rsid w:val="00F14DBC"/>
    <w:rsid w:val="00F16027"/>
    <w:rsid w:val="00F17FEA"/>
    <w:rsid w:val="00F201D1"/>
    <w:rsid w:val="00F209D0"/>
    <w:rsid w:val="00F20D57"/>
    <w:rsid w:val="00F21096"/>
    <w:rsid w:val="00F21F74"/>
    <w:rsid w:val="00F220F0"/>
    <w:rsid w:val="00F22CF2"/>
    <w:rsid w:val="00F234D5"/>
    <w:rsid w:val="00F2355B"/>
    <w:rsid w:val="00F241A8"/>
    <w:rsid w:val="00F241E8"/>
    <w:rsid w:val="00F263D2"/>
    <w:rsid w:val="00F26C00"/>
    <w:rsid w:val="00F30859"/>
    <w:rsid w:val="00F31124"/>
    <w:rsid w:val="00F324A1"/>
    <w:rsid w:val="00F329BB"/>
    <w:rsid w:val="00F34A76"/>
    <w:rsid w:val="00F35C32"/>
    <w:rsid w:val="00F37C39"/>
    <w:rsid w:val="00F37D04"/>
    <w:rsid w:val="00F402D9"/>
    <w:rsid w:val="00F40E66"/>
    <w:rsid w:val="00F413B5"/>
    <w:rsid w:val="00F418A8"/>
    <w:rsid w:val="00F427D7"/>
    <w:rsid w:val="00F44683"/>
    <w:rsid w:val="00F449D6"/>
    <w:rsid w:val="00F455A6"/>
    <w:rsid w:val="00F4667A"/>
    <w:rsid w:val="00F46730"/>
    <w:rsid w:val="00F46CCA"/>
    <w:rsid w:val="00F46D8F"/>
    <w:rsid w:val="00F46DD9"/>
    <w:rsid w:val="00F46F58"/>
    <w:rsid w:val="00F53A3C"/>
    <w:rsid w:val="00F549DE"/>
    <w:rsid w:val="00F54FF8"/>
    <w:rsid w:val="00F5736C"/>
    <w:rsid w:val="00F577DC"/>
    <w:rsid w:val="00F60A89"/>
    <w:rsid w:val="00F62E28"/>
    <w:rsid w:val="00F703A9"/>
    <w:rsid w:val="00F71990"/>
    <w:rsid w:val="00F71D55"/>
    <w:rsid w:val="00F72C1B"/>
    <w:rsid w:val="00F741A0"/>
    <w:rsid w:val="00F74D77"/>
    <w:rsid w:val="00F75E88"/>
    <w:rsid w:val="00F774CF"/>
    <w:rsid w:val="00F81557"/>
    <w:rsid w:val="00F8185F"/>
    <w:rsid w:val="00F81D9C"/>
    <w:rsid w:val="00F81EB5"/>
    <w:rsid w:val="00F8297B"/>
    <w:rsid w:val="00F829E2"/>
    <w:rsid w:val="00F8343F"/>
    <w:rsid w:val="00F8675B"/>
    <w:rsid w:val="00F87A06"/>
    <w:rsid w:val="00F9059B"/>
    <w:rsid w:val="00F90E1E"/>
    <w:rsid w:val="00F919D7"/>
    <w:rsid w:val="00F91A4B"/>
    <w:rsid w:val="00F91B5A"/>
    <w:rsid w:val="00F91C23"/>
    <w:rsid w:val="00F92751"/>
    <w:rsid w:val="00F942CA"/>
    <w:rsid w:val="00F960EB"/>
    <w:rsid w:val="00F96772"/>
    <w:rsid w:val="00FA2265"/>
    <w:rsid w:val="00FA3653"/>
    <w:rsid w:val="00FA4D65"/>
    <w:rsid w:val="00FA4FDA"/>
    <w:rsid w:val="00FA6092"/>
    <w:rsid w:val="00FA6E76"/>
    <w:rsid w:val="00FA7938"/>
    <w:rsid w:val="00FA7A16"/>
    <w:rsid w:val="00FB03D3"/>
    <w:rsid w:val="00FB0CE8"/>
    <w:rsid w:val="00FB3354"/>
    <w:rsid w:val="00FB335B"/>
    <w:rsid w:val="00FB3D96"/>
    <w:rsid w:val="00FB5302"/>
    <w:rsid w:val="00FB7D7E"/>
    <w:rsid w:val="00FB7E2B"/>
    <w:rsid w:val="00FC32AA"/>
    <w:rsid w:val="00FC4A5A"/>
    <w:rsid w:val="00FD072A"/>
    <w:rsid w:val="00FD0D3E"/>
    <w:rsid w:val="00FD0E24"/>
    <w:rsid w:val="00FD10B3"/>
    <w:rsid w:val="00FD23B7"/>
    <w:rsid w:val="00FD34AC"/>
    <w:rsid w:val="00FD3702"/>
    <w:rsid w:val="00FD3D73"/>
    <w:rsid w:val="00FD3F2B"/>
    <w:rsid w:val="00FD4484"/>
    <w:rsid w:val="00FD53D7"/>
    <w:rsid w:val="00FD6B6D"/>
    <w:rsid w:val="00FD72C0"/>
    <w:rsid w:val="00FD75E4"/>
    <w:rsid w:val="00FD76CC"/>
    <w:rsid w:val="00FD7D9E"/>
    <w:rsid w:val="00FE1927"/>
    <w:rsid w:val="00FE2FBC"/>
    <w:rsid w:val="00FE30EF"/>
    <w:rsid w:val="00FE567F"/>
    <w:rsid w:val="00FE709D"/>
    <w:rsid w:val="00FE7E10"/>
    <w:rsid w:val="00FF0445"/>
    <w:rsid w:val="00FF348E"/>
    <w:rsid w:val="00FF3683"/>
    <w:rsid w:val="00FF38FD"/>
    <w:rsid w:val="00FF5C18"/>
    <w:rsid w:val="00FF6350"/>
    <w:rsid w:val="00FF6A08"/>
    <w:rsid w:val="00FF704A"/>
    <w:rsid w:val="030BC6DE"/>
    <w:rsid w:val="048D9842"/>
    <w:rsid w:val="073F24B3"/>
    <w:rsid w:val="07CE33BC"/>
    <w:rsid w:val="0A0301C3"/>
    <w:rsid w:val="0E1CEEF7"/>
    <w:rsid w:val="0E409851"/>
    <w:rsid w:val="196F93DC"/>
    <w:rsid w:val="1C0CB4D0"/>
    <w:rsid w:val="2C530F58"/>
    <w:rsid w:val="30F02F95"/>
    <w:rsid w:val="34361AEE"/>
    <w:rsid w:val="3C791A29"/>
    <w:rsid w:val="3E8C08FF"/>
    <w:rsid w:val="49C56FB8"/>
    <w:rsid w:val="4F1CF8D1"/>
    <w:rsid w:val="6E0A08AF"/>
    <w:rsid w:val="74C984AF"/>
    <w:rsid w:val="79D2134F"/>
    <w:rsid w:val="7E47701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41">
      <o:colormru v:ext="edit" colors="#f30,#f60,#06bbd4,#07cce7,#00aebd"/>
    </o:shapedefaults>
    <o:shapelayout v:ext="edit">
      <o:idmap v:ext="edit" data="1"/>
    </o:shapelayout>
  </w:shapeDefaults>
  <w:decimalSymbol w:val=","/>
  <w:listSeparator w:val=";"/>
  <w14:docId w14:val="19540A06"/>
  <w15:docId w15:val="{B8B2F99D-7B60-4E69-942D-E83D20F1C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34581"/>
    <w:rPr>
      <w:rFonts w:ascii="Times" w:eastAsia="Times New Roman" w:hAnsi="Times"/>
    </w:rPr>
  </w:style>
  <w:style w:type="paragraph" w:styleId="berschrift3">
    <w:name w:val="heading 3"/>
    <w:basedOn w:val="Standard"/>
    <w:next w:val="Standard"/>
    <w:link w:val="berschrift3Zchn"/>
    <w:uiPriority w:val="9"/>
    <w:qFormat/>
    <w:rsid w:val="000B5558"/>
    <w:pPr>
      <w:keepNext/>
      <w:spacing w:before="240" w:after="60"/>
      <w:outlineLvl w:val="2"/>
    </w:pPr>
    <w:rPr>
      <w:rFonts w:ascii="Cambria" w:hAnsi="Cambria"/>
      <w:b/>
      <w:bCs/>
      <w:sz w:val="26"/>
      <w:szCs w:val="26"/>
    </w:rPr>
  </w:style>
  <w:style w:type="paragraph" w:styleId="berschrift5">
    <w:name w:val="heading 5"/>
    <w:basedOn w:val="Standard"/>
    <w:next w:val="Standard"/>
    <w:link w:val="berschrift5Zchn"/>
    <w:qFormat/>
    <w:rsid w:val="00796A7E"/>
    <w:pPr>
      <w:keepNext/>
      <w:jc w:val="both"/>
      <w:outlineLvl w:val="4"/>
    </w:pPr>
    <w:rPr>
      <w:rFonts w:ascii="Arial" w:eastAsia="Times" w:hAnsi="Arial" w:cs="Arial"/>
      <w:b/>
      <w:bCs/>
      <w:sz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034581"/>
    <w:pPr>
      <w:spacing w:after="120" w:line="360" w:lineRule="auto"/>
      <w:ind w:right="238"/>
      <w:jc w:val="both"/>
    </w:pPr>
    <w:rPr>
      <w:rFonts w:ascii="SUET Sans" w:hAnsi="SUET Sans"/>
      <w:sz w:val="22"/>
    </w:rPr>
  </w:style>
  <w:style w:type="character" w:customStyle="1" w:styleId="TextkrperZchn">
    <w:name w:val="Textkörper Zchn"/>
    <w:link w:val="Textkrper"/>
    <w:rsid w:val="00034581"/>
    <w:rPr>
      <w:rFonts w:ascii="SUET Sans" w:eastAsia="Times New Roman" w:hAnsi="SUET Sans" w:cs="Times New Roman"/>
      <w:szCs w:val="20"/>
      <w:lang w:val="de-DE" w:eastAsia="de-DE"/>
    </w:rPr>
  </w:style>
  <w:style w:type="character" w:styleId="Hyperlink">
    <w:name w:val="Hyperlink"/>
    <w:uiPriority w:val="99"/>
    <w:unhideWhenUsed/>
    <w:rsid w:val="003E0710"/>
    <w:rPr>
      <w:color w:val="0000FF"/>
      <w:u w:val="single"/>
    </w:rPr>
  </w:style>
  <w:style w:type="paragraph" w:styleId="Textkrper2">
    <w:name w:val="Body Text 2"/>
    <w:basedOn w:val="Standard"/>
    <w:link w:val="Textkrper2Zchn"/>
    <w:semiHidden/>
    <w:unhideWhenUsed/>
    <w:rsid w:val="003E2CF7"/>
    <w:pPr>
      <w:spacing w:after="120" w:line="480" w:lineRule="auto"/>
    </w:pPr>
  </w:style>
  <w:style w:type="character" w:customStyle="1" w:styleId="Textkrper2Zchn">
    <w:name w:val="Textkörper 2 Zchn"/>
    <w:link w:val="Textkrper2"/>
    <w:semiHidden/>
    <w:rsid w:val="003E2CF7"/>
    <w:rPr>
      <w:rFonts w:ascii="Times" w:eastAsia="Times New Roman" w:hAnsi="Times"/>
      <w:lang w:val="de-DE" w:eastAsia="de-DE"/>
    </w:rPr>
  </w:style>
  <w:style w:type="character" w:customStyle="1" w:styleId="longtext">
    <w:name w:val="long_text"/>
    <w:basedOn w:val="Absatz-Standardschriftart"/>
    <w:rsid w:val="000E462E"/>
  </w:style>
  <w:style w:type="character" w:customStyle="1" w:styleId="gt-icon-text1">
    <w:name w:val="gt-icon-text1"/>
    <w:basedOn w:val="Absatz-Standardschriftart"/>
    <w:rsid w:val="00022DEF"/>
  </w:style>
  <w:style w:type="character" w:customStyle="1" w:styleId="berschrift5Zchn">
    <w:name w:val="Überschrift 5 Zchn"/>
    <w:link w:val="berschrift5"/>
    <w:rsid w:val="00796A7E"/>
    <w:rPr>
      <w:rFonts w:ascii="Arial" w:eastAsia="Times" w:hAnsi="Arial" w:cs="Arial"/>
      <w:b/>
      <w:bCs/>
      <w:sz w:val="24"/>
      <w:lang w:val="fr-FR" w:eastAsia="fr-FR"/>
    </w:rPr>
  </w:style>
  <w:style w:type="paragraph" w:styleId="Sprechblasentext">
    <w:name w:val="Balloon Text"/>
    <w:basedOn w:val="Standard"/>
    <w:semiHidden/>
    <w:rsid w:val="003F7FD7"/>
    <w:rPr>
      <w:rFonts w:ascii="Tahoma" w:hAnsi="Tahoma" w:cs="Tahoma"/>
      <w:sz w:val="16"/>
      <w:szCs w:val="16"/>
    </w:rPr>
  </w:style>
  <w:style w:type="paragraph" w:styleId="Kopfzeile">
    <w:name w:val="header"/>
    <w:basedOn w:val="Standard"/>
    <w:link w:val="KopfzeileZchn"/>
    <w:uiPriority w:val="99"/>
    <w:unhideWhenUsed/>
    <w:rsid w:val="00E918B4"/>
    <w:pPr>
      <w:tabs>
        <w:tab w:val="center" w:pos="4819"/>
        <w:tab w:val="right" w:pos="9638"/>
      </w:tabs>
    </w:pPr>
  </w:style>
  <w:style w:type="character" w:customStyle="1" w:styleId="KopfzeileZchn">
    <w:name w:val="Kopfzeile Zchn"/>
    <w:link w:val="Kopfzeile"/>
    <w:uiPriority w:val="99"/>
    <w:rsid w:val="00E918B4"/>
    <w:rPr>
      <w:rFonts w:ascii="Times" w:eastAsia="Times New Roman" w:hAnsi="Times"/>
      <w:lang w:val="de-DE" w:eastAsia="de-DE"/>
    </w:rPr>
  </w:style>
  <w:style w:type="paragraph" w:styleId="Fuzeile">
    <w:name w:val="footer"/>
    <w:basedOn w:val="Standard"/>
    <w:link w:val="FuzeileZchn"/>
    <w:uiPriority w:val="99"/>
    <w:unhideWhenUsed/>
    <w:rsid w:val="00E918B4"/>
    <w:pPr>
      <w:tabs>
        <w:tab w:val="center" w:pos="4819"/>
        <w:tab w:val="right" w:pos="9638"/>
      </w:tabs>
    </w:pPr>
  </w:style>
  <w:style w:type="character" w:customStyle="1" w:styleId="FuzeileZchn">
    <w:name w:val="Fußzeile Zchn"/>
    <w:link w:val="Fuzeile"/>
    <w:uiPriority w:val="99"/>
    <w:rsid w:val="00E918B4"/>
    <w:rPr>
      <w:rFonts w:ascii="Times" w:eastAsia="Times New Roman" w:hAnsi="Times"/>
      <w:lang w:val="de-DE" w:eastAsia="de-DE"/>
    </w:rPr>
  </w:style>
  <w:style w:type="paragraph" w:styleId="StandardWeb">
    <w:name w:val="Normal (Web)"/>
    <w:basedOn w:val="Standard"/>
    <w:uiPriority w:val="99"/>
    <w:semiHidden/>
    <w:unhideWhenUsed/>
    <w:rsid w:val="00824F92"/>
    <w:pPr>
      <w:spacing w:before="100" w:beforeAutospacing="1" w:after="100" w:afterAutospacing="1"/>
    </w:pPr>
    <w:rPr>
      <w:rFonts w:ascii="Times New Roman" w:hAnsi="Times New Roman"/>
      <w:sz w:val="24"/>
      <w:szCs w:val="24"/>
      <w:lang w:val="it-IT" w:eastAsia="it-IT"/>
    </w:rPr>
  </w:style>
  <w:style w:type="character" w:customStyle="1" w:styleId="hps">
    <w:name w:val="hps"/>
    <w:basedOn w:val="Absatz-Standardschriftart"/>
    <w:rsid w:val="00A23220"/>
  </w:style>
  <w:style w:type="character" w:customStyle="1" w:styleId="berschrift3Zchn">
    <w:name w:val="Überschrift 3 Zchn"/>
    <w:link w:val="berschrift3"/>
    <w:uiPriority w:val="9"/>
    <w:semiHidden/>
    <w:rsid w:val="000B5558"/>
    <w:rPr>
      <w:rFonts w:ascii="Cambria" w:eastAsia="Times New Roman" w:hAnsi="Cambria" w:cs="Times New Roman"/>
      <w:b/>
      <w:bCs/>
      <w:sz w:val="26"/>
      <w:szCs w:val="26"/>
      <w:lang w:val="de-DE" w:eastAsia="de-DE"/>
    </w:rPr>
  </w:style>
  <w:style w:type="character" w:styleId="Kommentarzeichen">
    <w:name w:val="annotation reference"/>
    <w:uiPriority w:val="99"/>
    <w:semiHidden/>
    <w:unhideWhenUsed/>
    <w:rsid w:val="001C7404"/>
    <w:rPr>
      <w:sz w:val="16"/>
      <w:szCs w:val="16"/>
    </w:rPr>
  </w:style>
  <w:style w:type="paragraph" w:styleId="Kommentartext">
    <w:name w:val="annotation text"/>
    <w:basedOn w:val="Standard"/>
    <w:link w:val="KommentartextZchn"/>
    <w:uiPriority w:val="99"/>
    <w:semiHidden/>
    <w:unhideWhenUsed/>
    <w:rsid w:val="001C7404"/>
  </w:style>
  <w:style w:type="character" w:customStyle="1" w:styleId="KommentartextZchn">
    <w:name w:val="Kommentartext Zchn"/>
    <w:link w:val="Kommentartext"/>
    <w:uiPriority w:val="99"/>
    <w:semiHidden/>
    <w:rsid w:val="001C7404"/>
    <w:rPr>
      <w:rFonts w:ascii="Times" w:eastAsia="Times New Roman" w:hAnsi="Times"/>
      <w:lang w:val="de-DE" w:eastAsia="de-DE"/>
    </w:rPr>
  </w:style>
  <w:style w:type="paragraph" w:styleId="Kommentarthema">
    <w:name w:val="annotation subject"/>
    <w:basedOn w:val="Kommentartext"/>
    <w:next w:val="Kommentartext"/>
    <w:link w:val="KommentarthemaZchn"/>
    <w:uiPriority w:val="99"/>
    <w:semiHidden/>
    <w:unhideWhenUsed/>
    <w:rsid w:val="001C7404"/>
    <w:rPr>
      <w:b/>
      <w:bCs/>
    </w:rPr>
  </w:style>
  <w:style w:type="character" w:customStyle="1" w:styleId="KommentarthemaZchn">
    <w:name w:val="Kommentarthema Zchn"/>
    <w:link w:val="Kommentarthema"/>
    <w:uiPriority w:val="99"/>
    <w:semiHidden/>
    <w:rsid w:val="001C7404"/>
    <w:rPr>
      <w:rFonts w:ascii="Times" w:eastAsia="Times New Roman" w:hAnsi="Times"/>
      <w:b/>
      <w:bCs/>
      <w:lang w:val="de-DE" w:eastAsia="de-DE"/>
    </w:rPr>
  </w:style>
  <w:style w:type="paragraph" w:styleId="berarbeitung">
    <w:name w:val="Revision"/>
    <w:hidden/>
    <w:uiPriority w:val="99"/>
    <w:semiHidden/>
    <w:rsid w:val="004D2E54"/>
    <w:rPr>
      <w:rFonts w:ascii="Times" w:eastAsia="Times New Roman" w:hAnsi="Times"/>
    </w:rPr>
  </w:style>
  <w:style w:type="paragraph" w:styleId="Listenabsatz">
    <w:name w:val="List Paragraph"/>
    <w:basedOn w:val="Standard"/>
    <w:uiPriority w:val="34"/>
    <w:qFormat/>
    <w:rsid w:val="004A681C"/>
    <w:pPr>
      <w:ind w:left="720"/>
      <w:contextualSpacing/>
    </w:pPr>
    <w:rPr>
      <w:rFonts w:ascii="Times New Roman" w:hAnsi="Times New Roman"/>
      <w:sz w:val="24"/>
      <w:szCs w:val="24"/>
      <w:lang w:val="it-IT" w:eastAsia="it-IT"/>
    </w:rPr>
  </w:style>
  <w:style w:type="paragraph" w:customStyle="1" w:styleId="Textkrper21">
    <w:name w:val="Textkörper 21"/>
    <w:basedOn w:val="Standard"/>
    <w:rsid w:val="00474E79"/>
    <w:pPr>
      <w:spacing w:line="360" w:lineRule="auto"/>
      <w:ind w:right="3686"/>
      <w:jc w:val="both"/>
    </w:pPr>
    <w:rPr>
      <w:rFonts w:ascii="SUET Sans" w:hAnsi="SUET Sans"/>
      <w:sz w:val="22"/>
    </w:rPr>
  </w:style>
  <w:style w:type="table" w:styleId="Tabellenraster">
    <w:name w:val="Table Grid"/>
    <w:basedOn w:val="NormaleTabelle"/>
    <w:rsid w:val="00F241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7259">
      <w:bodyDiv w:val="1"/>
      <w:marLeft w:val="0"/>
      <w:marRight w:val="0"/>
      <w:marTop w:val="0"/>
      <w:marBottom w:val="0"/>
      <w:divBdr>
        <w:top w:val="none" w:sz="0" w:space="0" w:color="auto"/>
        <w:left w:val="none" w:sz="0" w:space="0" w:color="auto"/>
        <w:bottom w:val="none" w:sz="0" w:space="0" w:color="auto"/>
        <w:right w:val="none" w:sz="0" w:space="0" w:color="auto"/>
      </w:divBdr>
    </w:div>
    <w:div w:id="72089805">
      <w:bodyDiv w:val="1"/>
      <w:marLeft w:val="0"/>
      <w:marRight w:val="0"/>
      <w:marTop w:val="0"/>
      <w:marBottom w:val="0"/>
      <w:divBdr>
        <w:top w:val="none" w:sz="0" w:space="0" w:color="auto"/>
        <w:left w:val="none" w:sz="0" w:space="0" w:color="auto"/>
        <w:bottom w:val="none" w:sz="0" w:space="0" w:color="auto"/>
        <w:right w:val="none" w:sz="0" w:space="0" w:color="auto"/>
      </w:divBdr>
    </w:div>
    <w:div w:id="110513437">
      <w:bodyDiv w:val="1"/>
      <w:marLeft w:val="0"/>
      <w:marRight w:val="0"/>
      <w:marTop w:val="0"/>
      <w:marBottom w:val="0"/>
      <w:divBdr>
        <w:top w:val="none" w:sz="0" w:space="0" w:color="auto"/>
        <w:left w:val="none" w:sz="0" w:space="0" w:color="auto"/>
        <w:bottom w:val="none" w:sz="0" w:space="0" w:color="auto"/>
        <w:right w:val="none" w:sz="0" w:space="0" w:color="auto"/>
      </w:divBdr>
    </w:div>
    <w:div w:id="268006714">
      <w:bodyDiv w:val="1"/>
      <w:marLeft w:val="0"/>
      <w:marRight w:val="0"/>
      <w:marTop w:val="0"/>
      <w:marBottom w:val="0"/>
      <w:divBdr>
        <w:top w:val="none" w:sz="0" w:space="0" w:color="auto"/>
        <w:left w:val="none" w:sz="0" w:space="0" w:color="auto"/>
        <w:bottom w:val="none" w:sz="0" w:space="0" w:color="auto"/>
        <w:right w:val="none" w:sz="0" w:space="0" w:color="auto"/>
      </w:divBdr>
      <w:divsChild>
        <w:div w:id="1338074540">
          <w:marLeft w:val="0"/>
          <w:marRight w:val="0"/>
          <w:marTop w:val="0"/>
          <w:marBottom w:val="0"/>
          <w:divBdr>
            <w:top w:val="none" w:sz="0" w:space="0" w:color="auto"/>
            <w:left w:val="none" w:sz="0" w:space="0" w:color="auto"/>
            <w:bottom w:val="none" w:sz="0" w:space="0" w:color="auto"/>
            <w:right w:val="none" w:sz="0" w:space="0" w:color="auto"/>
          </w:divBdr>
          <w:divsChild>
            <w:div w:id="1122381502">
              <w:marLeft w:val="0"/>
              <w:marRight w:val="0"/>
              <w:marTop w:val="0"/>
              <w:marBottom w:val="0"/>
              <w:divBdr>
                <w:top w:val="none" w:sz="0" w:space="0" w:color="auto"/>
                <w:left w:val="none" w:sz="0" w:space="0" w:color="auto"/>
                <w:bottom w:val="none" w:sz="0" w:space="0" w:color="auto"/>
                <w:right w:val="none" w:sz="0" w:space="0" w:color="auto"/>
              </w:divBdr>
              <w:divsChild>
                <w:div w:id="766661356">
                  <w:marLeft w:val="0"/>
                  <w:marRight w:val="0"/>
                  <w:marTop w:val="0"/>
                  <w:marBottom w:val="0"/>
                  <w:divBdr>
                    <w:top w:val="none" w:sz="0" w:space="0" w:color="auto"/>
                    <w:left w:val="none" w:sz="0" w:space="0" w:color="auto"/>
                    <w:bottom w:val="none" w:sz="0" w:space="0" w:color="auto"/>
                    <w:right w:val="none" w:sz="0" w:space="0" w:color="auto"/>
                  </w:divBdr>
                  <w:divsChild>
                    <w:div w:id="1838841713">
                      <w:marLeft w:val="0"/>
                      <w:marRight w:val="0"/>
                      <w:marTop w:val="0"/>
                      <w:marBottom w:val="167"/>
                      <w:divBdr>
                        <w:top w:val="none" w:sz="0" w:space="0" w:color="auto"/>
                        <w:left w:val="none" w:sz="0" w:space="0" w:color="auto"/>
                        <w:bottom w:val="none" w:sz="0" w:space="0" w:color="auto"/>
                        <w:right w:val="none" w:sz="0" w:space="0" w:color="auto"/>
                      </w:divBdr>
                    </w:div>
                  </w:divsChild>
                </w:div>
              </w:divsChild>
            </w:div>
          </w:divsChild>
        </w:div>
      </w:divsChild>
    </w:div>
    <w:div w:id="682711649">
      <w:bodyDiv w:val="1"/>
      <w:marLeft w:val="0"/>
      <w:marRight w:val="0"/>
      <w:marTop w:val="0"/>
      <w:marBottom w:val="0"/>
      <w:divBdr>
        <w:top w:val="none" w:sz="0" w:space="0" w:color="auto"/>
        <w:left w:val="none" w:sz="0" w:space="0" w:color="auto"/>
        <w:bottom w:val="none" w:sz="0" w:space="0" w:color="auto"/>
        <w:right w:val="none" w:sz="0" w:space="0" w:color="auto"/>
      </w:divBdr>
    </w:div>
    <w:div w:id="900408200">
      <w:bodyDiv w:val="1"/>
      <w:marLeft w:val="0"/>
      <w:marRight w:val="0"/>
      <w:marTop w:val="0"/>
      <w:marBottom w:val="0"/>
      <w:divBdr>
        <w:top w:val="none" w:sz="0" w:space="0" w:color="auto"/>
        <w:left w:val="none" w:sz="0" w:space="0" w:color="auto"/>
        <w:bottom w:val="none" w:sz="0" w:space="0" w:color="auto"/>
        <w:right w:val="none" w:sz="0" w:space="0" w:color="auto"/>
      </w:divBdr>
    </w:div>
    <w:div w:id="1015375985">
      <w:bodyDiv w:val="1"/>
      <w:marLeft w:val="0"/>
      <w:marRight w:val="0"/>
      <w:marTop w:val="0"/>
      <w:marBottom w:val="0"/>
      <w:divBdr>
        <w:top w:val="none" w:sz="0" w:space="0" w:color="auto"/>
        <w:left w:val="none" w:sz="0" w:space="0" w:color="auto"/>
        <w:bottom w:val="none" w:sz="0" w:space="0" w:color="auto"/>
        <w:right w:val="none" w:sz="0" w:space="0" w:color="auto"/>
      </w:divBdr>
    </w:div>
    <w:div w:id="1070689602">
      <w:bodyDiv w:val="1"/>
      <w:marLeft w:val="0"/>
      <w:marRight w:val="0"/>
      <w:marTop w:val="0"/>
      <w:marBottom w:val="0"/>
      <w:divBdr>
        <w:top w:val="none" w:sz="0" w:space="0" w:color="auto"/>
        <w:left w:val="none" w:sz="0" w:space="0" w:color="auto"/>
        <w:bottom w:val="none" w:sz="0" w:space="0" w:color="auto"/>
        <w:right w:val="none" w:sz="0" w:space="0" w:color="auto"/>
      </w:divBdr>
      <w:divsChild>
        <w:div w:id="856239072">
          <w:marLeft w:val="0"/>
          <w:marRight w:val="0"/>
          <w:marTop w:val="0"/>
          <w:marBottom w:val="0"/>
          <w:divBdr>
            <w:top w:val="none" w:sz="0" w:space="0" w:color="auto"/>
            <w:left w:val="none" w:sz="0" w:space="0" w:color="auto"/>
            <w:bottom w:val="none" w:sz="0" w:space="0" w:color="auto"/>
            <w:right w:val="none" w:sz="0" w:space="0" w:color="auto"/>
          </w:divBdr>
          <w:divsChild>
            <w:div w:id="1726248749">
              <w:marLeft w:val="0"/>
              <w:marRight w:val="0"/>
              <w:marTop w:val="0"/>
              <w:marBottom w:val="0"/>
              <w:divBdr>
                <w:top w:val="none" w:sz="0" w:space="0" w:color="auto"/>
                <w:left w:val="none" w:sz="0" w:space="0" w:color="auto"/>
                <w:bottom w:val="none" w:sz="0" w:space="0" w:color="auto"/>
                <w:right w:val="none" w:sz="0" w:space="0" w:color="auto"/>
              </w:divBdr>
              <w:divsChild>
                <w:div w:id="2125228048">
                  <w:marLeft w:val="0"/>
                  <w:marRight w:val="0"/>
                  <w:marTop w:val="0"/>
                  <w:marBottom w:val="0"/>
                  <w:divBdr>
                    <w:top w:val="none" w:sz="0" w:space="0" w:color="auto"/>
                    <w:left w:val="none" w:sz="0" w:space="0" w:color="auto"/>
                    <w:bottom w:val="none" w:sz="0" w:space="0" w:color="auto"/>
                    <w:right w:val="none" w:sz="0" w:space="0" w:color="auto"/>
                  </w:divBdr>
                  <w:divsChild>
                    <w:div w:id="1813326023">
                      <w:marLeft w:val="0"/>
                      <w:marRight w:val="0"/>
                      <w:marTop w:val="0"/>
                      <w:marBottom w:val="0"/>
                      <w:divBdr>
                        <w:top w:val="none" w:sz="0" w:space="0" w:color="auto"/>
                        <w:left w:val="none" w:sz="0" w:space="0" w:color="auto"/>
                        <w:bottom w:val="none" w:sz="0" w:space="0" w:color="auto"/>
                        <w:right w:val="none" w:sz="0" w:space="0" w:color="auto"/>
                      </w:divBdr>
                      <w:divsChild>
                        <w:div w:id="1519154651">
                          <w:marLeft w:val="0"/>
                          <w:marRight w:val="0"/>
                          <w:marTop w:val="0"/>
                          <w:marBottom w:val="0"/>
                          <w:divBdr>
                            <w:top w:val="none" w:sz="0" w:space="0" w:color="auto"/>
                            <w:left w:val="none" w:sz="0" w:space="0" w:color="auto"/>
                            <w:bottom w:val="none" w:sz="0" w:space="0" w:color="auto"/>
                            <w:right w:val="none" w:sz="0" w:space="0" w:color="auto"/>
                          </w:divBdr>
                          <w:divsChild>
                            <w:div w:id="784346126">
                              <w:marLeft w:val="0"/>
                              <w:marRight w:val="0"/>
                              <w:marTop w:val="0"/>
                              <w:marBottom w:val="0"/>
                              <w:divBdr>
                                <w:top w:val="none" w:sz="0" w:space="0" w:color="auto"/>
                                <w:left w:val="none" w:sz="0" w:space="0" w:color="auto"/>
                                <w:bottom w:val="none" w:sz="0" w:space="0" w:color="auto"/>
                                <w:right w:val="none" w:sz="0" w:space="0" w:color="auto"/>
                              </w:divBdr>
                            </w:div>
                            <w:div w:id="1109858811">
                              <w:marLeft w:val="0"/>
                              <w:marRight w:val="0"/>
                              <w:marTop w:val="96"/>
                              <w:marBottom w:val="0"/>
                              <w:divBdr>
                                <w:top w:val="none" w:sz="0" w:space="0" w:color="auto"/>
                                <w:left w:val="none" w:sz="0" w:space="0" w:color="auto"/>
                                <w:bottom w:val="none" w:sz="0" w:space="0" w:color="auto"/>
                                <w:right w:val="none" w:sz="0" w:space="0" w:color="auto"/>
                              </w:divBdr>
                              <w:divsChild>
                                <w:div w:id="1123575520">
                                  <w:marLeft w:val="0"/>
                                  <w:marRight w:val="240"/>
                                  <w:marTop w:val="0"/>
                                  <w:marBottom w:val="0"/>
                                  <w:divBdr>
                                    <w:top w:val="none" w:sz="0" w:space="0" w:color="auto"/>
                                    <w:left w:val="none" w:sz="0" w:space="0" w:color="auto"/>
                                    <w:bottom w:val="none" w:sz="0" w:space="0" w:color="auto"/>
                                    <w:right w:val="none" w:sz="0" w:space="0" w:color="auto"/>
                                  </w:divBdr>
                                </w:div>
                                <w:div w:id="1461411014">
                                  <w:marLeft w:val="0"/>
                                  <w:marRight w:val="240"/>
                                  <w:marTop w:val="0"/>
                                  <w:marBottom w:val="0"/>
                                  <w:divBdr>
                                    <w:top w:val="none" w:sz="0" w:space="0" w:color="auto"/>
                                    <w:left w:val="none" w:sz="0" w:space="0" w:color="auto"/>
                                    <w:bottom w:val="none" w:sz="0" w:space="0" w:color="auto"/>
                                    <w:right w:val="none" w:sz="0" w:space="0" w:color="auto"/>
                                  </w:divBdr>
                                </w:div>
                              </w:divsChild>
                            </w:div>
                            <w:div w:id="1462924071">
                              <w:marLeft w:val="0"/>
                              <w:marRight w:val="0"/>
                              <w:marTop w:val="0"/>
                              <w:marBottom w:val="0"/>
                              <w:divBdr>
                                <w:top w:val="none" w:sz="0" w:space="0" w:color="auto"/>
                                <w:left w:val="none" w:sz="0" w:space="0" w:color="auto"/>
                                <w:bottom w:val="none" w:sz="0" w:space="0" w:color="auto"/>
                                <w:right w:val="none" w:sz="0" w:space="0" w:color="auto"/>
                              </w:divBdr>
                              <w:divsChild>
                                <w:div w:id="2096172519">
                                  <w:marLeft w:val="0"/>
                                  <w:marRight w:val="0"/>
                                  <w:marTop w:val="0"/>
                                  <w:marBottom w:val="0"/>
                                  <w:divBdr>
                                    <w:top w:val="none" w:sz="0" w:space="0" w:color="auto"/>
                                    <w:left w:val="none" w:sz="0" w:space="0" w:color="auto"/>
                                    <w:bottom w:val="none" w:sz="0" w:space="0" w:color="auto"/>
                                    <w:right w:val="none" w:sz="0" w:space="0" w:color="auto"/>
                                  </w:divBdr>
                                </w:div>
                              </w:divsChild>
                            </w:div>
                            <w:div w:id="206451878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387533">
      <w:bodyDiv w:val="1"/>
      <w:marLeft w:val="0"/>
      <w:marRight w:val="0"/>
      <w:marTop w:val="0"/>
      <w:marBottom w:val="0"/>
      <w:divBdr>
        <w:top w:val="none" w:sz="0" w:space="0" w:color="auto"/>
        <w:left w:val="none" w:sz="0" w:space="0" w:color="auto"/>
        <w:bottom w:val="none" w:sz="0" w:space="0" w:color="auto"/>
        <w:right w:val="none" w:sz="0" w:space="0" w:color="auto"/>
      </w:divBdr>
      <w:divsChild>
        <w:div w:id="1845245477">
          <w:marLeft w:val="0"/>
          <w:marRight w:val="0"/>
          <w:marTop w:val="0"/>
          <w:marBottom w:val="0"/>
          <w:divBdr>
            <w:top w:val="none" w:sz="0" w:space="0" w:color="auto"/>
            <w:left w:val="none" w:sz="0" w:space="0" w:color="auto"/>
            <w:bottom w:val="none" w:sz="0" w:space="0" w:color="auto"/>
            <w:right w:val="none" w:sz="0" w:space="0" w:color="auto"/>
          </w:divBdr>
          <w:divsChild>
            <w:div w:id="36704890">
              <w:marLeft w:val="0"/>
              <w:marRight w:val="0"/>
              <w:marTop w:val="0"/>
              <w:marBottom w:val="0"/>
              <w:divBdr>
                <w:top w:val="none" w:sz="0" w:space="0" w:color="auto"/>
                <w:left w:val="none" w:sz="0" w:space="0" w:color="auto"/>
                <w:bottom w:val="none" w:sz="0" w:space="0" w:color="auto"/>
                <w:right w:val="none" w:sz="0" w:space="0" w:color="auto"/>
              </w:divBdr>
              <w:divsChild>
                <w:div w:id="1967466072">
                  <w:marLeft w:val="0"/>
                  <w:marRight w:val="0"/>
                  <w:marTop w:val="0"/>
                  <w:marBottom w:val="0"/>
                  <w:divBdr>
                    <w:top w:val="none" w:sz="0" w:space="0" w:color="auto"/>
                    <w:left w:val="none" w:sz="0" w:space="0" w:color="auto"/>
                    <w:bottom w:val="none" w:sz="0" w:space="0" w:color="auto"/>
                    <w:right w:val="none" w:sz="0" w:space="0" w:color="auto"/>
                  </w:divBdr>
                  <w:divsChild>
                    <w:div w:id="1434129499">
                      <w:marLeft w:val="0"/>
                      <w:marRight w:val="0"/>
                      <w:marTop w:val="0"/>
                      <w:marBottom w:val="0"/>
                      <w:divBdr>
                        <w:top w:val="none" w:sz="0" w:space="0" w:color="auto"/>
                        <w:left w:val="none" w:sz="0" w:space="0" w:color="auto"/>
                        <w:bottom w:val="none" w:sz="0" w:space="0" w:color="auto"/>
                        <w:right w:val="none" w:sz="0" w:space="0" w:color="auto"/>
                      </w:divBdr>
                      <w:divsChild>
                        <w:div w:id="1820800853">
                          <w:marLeft w:val="0"/>
                          <w:marRight w:val="0"/>
                          <w:marTop w:val="0"/>
                          <w:marBottom w:val="0"/>
                          <w:divBdr>
                            <w:top w:val="none" w:sz="0" w:space="0" w:color="auto"/>
                            <w:left w:val="none" w:sz="0" w:space="0" w:color="auto"/>
                            <w:bottom w:val="none" w:sz="0" w:space="0" w:color="auto"/>
                            <w:right w:val="none" w:sz="0" w:space="0" w:color="auto"/>
                          </w:divBdr>
                          <w:divsChild>
                            <w:div w:id="1161196868">
                              <w:marLeft w:val="0"/>
                              <w:marRight w:val="0"/>
                              <w:marTop w:val="0"/>
                              <w:marBottom w:val="0"/>
                              <w:divBdr>
                                <w:top w:val="none" w:sz="0" w:space="0" w:color="auto"/>
                                <w:left w:val="none" w:sz="0" w:space="0" w:color="auto"/>
                                <w:bottom w:val="none" w:sz="0" w:space="0" w:color="auto"/>
                                <w:right w:val="none" w:sz="0" w:space="0" w:color="auto"/>
                              </w:divBdr>
                              <w:divsChild>
                                <w:div w:id="320306083">
                                  <w:marLeft w:val="0"/>
                                  <w:marRight w:val="0"/>
                                  <w:marTop w:val="0"/>
                                  <w:marBottom w:val="0"/>
                                  <w:divBdr>
                                    <w:top w:val="none" w:sz="0" w:space="0" w:color="auto"/>
                                    <w:left w:val="none" w:sz="0" w:space="0" w:color="auto"/>
                                    <w:bottom w:val="none" w:sz="0" w:space="0" w:color="auto"/>
                                    <w:right w:val="none" w:sz="0" w:space="0" w:color="auto"/>
                                  </w:divBdr>
                                  <w:divsChild>
                                    <w:div w:id="1799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2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059198">
      <w:bodyDiv w:val="1"/>
      <w:marLeft w:val="0"/>
      <w:marRight w:val="0"/>
      <w:marTop w:val="0"/>
      <w:marBottom w:val="0"/>
      <w:divBdr>
        <w:top w:val="none" w:sz="0" w:space="0" w:color="auto"/>
        <w:left w:val="none" w:sz="0" w:space="0" w:color="auto"/>
        <w:bottom w:val="none" w:sz="0" w:space="0" w:color="auto"/>
        <w:right w:val="none" w:sz="0" w:space="0" w:color="auto"/>
      </w:divBdr>
      <w:divsChild>
        <w:div w:id="1590460303">
          <w:marLeft w:val="302"/>
          <w:marRight w:val="0"/>
          <w:marTop w:val="240"/>
          <w:marBottom w:val="0"/>
          <w:divBdr>
            <w:top w:val="none" w:sz="0" w:space="0" w:color="auto"/>
            <w:left w:val="none" w:sz="0" w:space="0" w:color="auto"/>
            <w:bottom w:val="none" w:sz="0" w:space="0" w:color="auto"/>
            <w:right w:val="none" w:sz="0" w:space="0" w:color="auto"/>
          </w:divBdr>
        </w:div>
      </w:divsChild>
    </w:div>
    <w:div w:id="1386104267">
      <w:bodyDiv w:val="1"/>
      <w:marLeft w:val="0"/>
      <w:marRight w:val="0"/>
      <w:marTop w:val="0"/>
      <w:marBottom w:val="0"/>
      <w:divBdr>
        <w:top w:val="none" w:sz="0" w:space="0" w:color="auto"/>
        <w:left w:val="none" w:sz="0" w:space="0" w:color="auto"/>
        <w:bottom w:val="none" w:sz="0" w:space="0" w:color="auto"/>
        <w:right w:val="none" w:sz="0" w:space="0" w:color="auto"/>
      </w:divBdr>
    </w:div>
    <w:div w:id="1685936857">
      <w:bodyDiv w:val="1"/>
      <w:marLeft w:val="0"/>
      <w:marRight w:val="0"/>
      <w:marTop w:val="0"/>
      <w:marBottom w:val="0"/>
      <w:divBdr>
        <w:top w:val="none" w:sz="0" w:space="0" w:color="auto"/>
        <w:left w:val="none" w:sz="0" w:space="0" w:color="auto"/>
        <w:bottom w:val="none" w:sz="0" w:space="0" w:color="auto"/>
        <w:right w:val="none" w:sz="0" w:space="0" w:color="auto"/>
      </w:divBdr>
      <w:divsChild>
        <w:div w:id="749741928">
          <w:marLeft w:val="302"/>
          <w:marRight w:val="0"/>
          <w:marTop w:val="240"/>
          <w:marBottom w:val="0"/>
          <w:divBdr>
            <w:top w:val="none" w:sz="0" w:space="0" w:color="auto"/>
            <w:left w:val="none" w:sz="0" w:space="0" w:color="auto"/>
            <w:bottom w:val="none" w:sz="0" w:space="0" w:color="auto"/>
            <w:right w:val="none" w:sz="0" w:space="0" w:color="auto"/>
          </w:divBdr>
        </w:div>
      </w:divsChild>
    </w:div>
    <w:div w:id="1829396804">
      <w:bodyDiv w:val="1"/>
      <w:marLeft w:val="0"/>
      <w:marRight w:val="0"/>
      <w:marTop w:val="0"/>
      <w:marBottom w:val="0"/>
      <w:divBdr>
        <w:top w:val="none" w:sz="0" w:space="0" w:color="auto"/>
        <w:left w:val="none" w:sz="0" w:space="0" w:color="auto"/>
        <w:bottom w:val="none" w:sz="0" w:space="0" w:color="auto"/>
        <w:right w:val="none" w:sz="0" w:space="0" w:color="auto"/>
      </w:divBdr>
      <w:divsChild>
        <w:div w:id="300499268">
          <w:marLeft w:val="302"/>
          <w:marRight w:val="0"/>
          <w:marTop w:val="240"/>
          <w:marBottom w:val="0"/>
          <w:divBdr>
            <w:top w:val="none" w:sz="0" w:space="0" w:color="auto"/>
            <w:left w:val="none" w:sz="0" w:space="0" w:color="auto"/>
            <w:bottom w:val="none" w:sz="0" w:space="0" w:color="auto"/>
            <w:right w:val="none" w:sz="0" w:space="0" w:color="auto"/>
          </w:divBdr>
        </w:div>
        <w:div w:id="443381334">
          <w:marLeft w:val="302"/>
          <w:marRight w:val="0"/>
          <w:marTop w:val="240"/>
          <w:marBottom w:val="0"/>
          <w:divBdr>
            <w:top w:val="none" w:sz="0" w:space="0" w:color="auto"/>
            <w:left w:val="none" w:sz="0" w:space="0" w:color="auto"/>
            <w:bottom w:val="none" w:sz="0" w:space="0" w:color="auto"/>
            <w:right w:val="none" w:sz="0" w:space="0" w:color="auto"/>
          </w:divBdr>
        </w:div>
        <w:div w:id="962080582">
          <w:marLeft w:val="302"/>
          <w:marRight w:val="0"/>
          <w:marTop w:val="240"/>
          <w:marBottom w:val="0"/>
          <w:divBdr>
            <w:top w:val="none" w:sz="0" w:space="0" w:color="auto"/>
            <w:left w:val="none" w:sz="0" w:space="0" w:color="auto"/>
            <w:bottom w:val="none" w:sz="0" w:space="0" w:color="auto"/>
            <w:right w:val="none" w:sz="0" w:space="0" w:color="auto"/>
          </w:divBdr>
        </w:div>
        <w:div w:id="1039666637">
          <w:marLeft w:val="302"/>
          <w:marRight w:val="0"/>
          <w:marTop w:val="240"/>
          <w:marBottom w:val="0"/>
          <w:divBdr>
            <w:top w:val="none" w:sz="0" w:space="0" w:color="auto"/>
            <w:left w:val="none" w:sz="0" w:space="0" w:color="auto"/>
            <w:bottom w:val="none" w:sz="0" w:space="0" w:color="auto"/>
            <w:right w:val="none" w:sz="0" w:space="0" w:color="auto"/>
          </w:divBdr>
        </w:div>
        <w:div w:id="1561866355">
          <w:marLeft w:val="302"/>
          <w:marRight w:val="0"/>
          <w:marTop w:val="240"/>
          <w:marBottom w:val="0"/>
          <w:divBdr>
            <w:top w:val="none" w:sz="0" w:space="0" w:color="auto"/>
            <w:left w:val="none" w:sz="0" w:space="0" w:color="auto"/>
            <w:bottom w:val="none" w:sz="0" w:space="0" w:color="auto"/>
            <w:right w:val="none" w:sz="0" w:space="0" w:color="auto"/>
          </w:divBdr>
        </w:div>
      </w:divsChild>
    </w:div>
    <w:div w:id="1872761060">
      <w:bodyDiv w:val="1"/>
      <w:marLeft w:val="0"/>
      <w:marRight w:val="0"/>
      <w:marTop w:val="0"/>
      <w:marBottom w:val="0"/>
      <w:divBdr>
        <w:top w:val="none" w:sz="0" w:space="0" w:color="auto"/>
        <w:left w:val="none" w:sz="0" w:space="0" w:color="auto"/>
        <w:bottom w:val="none" w:sz="0" w:space="0" w:color="auto"/>
        <w:right w:val="none" w:sz="0" w:space="0" w:color="auto"/>
      </w:divBdr>
    </w:div>
    <w:div w:id="1874611992">
      <w:bodyDiv w:val="1"/>
      <w:marLeft w:val="0"/>
      <w:marRight w:val="0"/>
      <w:marTop w:val="0"/>
      <w:marBottom w:val="0"/>
      <w:divBdr>
        <w:top w:val="none" w:sz="0" w:space="0" w:color="auto"/>
        <w:left w:val="none" w:sz="0" w:space="0" w:color="auto"/>
        <w:bottom w:val="none" w:sz="0" w:space="0" w:color="auto"/>
        <w:right w:val="none" w:sz="0" w:space="0" w:color="auto"/>
      </w:divBdr>
    </w:div>
    <w:div w:id="1921678061">
      <w:bodyDiv w:val="1"/>
      <w:marLeft w:val="0"/>
      <w:marRight w:val="0"/>
      <w:marTop w:val="0"/>
      <w:marBottom w:val="0"/>
      <w:divBdr>
        <w:top w:val="none" w:sz="0" w:space="0" w:color="auto"/>
        <w:left w:val="none" w:sz="0" w:space="0" w:color="auto"/>
        <w:bottom w:val="none" w:sz="0" w:space="0" w:color="auto"/>
        <w:right w:val="none" w:sz="0" w:space="0" w:color="auto"/>
      </w:divBdr>
      <w:divsChild>
        <w:div w:id="108555114">
          <w:marLeft w:val="0"/>
          <w:marRight w:val="0"/>
          <w:marTop w:val="0"/>
          <w:marBottom w:val="0"/>
          <w:divBdr>
            <w:top w:val="none" w:sz="0" w:space="0" w:color="auto"/>
            <w:left w:val="none" w:sz="0" w:space="0" w:color="auto"/>
            <w:bottom w:val="none" w:sz="0" w:space="0" w:color="auto"/>
            <w:right w:val="none" w:sz="0" w:space="0" w:color="auto"/>
          </w:divBdr>
          <w:divsChild>
            <w:div w:id="525867433">
              <w:marLeft w:val="0"/>
              <w:marRight w:val="0"/>
              <w:marTop w:val="0"/>
              <w:marBottom w:val="0"/>
              <w:divBdr>
                <w:top w:val="none" w:sz="0" w:space="0" w:color="auto"/>
                <w:left w:val="none" w:sz="0" w:space="0" w:color="auto"/>
                <w:bottom w:val="none" w:sz="0" w:space="0" w:color="auto"/>
                <w:right w:val="none" w:sz="0" w:space="0" w:color="auto"/>
              </w:divBdr>
              <w:divsChild>
                <w:div w:id="1606572533">
                  <w:marLeft w:val="0"/>
                  <w:marRight w:val="0"/>
                  <w:marTop w:val="0"/>
                  <w:marBottom w:val="0"/>
                  <w:divBdr>
                    <w:top w:val="none" w:sz="0" w:space="0" w:color="auto"/>
                    <w:left w:val="none" w:sz="0" w:space="0" w:color="auto"/>
                    <w:bottom w:val="none" w:sz="0" w:space="0" w:color="auto"/>
                    <w:right w:val="none" w:sz="0" w:space="0" w:color="auto"/>
                  </w:divBdr>
                  <w:divsChild>
                    <w:div w:id="158816328">
                      <w:marLeft w:val="0"/>
                      <w:marRight w:val="0"/>
                      <w:marTop w:val="0"/>
                      <w:marBottom w:val="0"/>
                      <w:divBdr>
                        <w:top w:val="none" w:sz="0" w:space="0" w:color="auto"/>
                        <w:left w:val="none" w:sz="0" w:space="0" w:color="auto"/>
                        <w:bottom w:val="none" w:sz="0" w:space="0" w:color="auto"/>
                        <w:right w:val="none" w:sz="0" w:space="0" w:color="auto"/>
                      </w:divBdr>
                      <w:divsChild>
                        <w:div w:id="1424688615">
                          <w:marLeft w:val="0"/>
                          <w:marRight w:val="0"/>
                          <w:marTop w:val="0"/>
                          <w:marBottom w:val="0"/>
                          <w:divBdr>
                            <w:top w:val="none" w:sz="0" w:space="0" w:color="auto"/>
                            <w:left w:val="none" w:sz="0" w:space="0" w:color="auto"/>
                            <w:bottom w:val="none" w:sz="0" w:space="0" w:color="auto"/>
                            <w:right w:val="none" w:sz="0" w:space="0" w:color="auto"/>
                          </w:divBdr>
                          <w:divsChild>
                            <w:div w:id="473303113">
                              <w:marLeft w:val="0"/>
                              <w:marRight w:val="0"/>
                              <w:marTop w:val="0"/>
                              <w:marBottom w:val="0"/>
                              <w:divBdr>
                                <w:top w:val="none" w:sz="0" w:space="0" w:color="auto"/>
                                <w:left w:val="none" w:sz="0" w:space="0" w:color="auto"/>
                                <w:bottom w:val="none" w:sz="0" w:space="0" w:color="auto"/>
                                <w:right w:val="none" w:sz="0" w:space="0" w:color="auto"/>
                              </w:divBdr>
                              <w:divsChild>
                                <w:div w:id="673415034">
                                  <w:marLeft w:val="0"/>
                                  <w:marRight w:val="0"/>
                                  <w:marTop w:val="0"/>
                                  <w:marBottom w:val="0"/>
                                  <w:divBdr>
                                    <w:top w:val="none" w:sz="0" w:space="0" w:color="auto"/>
                                    <w:left w:val="none" w:sz="0" w:space="0" w:color="auto"/>
                                    <w:bottom w:val="none" w:sz="0" w:space="0" w:color="auto"/>
                                    <w:right w:val="none" w:sz="0" w:space="0" w:color="auto"/>
                                  </w:divBdr>
                                  <w:divsChild>
                                    <w:div w:id="403264188">
                                      <w:marLeft w:val="0"/>
                                      <w:marRight w:val="0"/>
                                      <w:marTop w:val="0"/>
                                      <w:marBottom w:val="0"/>
                                      <w:divBdr>
                                        <w:top w:val="none" w:sz="0" w:space="0" w:color="auto"/>
                                        <w:left w:val="none" w:sz="0" w:space="0" w:color="auto"/>
                                        <w:bottom w:val="none" w:sz="0" w:space="0" w:color="auto"/>
                                        <w:right w:val="none" w:sz="0" w:space="0" w:color="auto"/>
                                      </w:divBdr>
                                      <w:divsChild>
                                        <w:div w:id="1118184414">
                                          <w:marLeft w:val="0"/>
                                          <w:marRight w:val="0"/>
                                          <w:marTop w:val="0"/>
                                          <w:marBottom w:val="0"/>
                                          <w:divBdr>
                                            <w:top w:val="none" w:sz="0" w:space="0" w:color="auto"/>
                                            <w:left w:val="none" w:sz="0" w:space="0" w:color="auto"/>
                                            <w:bottom w:val="none" w:sz="0" w:space="0" w:color="auto"/>
                                            <w:right w:val="none" w:sz="0" w:space="0" w:color="auto"/>
                                          </w:divBdr>
                                          <w:divsChild>
                                            <w:div w:id="1728651511">
                                              <w:marLeft w:val="0"/>
                                              <w:marRight w:val="0"/>
                                              <w:marTop w:val="0"/>
                                              <w:marBottom w:val="0"/>
                                              <w:divBdr>
                                                <w:top w:val="single" w:sz="6" w:space="0" w:color="F5F5F5"/>
                                                <w:left w:val="single" w:sz="6" w:space="0" w:color="F5F5F5"/>
                                                <w:bottom w:val="single" w:sz="6" w:space="0" w:color="F5F5F5"/>
                                                <w:right w:val="single" w:sz="6" w:space="0" w:color="F5F5F5"/>
                                              </w:divBdr>
                                              <w:divsChild>
                                                <w:div w:id="2023625665">
                                                  <w:marLeft w:val="0"/>
                                                  <w:marRight w:val="0"/>
                                                  <w:marTop w:val="0"/>
                                                  <w:marBottom w:val="0"/>
                                                  <w:divBdr>
                                                    <w:top w:val="none" w:sz="0" w:space="0" w:color="auto"/>
                                                    <w:left w:val="none" w:sz="0" w:space="0" w:color="auto"/>
                                                    <w:bottom w:val="none" w:sz="0" w:space="0" w:color="auto"/>
                                                    <w:right w:val="none" w:sz="0" w:space="0" w:color="auto"/>
                                                  </w:divBdr>
                                                  <w:divsChild>
                                                    <w:div w:id="72733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7047456">
      <w:bodyDiv w:val="1"/>
      <w:marLeft w:val="0"/>
      <w:marRight w:val="0"/>
      <w:marTop w:val="0"/>
      <w:marBottom w:val="0"/>
      <w:divBdr>
        <w:top w:val="none" w:sz="0" w:space="0" w:color="auto"/>
        <w:left w:val="none" w:sz="0" w:space="0" w:color="auto"/>
        <w:bottom w:val="none" w:sz="0" w:space="0" w:color="auto"/>
        <w:right w:val="none" w:sz="0" w:space="0" w:color="auto"/>
      </w:divBdr>
    </w:div>
    <w:div w:id="209859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iracusa\AppData\Local\Microsoft\Windows\Temporary%20Internet%20Files\Content.Outlook\R0X58BDB\C%20S%20Contalitri%20GARDENA_ok%2022%20novembr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e88956a-69a6-4615-9b4d-9038f46d1fec">
      <Value>1</Value>
    </TaxCatchAll>
    <cc0e01caf5e346b9b3a464ccaeebf7e7 xmlns="017966d9-d96e-465a-b4de-e448167a4319">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5c46cf91-49fd-4359-b029-5c4ed4b5b75f</TermId>
        </TermInfo>
      </Terms>
    </cc0e01caf5e346b9b3a464ccaeebf7e7>
    <TaxKeywordTaxHTField xmlns="be88956a-69a6-4615-9b4d-9038f46d1fec">
      <Terms xmlns="http://schemas.microsoft.com/office/infopath/2007/PartnerControls"/>
    </TaxKeywordTaxHTField>
    <SharedWithUsers xmlns="017966d9-d96e-465a-b4de-e448167a4319">
      <UserInfo>
        <DisplayName>Boris Klotz</DisplayName>
        <AccountId>81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Husqvarna Document" ma:contentTypeID="0x0101001E644483CFA941B58BA5E87979C4504A00AA2408DFE5FFE04CBC7D273EA4713419" ma:contentTypeVersion="9" ma:contentTypeDescription="Standard Husqvarna Document" ma:contentTypeScope="" ma:versionID="f793f3444942ddbbf9b50982ad3febeb">
  <xsd:schema xmlns:xsd="http://www.w3.org/2001/XMLSchema" xmlns:xs="http://www.w3.org/2001/XMLSchema" xmlns:p="http://schemas.microsoft.com/office/2006/metadata/properties" xmlns:ns2="017966d9-d96e-465a-b4de-e448167a4319" xmlns:ns3="be88956a-69a6-4615-9b4d-9038f46d1fec" xmlns:ns4="22c73626-bfa4-41fe-944c-37d49d9ccd7a" targetNamespace="http://schemas.microsoft.com/office/2006/metadata/properties" ma:root="true" ma:fieldsID="831da32deecdb8c1b1b37d3977a16aeb" ns2:_="" ns3:_="" ns4:_="">
    <xsd:import namespace="017966d9-d96e-465a-b4de-e448167a4319"/>
    <xsd:import namespace="be88956a-69a6-4615-9b4d-9038f46d1fec"/>
    <xsd:import namespace="22c73626-bfa4-41fe-944c-37d49d9ccd7a"/>
    <xsd:element name="properties">
      <xsd:complexType>
        <xsd:sequence>
          <xsd:element name="documentManagement">
            <xsd:complexType>
              <xsd:all>
                <xsd:element ref="ns2:cc0e01caf5e346b9b3a464ccaeebf7e7" minOccurs="0"/>
                <xsd:element ref="ns3:TaxCatchAll" minOccurs="0"/>
                <xsd:element ref="ns3:TaxCatchAllLabel" minOccurs="0"/>
                <xsd:element ref="ns3:TaxKeywordTaxHTField" minOccurs="0"/>
                <xsd:element ref="ns2:SharedWithUsers"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966d9-d96e-465a-b4de-e448167a4319" elementFormDefault="qualified">
    <xsd:import namespace="http://schemas.microsoft.com/office/2006/documentManagement/types"/>
    <xsd:import namespace="http://schemas.microsoft.com/office/infopath/2007/PartnerControls"/>
    <xsd:element name="cc0e01caf5e346b9b3a464ccaeebf7e7" ma:index="8" ma:taxonomy="true" ma:internalName="cc0e01caf5e346b9b3a464ccaeebf7e7" ma:taxonomyFieldName="HusqvarnaClassification" ma:displayName="Classification" ma:default="-1;#Internal|5c46cf91-49fd-4359-b029-5c4ed4b5b75f" ma:fieldId="{cc0e01ca-f5e3-46b9-b3a4-64ccaeebf7e7}" ma:sspId="4a3cf861-1a37-4655-b50d-9ea7e102b6c1" ma:termSetId="b363f253-9781-4fc1-bee8-4a542a6ca31e" ma:anchorId="00000000-0000-0000-0000-000000000000" ma:open="false" ma:isKeyword="false">
      <xsd:complexType>
        <xsd:sequence>
          <xsd:element ref="pc:Terms" minOccurs="0" maxOccurs="1"/>
        </xsd:sequence>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88956a-69a6-4615-9b4d-9038f46d1fec"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a72de61d-8d51-4e12-8a7f-5aeee93778f8}" ma:internalName="TaxCatchAll" ma:showField="CatchAllData"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72de61d-8d51-4e12-8a7f-5aeee93778f8}" ma:internalName="TaxCatchAllLabel" ma:readOnly="true" ma:showField="CatchAllDataLabel"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4a3cf861-1a37-4655-b50d-9ea7e102b6c1"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c73626-bfa4-41fe-944c-37d49d9ccd7a"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D4F4F-1C7A-4798-A7C9-9DF923F9A801}">
  <ds:schemaRefs>
    <ds:schemaRef ds:uri="http://schemas.openxmlformats.org/package/2006/metadata/core-properties"/>
    <ds:schemaRef ds:uri="http://purl.org/dc/terms/"/>
    <ds:schemaRef ds:uri="017966d9-d96e-465a-b4de-e448167a4319"/>
    <ds:schemaRef ds:uri="http://schemas.microsoft.com/office/2006/documentManagement/types"/>
    <ds:schemaRef ds:uri="http://purl.org/dc/elements/1.1/"/>
    <ds:schemaRef ds:uri="http://schemas.microsoft.com/office/2006/metadata/properties"/>
    <ds:schemaRef ds:uri="http://schemas.microsoft.com/office/infopath/2007/PartnerControls"/>
    <ds:schemaRef ds:uri="22c73626-bfa4-41fe-944c-37d49d9ccd7a"/>
    <ds:schemaRef ds:uri="be88956a-69a6-4615-9b4d-9038f46d1fec"/>
    <ds:schemaRef ds:uri="http://www.w3.org/XML/1998/namespace"/>
    <ds:schemaRef ds:uri="http://purl.org/dc/dcmitype/"/>
  </ds:schemaRefs>
</ds:datastoreItem>
</file>

<file path=customXml/itemProps2.xml><?xml version="1.0" encoding="utf-8"?>
<ds:datastoreItem xmlns:ds="http://schemas.openxmlformats.org/officeDocument/2006/customXml" ds:itemID="{AC7DA536-8C16-4544-AB71-FEE4D3F4082F}">
  <ds:schemaRefs>
    <ds:schemaRef ds:uri="http://schemas.microsoft.com/sharepoint/v3/contenttype/forms"/>
  </ds:schemaRefs>
</ds:datastoreItem>
</file>

<file path=customXml/itemProps3.xml><?xml version="1.0" encoding="utf-8"?>
<ds:datastoreItem xmlns:ds="http://schemas.openxmlformats.org/officeDocument/2006/customXml" ds:itemID="{47267D6F-969A-4AE9-925D-678F40B16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966d9-d96e-465a-b4de-e448167a4319"/>
    <ds:schemaRef ds:uri="be88956a-69a6-4615-9b4d-9038f46d1fec"/>
    <ds:schemaRef ds:uri="22c73626-bfa4-41fe-944c-37d49d9cc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A140F7-F537-4CEC-89A8-6B4B8B4C7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 S Contalitri GARDENA_ok 22 novembre.dotx</Template>
  <TotalTime>0</TotalTime>
  <Pages>1</Pages>
  <Words>333</Words>
  <Characters>2104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cp:keywords/>
  <cp:lastModifiedBy>Christa Bierschenk</cp:lastModifiedBy>
  <cp:revision>157</cp:revision>
  <cp:lastPrinted>2018-07-27T15:34:00Z</cp:lastPrinted>
  <dcterms:created xsi:type="dcterms:W3CDTF">2016-11-24T14:04:00Z</dcterms:created>
  <dcterms:modified xsi:type="dcterms:W3CDTF">2018-08-17T13:34:00Z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0x0101001E644483CFA941B58BA5E87979C4504A00AA2408DFE5FFE04CBC7D273EA4713419</vt:lpwstr>
  </property>
  <property fmtid="{D5CDD505-2E9C-101B-9397-08002B2CF9AE}" pid="3" name="HusqvarnaClassification">
    <vt:lpwstr>1;#Internal|5c46cf91-49fd-4359-b029-5c4ed4b5b75f</vt:lpwstr>
  </property>
  <property fmtid="{D5CDD505-2E9C-101B-9397-08002B2CF9AE}" pid="4" name="TaxKeyword">
    <vt:lpwstr/>
  </property>
</Properties>
</file>