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D9B7C" w14:textId="431B9329" w:rsidR="007862BB" w:rsidRPr="007862BB" w:rsidRDefault="00DA049E" w:rsidP="00DA049E">
      <w:pPr>
        <w:tabs>
          <w:tab w:val="left" w:pos="8080"/>
          <w:tab w:val="left" w:pos="9214"/>
        </w:tabs>
        <w:ind w:right="2408"/>
        <w:rPr>
          <w:rFonts w:ascii="Arial" w:eastAsia="Arial" w:hAnsi="Arial" w:cs="Arial"/>
          <w:b/>
          <w:bCs/>
          <w:iCs/>
          <w:sz w:val="28"/>
          <w:szCs w:val="28"/>
        </w:rPr>
      </w:pPr>
      <w:r w:rsidRPr="00DA049E">
        <w:rPr>
          <w:rFonts w:ascii="Arial" w:hAnsi="Arial" w:cs="Arial"/>
          <w:b/>
          <w:bCs/>
          <w:spacing w:val="-2"/>
          <w:sz w:val="28"/>
          <w:szCs w:val="28"/>
        </w:rPr>
        <w:t>Gardena smart App jetzt mit umfassender</w:t>
      </w:r>
      <w:r>
        <w:rPr>
          <w:rFonts w:ascii="Arial" w:hAnsi="Arial" w:cs="Arial"/>
          <w:b/>
          <w:bCs/>
          <w:spacing w:val="-2"/>
          <w:sz w:val="28"/>
          <w:szCs w:val="28"/>
        </w:rPr>
        <w:br/>
      </w:r>
      <w:r w:rsidRPr="00DA049E">
        <w:rPr>
          <w:rFonts w:ascii="Arial" w:hAnsi="Arial" w:cs="Arial"/>
          <w:b/>
          <w:bCs/>
          <w:spacing w:val="-2"/>
          <w:sz w:val="28"/>
          <w:szCs w:val="28"/>
        </w:rPr>
        <w:t>Pflanzenbibliothek</w:t>
      </w:r>
    </w:p>
    <w:p w14:paraId="035D9B7E" w14:textId="4D72669D" w:rsidR="003D56D1" w:rsidRPr="00DA049E" w:rsidRDefault="003D56D1" w:rsidP="00DA049E">
      <w:pPr>
        <w:pStyle w:val="berschrift5"/>
        <w:tabs>
          <w:tab w:val="left" w:pos="8080"/>
        </w:tabs>
        <w:ind w:right="3401"/>
        <w:jc w:val="left"/>
        <w:rPr>
          <w:rFonts w:eastAsia="Arial"/>
          <w:color w:val="000000"/>
          <w:sz w:val="22"/>
          <w:szCs w:val="22"/>
          <w:lang w:val="de-DE"/>
        </w:rPr>
      </w:pPr>
    </w:p>
    <w:p w14:paraId="035D9B7F" w14:textId="3ECA353E" w:rsidR="00CC4065" w:rsidRDefault="00DA049E" w:rsidP="000235D3">
      <w:pPr>
        <w:tabs>
          <w:tab w:val="left" w:pos="8080"/>
          <w:tab w:val="left" w:pos="9214"/>
        </w:tabs>
        <w:spacing w:line="260" w:lineRule="exact"/>
        <w:ind w:right="2552"/>
        <w:jc w:val="both"/>
        <w:rPr>
          <w:rFonts w:ascii="Arial" w:hAnsi="Arial" w:cs="Arial"/>
          <w:b/>
          <w:color w:val="000000"/>
          <w:spacing w:val="-2"/>
        </w:rPr>
      </w:pPr>
      <w:r w:rsidRPr="00DA049E">
        <w:rPr>
          <w:rFonts w:ascii="Arial" w:hAnsi="Arial" w:cs="Arial"/>
          <w:b/>
          <w:bCs/>
        </w:rPr>
        <w:t xml:space="preserve">Datenbank mit Informationen zu über </w:t>
      </w:r>
      <w:r w:rsidR="005E19B7">
        <w:rPr>
          <w:rFonts w:ascii="Arial" w:hAnsi="Arial" w:cs="Arial"/>
          <w:b/>
          <w:bCs/>
        </w:rPr>
        <w:t>2</w:t>
      </w:r>
      <w:r w:rsidRPr="00DA049E">
        <w:rPr>
          <w:rFonts w:ascii="Arial" w:hAnsi="Arial" w:cs="Arial"/>
          <w:b/>
          <w:bCs/>
        </w:rPr>
        <w:t>.000 Arten und der Gartenratgeber setzen den Ausbau der App zu einer umfassenden Anwendung rund um den Garten fort</w:t>
      </w:r>
      <w:r w:rsidR="00235BD0" w:rsidRPr="00235BD0">
        <w:rPr>
          <w:rFonts w:ascii="Arial" w:hAnsi="Arial" w:cs="Arial"/>
          <w:b/>
          <w:bCs/>
        </w:rPr>
        <w:t>.</w:t>
      </w:r>
    </w:p>
    <w:p w14:paraId="09605C2E" w14:textId="77777777" w:rsidR="00DA049E" w:rsidRPr="00DA049E" w:rsidRDefault="00DA049E" w:rsidP="00DA049E">
      <w:pPr>
        <w:tabs>
          <w:tab w:val="right" w:pos="7088"/>
          <w:tab w:val="left" w:pos="8080"/>
          <w:tab w:val="left" w:pos="9214"/>
        </w:tabs>
        <w:spacing w:before="120" w:line="260" w:lineRule="exact"/>
        <w:ind w:right="2552"/>
        <w:jc w:val="both"/>
        <w:rPr>
          <w:rFonts w:ascii="Arial" w:hAnsi="Arial" w:cs="Arial"/>
        </w:rPr>
      </w:pPr>
      <w:bookmarkStart w:id="0" w:name="_GoBack"/>
      <w:bookmarkEnd w:id="0"/>
      <w:r w:rsidRPr="00DA049E">
        <w:rPr>
          <w:rFonts w:ascii="Arial" w:hAnsi="Arial" w:cs="Arial"/>
        </w:rPr>
        <w:t xml:space="preserve">Die App für das GARDENA smart </w:t>
      </w:r>
      <w:proofErr w:type="spellStart"/>
      <w:r w:rsidRPr="00DA049E">
        <w:rPr>
          <w:rFonts w:ascii="Arial" w:hAnsi="Arial" w:cs="Arial"/>
        </w:rPr>
        <w:t>system</w:t>
      </w:r>
      <w:proofErr w:type="spellEnd"/>
      <w:r w:rsidRPr="00DA049E">
        <w:rPr>
          <w:rFonts w:ascii="Arial" w:hAnsi="Arial" w:cs="Arial"/>
        </w:rPr>
        <w:t xml:space="preserve"> wurde um zusätzliche Inhalte erweitert, die ab sofort von allen Systemnutzern kostenlos verwendet werden können.</w:t>
      </w:r>
    </w:p>
    <w:p w14:paraId="50BD0024" w14:textId="7FCD2840" w:rsidR="00DA049E" w:rsidRPr="00DA049E" w:rsidRDefault="00DA049E" w:rsidP="00DA049E">
      <w:pPr>
        <w:tabs>
          <w:tab w:val="right" w:pos="7088"/>
          <w:tab w:val="left" w:pos="8080"/>
          <w:tab w:val="left" w:pos="9214"/>
        </w:tabs>
        <w:spacing w:before="120" w:line="260" w:lineRule="exact"/>
        <w:ind w:right="2552"/>
        <w:jc w:val="both"/>
        <w:rPr>
          <w:rFonts w:ascii="Arial" w:hAnsi="Arial" w:cs="Arial"/>
        </w:rPr>
      </w:pPr>
      <w:r w:rsidRPr="00DA049E">
        <w:rPr>
          <w:rFonts w:ascii="Arial" w:hAnsi="Arial" w:cs="Arial"/>
        </w:rPr>
        <w:t xml:space="preserve">Eine umfassende Pflanzenbibliothek mit mehr als </w:t>
      </w:r>
      <w:r w:rsidR="005E19B7">
        <w:rPr>
          <w:rFonts w:ascii="Arial" w:hAnsi="Arial" w:cs="Arial"/>
        </w:rPr>
        <w:t>2</w:t>
      </w:r>
      <w:r w:rsidRPr="00DA049E">
        <w:rPr>
          <w:rFonts w:ascii="Arial" w:hAnsi="Arial" w:cs="Arial"/>
        </w:rPr>
        <w:t>.000 Arten komplett mit Foto, lateinischer und deutscher Bezeichnung gibt Informationen zum Licht- und Feuchtigkeitsbedarf der Pflanze sowie weitere hilfreiche Hinweise wie Verwendung im Garten, Winterhärte, ideale Bodenbeschaffenheiten und gegebenenfalls giftige Pflanzenteile. Diese Angaben helfen dem Nutzer</w:t>
      </w:r>
      <w:r w:rsidR="006D5FF8" w:rsidRPr="00794013">
        <w:rPr>
          <w:rFonts w:ascii="Arial" w:hAnsi="Arial" w:cs="Arial"/>
        </w:rPr>
        <w:t>,</w:t>
      </w:r>
      <w:r w:rsidRPr="00DA049E">
        <w:rPr>
          <w:rFonts w:ascii="Arial" w:hAnsi="Arial" w:cs="Arial"/>
        </w:rPr>
        <w:t xml:space="preserve"> seine Pflanzen optimal zu versorgen.</w:t>
      </w:r>
    </w:p>
    <w:p w14:paraId="7DBB3E17" w14:textId="6AB93B51" w:rsidR="00DA049E" w:rsidRPr="00DA049E" w:rsidRDefault="00DA049E" w:rsidP="00DA049E">
      <w:pPr>
        <w:tabs>
          <w:tab w:val="right" w:pos="7088"/>
          <w:tab w:val="left" w:pos="8080"/>
          <w:tab w:val="left" w:pos="9214"/>
        </w:tabs>
        <w:spacing w:before="120" w:line="260" w:lineRule="exact"/>
        <w:ind w:right="2552"/>
        <w:jc w:val="both"/>
        <w:rPr>
          <w:rFonts w:ascii="Arial" w:hAnsi="Arial" w:cs="Arial"/>
        </w:rPr>
      </w:pPr>
      <w:r w:rsidRPr="00DA049E">
        <w:rPr>
          <w:rFonts w:ascii="Arial" w:hAnsi="Arial" w:cs="Arial"/>
        </w:rPr>
        <w:t>Die Pflanzenbibliothek ist zu Beginn in deutscher, englischer, französischer und italienischer Sprache verfügbar. Weitere Sprachen werden folgen. Doch dies ist der Anfang. In kommenden Versionen wird die Pflanzenbibliothek schrittweise so erweitert, dass die zahlreichen Informationen für weitere smarte Funktionen der App zur Verfügung stehen.</w:t>
      </w:r>
    </w:p>
    <w:p w14:paraId="1349F078" w14:textId="661ABF3A" w:rsidR="00DA049E" w:rsidRPr="00DA049E" w:rsidRDefault="00DA049E" w:rsidP="00DA049E">
      <w:pPr>
        <w:tabs>
          <w:tab w:val="right" w:pos="7088"/>
          <w:tab w:val="left" w:pos="8080"/>
          <w:tab w:val="left" w:pos="9214"/>
        </w:tabs>
        <w:spacing w:before="120" w:line="260" w:lineRule="exact"/>
        <w:ind w:right="2552"/>
        <w:jc w:val="both"/>
        <w:rPr>
          <w:rFonts w:ascii="Arial" w:hAnsi="Arial" w:cs="Arial"/>
        </w:rPr>
      </w:pPr>
      <w:r w:rsidRPr="00DA049E">
        <w:rPr>
          <w:rFonts w:ascii="Arial" w:hAnsi="Arial" w:cs="Arial"/>
        </w:rPr>
        <w:t xml:space="preserve">Darüber hinaus stehen </w:t>
      </w:r>
      <w:r w:rsidR="00300185">
        <w:rPr>
          <w:rFonts w:ascii="Arial" w:hAnsi="Arial" w:cs="Arial"/>
        </w:rPr>
        <w:t>über</w:t>
      </w:r>
      <w:r w:rsidRPr="00DA049E">
        <w:rPr>
          <w:rFonts w:ascii="Arial" w:hAnsi="Arial" w:cs="Arial"/>
        </w:rPr>
        <w:t xml:space="preserve"> d</w:t>
      </w:r>
      <w:r w:rsidR="00300185">
        <w:rPr>
          <w:rFonts w:ascii="Arial" w:hAnsi="Arial" w:cs="Arial"/>
        </w:rPr>
        <w:t>ie</w:t>
      </w:r>
      <w:r w:rsidRPr="00DA049E">
        <w:rPr>
          <w:rFonts w:ascii="Arial" w:hAnsi="Arial" w:cs="Arial"/>
        </w:rPr>
        <w:t xml:space="preserve"> App nun auch Inhalte des Gartenratgebers und Magazins von GARDENA zur Verfügung. Diese geben Gartenbesitzern wissenswerte Tipps und inspirieren zu neuen Projekten im Garten.</w:t>
      </w:r>
    </w:p>
    <w:p w14:paraId="035D9B9F" w14:textId="169AE5AB" w:rsidR="00CC4065" w:rsidRPr="007B473B" w:rsidRDefault="00DA049E" w:rsidP="00DA049E">
      <w:pPr>
        <w:tabs>
          <w:tab w:val="right" w:pos="7088"/>
          <w:tab w:val="left" w:pos="8080"/>
          <w:tab w:val="left" w:pos="9214"/>
        </w:tabs>
        <w:spacing w:before="120" w:line="260" w:lineRule="exact"/>
        <w:ind w:right="2552"/>
        <w:jc w:val="both"/>
        <w:rPr>
          <w:rFonts w:ascii="Arial" w:eastAsia="Arial" w:hAnsi="Arial" w:cs="Arial"/>
          <w:color w:val="000000"/>
          <w:sz w:val="24"/>
          <w:szCs w:val="24"/>
        </w:rPr>
      </w:pPr>
      <w:r w:rsidRPr="00DA049E">
        <w:rPr>
          <w:rFonts w:ascii="Arial" w:hAnsi="Arial" w:cs="Arial"/>
        </w:rPr>
        <w:t xml:space="preserve">Die aktuellen Erweiterungen der App sind ein weiterer Baustein zum Ausbau des GARDENA smart </w:t>
      </w:r>
      <w:proofErr w:type="spellStart"/>
      <w:r w:rsidRPr="00DA049E">
        <w:rPr>
          <w:rFonts w:ascii="Arial" w:hAnsi="Arial" w:cs="Arial"/>
        </w:rPr>
        <w:t>system</w:t>
      </w:r>
      <w:proofErr w:type="spellEnd"/>
      <w:r w:rsidRPr="00DA049E">
        <w:rPr>
          <w:rFonts w:ascii="Arial" w:hAnsi="Arial" w:cs="Arial"/>
        </w:rPr>
        <w:t xml:space="preserve"> als umfassende Anwendung rund um den Garten. Die App steht für die Betriebssysteme iOS und Android kostenlos in den jeweiligen App Stores zur Verfügung.</w:t>
      </w:r>
      <w:r w:rsidR="00F241E8" w:rsidRPr="007B473B">
        <w:rPr>
          <w:rFonts w:ascii="Arial" w:hAnsi="Arial" w:cs="Arial"/>
        </w:rPr>
        <w:tab/>
      </w:r>
      <w:r w:rsidR="00F241E8" w:rsidRPr="007B473B">
        <w:rPr>
          <w:rFonts w:ascii="Arial" w:eastAsia="Arial" w:hAnsi="Arial" w:cs="Arial"/>
          <w:color w:val="000000"/>
          <w:sz w:val="24"/>
          <w:szCs w:val="24"/>
        </w:rPr>
        <w:t>■</w:t>
      </w:r>
    </w:p>
    <w:p w14:paraId="035D9BA0" w14:textId="77777777" w:rsidR="00370A3A" w:rsidRPr="007B473B" w:rsidRDefault="00370A3A" w:rsidP="00AD4A20">
      <w:pPr>
        <w:ind w:right="3401"/>
        <w:rPr>
          <w:rFonts w:ascii="Arial" w:hAnsi="Arial" w:cs="Arial"/>
          <w:lang w:val="it-IT"/>
        </w:rPr>
      </w:pPr>
    </w:p>
    <w:p w14:paraId="035D9BA1" w14:textId="77777777" w:rsidR="00F30859" w:rsidRPr="007B473B" w:rsidRDefault="003D0E2F" w:rsidP="00D2344B">
      <w:pPr>
        <w:tabs>
          <w:tab w:val="left" w:pos="6237"/>
        </w:tabs>
        <w:ind w:right="3401"/>
        <w:rPr>
          <w:rFonts w:ascii="Arial" w:hAnsi="Arial" w:cs="Arial"/>
          <w:lang w:val="it-IT"/>
        </w:rPr>
      </w:pPr>
      <w:r w:rsidRPr="007B473B">
        <w:rPr>
          <w:rFonts w:ascii="Arial" w:hAnsi="Arial" w:cs="Arial"/>
          <w:snapToGrid w:val="0"/>
          <w:color w:val="000000"/>
          <w:w w:val="0"/>
          <w:sz w:val="0"/>
          <w:szCs w:val="0"/>
          <w:u w:color="000000"/>
          <w:bdr w:val="none" w:sz="0" w:space="0" w:color="000000"/>
          <w:shd w:val="clear" w:color="000000" w:fill="000000"/>
          <w:lang w:val="x-none" w:eastAsia="x-none" w:bidi="x-none"/>
        </w:rPr>
        <w:t xml:space="preserve"> </w:t>
      </w:r>
    </w:p>
    <w:p w14:paraId="035D9BA2" w14:textId="77777777" w:rsidR="008E5F50" w:rsidRPr="007B473B" w:rsidRDefault="008E5F50" w:rsidP="00AD4A20">
      <w:pPr>
        <w:ind w:right="3401"/>
        <w:rPr>
          <w:rFonts w:ascii="Arial" w:hAnsi="Arial" w:cs="Arial"/>
          <w:lang w:val="it-IT"/>
        </w:rPr>
      </w:pPr>
    </w:p>
    <w:p w14:paraId="035D9BA3" w14:textId="77777777" w:rsidR="00963398" w:rsidRPr="007B473B" w:rsidRDefault="00963398" w:rsidP="003D0E2F">
      <w:pPr>
        <w:ind w:right="3401"/>
        <w:rPr>
          <w:rFonts w:ascii="Arial" w:hAnsi="Arial" w:cs="Arial"/>
          <w:lang w:val="it-IT"/>
        </w:rPr>
      </w:pPr>
    </w:p>
    <w:p w14:paraId="035D9BA4" w14:textId="77777777" w:rsidR="00AF2C6A" w:rsidRPr="007B473B" w:rsidRDefault="00AF2C6A" w:rsidP="00AF2C6A">
      <w:pPr>
        <w:ind w:right="3401"/>
        <w:jc w:val="both"/>
        <w:rPr>
          <w:rFonts w:ascii="Arial" w:hAnsi="Arial" w:cs="Arial"/>
          <w:b/>
          <w:sz w:val="16"/>
          <w:szCs w:val="16"/>
        </w:rPr>
      </w:pPr>
      <w:r w:rsidRPr="007B473B">
        <w:rPr>
          <w:rFonts w:ascii="Arial" w:hAnsi="Arial" w:cs="Arial"/>
          <w:b/>
          <w:sz w:val="16"/>
          <w:szCs w:val="16"/>
        </w:rPr>
        <w:t>Über GARDENA</w:t>
      </w:r>
    </w:p>
    <w:p w14:paraId="035D9BA5" w14:textId="77777777" w:rsidR="00AF2C6A" w:rsidRDefault="00AF2C6A" w:rsidP="00AF2C6A">
      <w:pPr>
        <w:ind w:right="2513"/>
        <w:jc w:val="both"/>
        <w:rPr>
          <w:rFonts w:ascii="Arial" w:hAnsi="Arial" w:cs="Arial"/>
          <w:sz w:val="16"/>
          <w:szCs w:val="16"/>
        </w:rPr>
      </w:pPr>
      <w:r w:rsidRPr="007B473B">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14:paraId="035D9BBA" w14:textId="7F7FBE4A" w:rsidR="0002720B" w:rsidRPr="007B473B" w:rsidRDefault="0002720B" w:rsidP="00300185">
      <w:pPr>
        <w:rPr>
          <w:rFonts w:ascii="Arial" w:hAnsi="Arial" w:cs="Arial"/>
          <w:lang w:val="it-IT"/>
        </w:rPr>
      </w:pPr>
    </w:p>
    <w:sectPr w:rsidR="0002720B" w:rsidRPr="007B473B" w:rsidSect="00310E7F">
      <w:footerReference w:type="default" r:id="rId11"/>
      <w:pgSz w:w="11906" w:h="16838"/>
      <w:pgMar w:top="1417" w:right="1134" w:bottom="1702"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D9BC7" w14:textId="77777777" w:rsidR="00D165BD" w:rsidRDefault="00D165BD" w:rsidP="00E918B4">
      <w:r>
        <w:separator/>
      </w:r>
    </w:p>
  </w:endnote>
  <w:endnote w:type="continuationSeparator" w:id="0">
    <w:p w14:paraId="035D9BC8" w14:textId="77777777" w:rsidR="00D165BD" w:rsidRDefault="00D165BD" w:rsidP="00E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Sylfae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ET Sans">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D9BCC" w14:textId="5511BDEC" w:rsidR="00C12847" w:rsidRPr="00C12847" w:rsidRDefault="00C12847" w:rsidP="005A7085">
    <w:pPr>
      <w:pStyle w:val="Fuzeile"/>
      <w:jc w:val="right"/>
      <w:rPr>
        <w:rFonts w:ascii="Century Gothic" w:hAnsi="Century Gothic"/>
        <w:sz w:val="18"/>
        <w:szCs w:val="18"/>
      </w:rPr>
    </w:pPr>
    <w:r w:rsidRPr="00C12847">
      <w:rPr>
        <w:rFonts w:ascii="Century Gothic" w:hAnsi="Century Gothic"/>
        <w:sz w:val="18"/>
        <w:szCs w:val="18"/>
      </w:rPr>
      <w:fldChar w:fldCharType="begin"/>
    </w:r>
    <w:r w:rsidRPr="00C12847">
      <w:rPr>
        <w:rFonts w:ascii="Century Gothic" w:hAnsi="Century Gothic"/>
        <w:sz w:val="18"/>
        <w:szCs w:val="18"/>
      </w:rPr>
      <w:instrText>PAGE   \* MERGEFORMAT</w:instrText>
    </w:r>
    <w:r w:rsidRPr="00C12847">
      <w:rPr>
        <w:rFonts w:ascii="Century Gothic" w:hAnsi="Century Gothic"/>
        <w:sz w:val="18"/>
        <w:szCs w:val="18"/>
      </w:rPr>
      <w:fldChar w:fldCharType="separate"/>
    </w:r>
    <w:r w:rsidR="005E19B7" w:rsidRPr="005E19B7">
      <w:rPr>
        <w:rFonts w:ascii="Century Gothic" w:hAnsi="Century Gothic"/>
        <w:noProof/>
        <w:sz w:val="18"/>
        <w:szCs w:val="18"/>
        <w:lang w:val="it-IT"/>
      </w:rPr>
      <w:t>4</w:t>
    </w:r>
    <w:r w:rsidRPr="00C12847">
      <w:rPr>
        <w:rFonts w:ascii="Century Gothic" w:hAnsi="Century Gothic"/>
        <w:sz w:val="18"/>
        <w:szCs w:val="18"/>
      </w:rPr>
      <w:fldChar w:fldCharType="end"/>
    </w:r>
  </w:p>
  <w:p w14:paraId="035D9BCD" w14:textId="77777777" w:rsidR="00F449D6" w:rsidRPr="00D27191" w:rsidRDefault="00F449D6" w:rsidP="005A7085">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D9BC5" w14:textId="77777777" w:rsidR="00D165BD" w:rsidRDefault="00D165BD" w:rsidP="00E918B4">
      <w:r>
        <w:separator/>
      </w:r>
    </w:p>
  </w:footnote>
  <w:footnote w:type="continuationSeparator" w:id="0">
    <w:p w14:paraId="035D9BC6" w14:textId="77777777" w:rsidR="00D165BD" w:rsidRDefault="00D165BD" w:rsidP="00E9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2CF7"/>
    <w:multiLevelType w:val="hybridMultilevel"/>
    <w:tmpl w:val="6116E776"/>
    <w:lvl w:ilvl="0" w:tplc="5138366E">
      <w:start w:val="1"/>
      <w:numFmt w:val="bullet"/>
      <w:lvlText w:val=""/>
      <w:lvlJc w:val="left"/>
      <w:pPr>
        <w:tabs>
          <w:tab w:val="num" w:pos="720"/>
        </w:tabs>
        <w:ind w:left="720" w:hanging="360"/>
      </w:pPr>
      <w:rPr>
        <w:rFonts w:ascii="Wingdings" w:hAnsi="Wingdings" w:hint="default"/>
      </w:rPr>
    </w:lvl>
    <w:lvl w:ilvl="1" w:tplc="98264E58" w:tentative="1">
      <w:start w:val="1"/>
      <w:numFmt w:val="bullet"/>
      <w:lvlText w:val=""/>
      <w:lvlJc w:val="left"/>
      <w:pPr>
        <w:tabs>
          <w:tab w:val="num" w:pos="1440"/>
        </w:tabs>
        <w:ind w:left="1440" w:hanging="360"/>
      </w:pPr>
      <w:rPr>
        <w:rFonts w:ascii="Wingdings" w:hAnsi="Wingdings" w:hint="default"/>
      </w:rPr>
    </w:lvl>
    <w:lvl w:ilvl="2" w:tplc="16EE1850" w:tentative="1">
      <w:start w:val="1"/>
      <w:numFmt w:val="bullet"/>
      <w:lvlText w:val=""/>
      <w:lvlJc w:val="left"/>
      <w:pPr>
        <w:tabs>
          <w:tab w:val="num" w:pos="2160"/>
        </w:tabs>
        <w:ind w:left="2160" w:hanging="360"/>
      </w:pPr>
      <w:rPr>
        <w:rFonts w:ascii="Wingdings" w:hAnsi="Wingdings" w:hint="default"/>
      </w:rPr>
    </w:lvl>
    <w:lvl w:ilvl="3" w:tplc="F3D830BC" w:tentative="1">
      <w:start w:val="1"/>
      <w:numFmt w:val="bullet"/>
      <w:lvlText w:val=""/>
      <w:lvlJc w:val="left"/>
      <w:pPr>
        <w:tabs>
          <w:tab w:val="num" w:pos="2880"/>
        </w:tabs>
        <w:ind w:left="2880" w:hanging="360"/>
      </w:pPr>
      <w:rPr>
        <w:rFonts w:ascii="Wingdings" w:hAnsi="Wingdings" w:hint="default"/>
      </w:rPr>
    </w:lvl>
    <w:lvl w:ilvl="4" w:tplc="1E702448" w:tentative="1">
      <w:start w:val="1"/>
      <w:numFmt w:val="bullet"/>
      <w:lvlText w:val=""/>
      <w:lvlJc w:val="left"/>
      <w:pPr>
        <w:tabs>
          <w:tab w:val="num" w:pos="3600"/>
        </w:tabs>
        <w:ind w:left="3600" w:hanging="360"/>
      </w:pPr>
      <w:rPr>
        <w:rFonts w:ascii="Wingdings" w:hAnsi="Wingdings" w:hint="default"/>
      </w:rPr>
    </w:lvl>
    <w:lvl w:ilvl="5" w:tplc="402654E6" w:tentative="1">
      <w:start w:val="1"/>
      <w:numFmt w:val="bullet"/>
      <w:lvlText w:val=""/>
      <w:lvlJc w:val="left"/>
      <w:pPr>
        <w:tabs>
          <w:tab w:val="num" w:pos="4320"/>
        </w:tabs>
        <w:ind w:left="4320" w:hanging="360"/>
      </w:pPr>
      <w:rPr>
        <w:rFonts w:ascii="Wingdings" w:hAnsi="Wingdings" w:hint="default"/>
      </w:rPr>
    </w:lvl>
    <w:lvl w:ilvl="6" w:tplc="8E668022" w:tentative="1">
      <w:start w:val="1"/>
      <w:numFmt w:val="bullet"/>
      <w:lvlText w:val=""/>
      <w:lvlJc w:val="left"/>
      <w:pPr>
        <w:tabs>
          <w:tab w:val="num" w:pos="5040"/>
        </w:tabs>
        <w:ind w:left="5040" w:hanging="360"/>
      </w:pPr>
      <w:rPr>
        <w:rFonts w:ascii="Wingdings" w:hAnsi="Wingdings" w:hint="default"/>
      </w:rPr>
    </w:lvl>
    <w:lvl w:ilvl="7" w:tplc="14B83B3A" w:tentative="1">
      <w:start w:val="1"/>
      <w:numFmt w:val="bullet"/>
      <w:lvlText w:val=""/>
      <w:lvlJc w:val="left"/>
      <w:pPr>
        <w:tabs>
          <w:tab w:val="num" w:pos="5760"/>
        </w:tabs>
        <w:ind w:left="5760" w:hanging="360"/>
      </w:pPr>
      <w:rPr>
        <w:rFonts w:ascii="Wingdings" w:hAnsi="Wingdings" w:hint="default"/>
      </w:rPr>
    </w:lvl>
    <w:lvl w:ilvl="8" w:tplc="8D64B4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1B0"/>
    <w:multiLevelType w:val="hybridMultilevel"/>
    <w:tmpl w:val="C140613E"/>
    <w:lvl w:ilvl="0" w:tplc="DB5C0846">
      <w:start w:val="1"/>
      <w:numFmt w:val="bullet"/>
      <w:lvlText w:val=""/>
      <w:lvlJc w:val="left"/>
      <w:pPr>
        <w:tabs>
          <w:tab w:val="num" w:pos="720"/>
        </w:tabs>
        <w:ind w:left="720" w:hanging="360"/>
      </w:pPr>
      <w:rPr>
        <w:rFonts w:ascii="Wingdings" w:hAnsi="Wingdings" w:hint="default"/>
      </w:rPr>
    </w:lvl>
    <w:lvl w:ilvl="1" w:tplc="D3FAA50E" w:tentative="1">
      <w:start w:val="1"/>
      <w:numFmt w:val="bullet"/>
      <w:lvlText w:val=""/>
      <w:lvlJc w:val="left"/>
      <w:pPr>
        <w:tabs>
          <w:tab w:val="num" w:pos="1440"/>
        </w:tabs>
        <w:ind w:left="1440" w:hanging="360"/>
      </w:pPr>
      <w:rPr>
        <w:rFonts w:ascii="Wingdings" w:hAnsi="Wingdings" w:hint="default"/>
      </w:rPr>
    </w:lvl>
    <w:lvl w:ilvl="2" w:tplc="8AB818F6" w:tentative="1">
      <w:start w:val="1"/>
      <w:numFmt w:val="bullet"/>
      <w:lvlText w:val=""/>
      <w:lvlJc w:val="left"/>
      <w:pPr>
        <w:tabs>
          <w:tab w:val="num" w:pos="2160"/>
        </w:tabs>
        <w:ind w:left="2160" w:hanging="360"/>
      </w:pPr>
      <w:rPr>
        <w:rFonts w:ascii="Wingdings" w:hAnsi="Wingdings" w:hint="default"/>
      </w:rPr>
    </w:lvl>
    <w:lvl w:ilvl="3" w:tplc="0B52C6EC" w:tentative="1">
      <w:start w:val="1"/>
      <w:numFmt w:val="bullet"/>
      <w:lvlText w:val=""/>
      <w:lvlJc w:val="left"/>
      <w:pPr>
        <w:tabs>
          <w:tab w:val="num" w:pos="2880"/>
        </w:tabs>
        <w:ind w:left="2880" w:hanging="360"/>
      </w:pPr>
      <w:rPr>
        <w:rFonts w:ascii="Wingdings" w:hAnsi="Wingdings" w:hint="default"/>
      </w:rPr>
    </w:lvl>
    <w:lvl w:ilvl="4" w:tplc="EFBED5A2" w:tentative="1">
      <w:start w:val="1"/>
      <w:numFmt w:val="bullet"/>
      <w:lvlText w:val=""/>
      <w:lvlJc w:val="left"/>
      <w:pPr>
        <w:tabs>
          <w:tab w:val="num" w:pos="3600"/>
        </w:tabs>
        <w:ind w:left="3600" w:hanging="360"/>
      </w:pPr>
      <w:rPr>
        <w:rFonts w:ascii="Wingdings" w:hAnsi="Wingdings" w:hint="default"/>
      </w:rPr>
    </w:lvl>
    <w:lvl w:ilvl="5" w:tplc="38A45DD0" w:tentative="1">
      <w:start w:val="1"/>
      <w:numFmt w:val="bullet"/>
      <w:lvlText w:val=""/>
      <w:lvlJc w:val="left"/>
      <w:pPr>
        <w:tabs>
          <w:tab w:val="num" w:pos="4320"/>
        </w:tabs>
        <w:ind w:left="4320" w:hanging="360"/>
      </w:pPr>
      <w:rPr>
        <w:rFonts w:ascii="Wingdings" w:hAnsi="Wingdings" w:hint="default"/>
      </w:rPr>
    </w:lvl>
    <w:lvl w:ilvl="6" w:tplc="49DE46B4" w:tentative="1">
      <w:start w:val="1"/>
      <w:numFmt w:val="bullet"/>
      <w:lvlText w:val=""/>
      <w:lvlJc w:val="left"/>
      <w:pPr>
        <w:tabs>
          <w:tab w:val="num" w:pos="5040"/>
        </w:tabs>
        <w:ind w:left="5040" w:hanging="360"/>
      </w:pPr>
      <w:rPr>
        <w:rFonts w:ascii="Wingdings" w:hAnsi="Wingdings" w:hint="default"/>
      </w:rPr>
    </w:lvl>
    <w:lvl w:ilvl="7" w:tplc="EB7699D8" w:tentative="1">
      <w:start w:val="1"/>
      <w:numFmt w:val="bullet"/>
      <w:lvlText w:val=""/>
      <w:lvlJc w:val="left"/>
      <w:pPr>
        <w:tabs>
          <w:tab w:val="num" w:pos="5760"/>
        </w:tabs>
        <w:ind w:left="5760" w:hanging="360"/>
      </w:pPr>
      <w:rPr>
        <w:rFonts w:ascii="Wingdings" w:hAnsi="Wingdings" w:hint="default"/>
      </w:rPr>
    </w:lvl>
    <w:lvl w:ilvl="8" w:tplc="5958F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80921"/>
    <w:multiLevelType w:val="multilevel"/>
    <w:tmpl w:val="FC04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A37A36"/>
    <w:multiLevelType w:val="hybridMultilevel"/>
    <w:tmpl w:val="987C715A"/>
    <w:lvl w:ilvl="0" w:tplc="ED8E189C">
      <w:start w:val="1"/>
      <w:numFmt w:val="bullet"/>
      <w:lvlText w:val="•"/>
      <w:lvlJc w:val="left"/>
      <w:pPr>
        <w:tabs>
          <w:tab w:val="num" w:pos="720"/>
        </w:tabs>
        <w:ind w:left="720" w:hanging="360"/>
      </w:pPr>
      <w:rPr>
        <w:rFonts w:ascii="Arial" w:hAnsi="Arial" w:hint="default"/>
      </w:rPr>
    </w:lvl>
    <w:lvl w:ilvl="1" w:tplc="5B1819F4" w:tentative="1">
      <w:start w:val="1"/>
      <w:numFmt w:val="bullet"/>
      <w:lvlText w:val="•"/>
      <w:lvlJc w:val="left"/>
      <w:pPr>
        <w:tabs>
          <w:tab w:val="num" w:pos="1440"/>
        </w:tabs>
        <w:ind w:left="1440" w:hanging="360"/>
      </w:pPr>
      <w:rPr>
        <w:rFonts w:ascii="Arial" w:hAnsi="Arial" w:hint="default"/>
      </w:rPr>
    </w:lvl>
    <w:lvl w:ilvl="2" w:tplc="0AF6D732" w:tentative="1">
      <w:start w:val="1"/>
      <w:numFmt w:val="bullet"/>
      <w:lvlText w:val="•"/>
      <w:lvlJc w:val="left"/>
      <w:pPr>
        <w:tabs>
          <w:tab w:val="num" w:pos="2160"/>
        </w:tabs>
        <w:ind w:left="2160" w:hanging="360"/>
      </w:pPr>
      <w:rPr>
        <w:rFonts w:ascii="Arial" w:hAnsi="Arial" w:hint="default"/>
      </w:rPr>
    </w:lvl>
    <w:lvl w:ilvl="3" w:tplc="17429B2A" w:tentative="1">
      <w:start w:val="1"/>
      <w:numFmt w:val="bullet"/>
      <w:lvlText w:val="•"/>
      <w:lvlJc w:val="left"/>
      <w:pPr>
        <w:tabs>
          <w:tab w:val="num" w:pos="2880"/>
        </w:tabs>
        <w:ind w:left="2880" w:hanging="360"/>
      </w:pPr>
      <w:rPr>
        <w:rFonts w:ascii="Arial" w:hAnsi="Arial" w:hint="default"/>
      </w:rPr>
    </w:lvl>
    <w:lvl w:ilvl="4" w:tplc="40521596" w:tentative="1">
      <w:start w:val="1"/>
      <w:numFmt w:val="bullet"/>
      <w:lvlText w:val="•"/>
      <w:lvlJc w:val="left"/>
      <w:pPr>
        <w:tabs>
          <w:tab w:val="num" w:pos="3600"/>
        </w:tabs>
        <w:ind w:left="3600" w:hanging="360"/>
      </w:pPr>
      <w:rPr>
        <w:rFonts w:ascii="Arial" w:hAnsi="Arial" w:hint="default"/>
      </w:rPr>
    </w:lvl>
    <w:lvl w:ilvl="5" w:tplc="6A3CE524" w:tentative="1">
      <w:start w:val="1"/>
      <w:numFmt w:val="bullet"/>
      <w:lvlText w:val="•"/>
      <w:lvlJc w:val="left"/>
      <w:pPr>
        <w:tabs>
          <w:tab w:val="num" w:pos="4320"/>
        </w:tabs>
        <w:ind w:left="4320" w:hanging="360"/>
      </w:pPr>
      <w:rPr>
        <w:rFonts w:ascii="Arial" w:hAnsi="Arial" w:hint="default"/>
      </w:rPr>
    </w:lvl>
    <w:lvl w:ilvl="6" w:tplc="367EF932" w:tentative="1">
      <w:start w:val="1"/>
      <w:numFmt w:val="bullet"/>
      <w:lvlText w:val="•"/>
      <w:lvlJc w:val="left"/>
      <w:pPr>
        <w:tabs>
          <w:tab w:val="num" w:pos="5040"/>
        </w:tabs>
        <w:ind w:left="5040" w:hanging="360"/>
      </w:pPr>
      <w:rPr>
        <w:rFonts w:ascii="Arial" w:hAnsi="Arial" w:hint="default"/>
      </w:rPr>
    </w:lvl>
    <w:lvl w:ilvl="7" w:tplc="7FE29810" w:tentative="1">
      <w:start w:val="1"/>
      <w:numFmt w:val="bullet"/>
      <w:lvlText w:val="•"/>
      <w:lvlJc w:val="left"/>
      <w:pPr>
        <w:tabs>
          <w:tab w:val="num" w:pos="5760"/>
        </w:tabs>
        <w:ind w:left="5760" w:hanging="360"/>
      </w:pPr>
      <w:rPr>
        <w:rFonts w:ascii="Arial" w:hAnsi="Arial" w:hint="default"/>
      </w:rPr>
    </w:lvl>
    <w:lvl w:ilvl="8" w:tplc="431AD0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B219FE"/>
    <w:multiLevelType w:val="hybridMultilevel"/>
    <w:tmpl w:val="95346FA8"/>
    <w:lvl w:ilvl="0" w:tplc="FFFFFFFF">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60066F"/>
    <w:multiLevelType w:val="hybridMultilevel"/>
    <w:tmpl w:val="0D96B70E"/>
    <w:lvl w:ilvl="0" w:tplc="3C0CE614">
      <w:start w:val="1"/>
      <w:numFmt w:val="bullet"/>
      <w:lvlText w:val="•"/>
      <w:lvlJc w:val="left"/>
      <w:pPr>
        <w:tabs>
          <w:tab w:val="num" w:pos="720"/>
        </w:tabs>
        <w:ind w:left="720" w:hanging="360"/>
      </w:pPr>
      <w:rPr>
        <w:rFonts w:ascii="Arial" w:hAnsi="Arial" w:hint="default"/>
      </w:rPr>
    </w:lvl>
    <w:lvl w:ilvl="1" w:tplc="3A5651E8" w:tentative="1">
      <w:start w:val="1"/>
      <w:numFmt w:val="bullet"/>
      <w:lvlText w:val="•"/>
      <w:lvlJc w:val="left"/>
      <w:pPr>
        <w:tabs>
          <w:tab w:val="num" w:pos="1440"/>
        </w:tabs>
        <w:ind w:left="1440" w:hanging="360"/>
      </w:pPr>
      <w:rPr>
        <w:rFonts w:ascii="Arial" w:hAnsi="Arial" w:hint="default"/>
      </w:rPr>
    </w:lvl>
    <w:lvl w:ilvl="2" w:tplc="C0A62A2A" w:tentative="1">
      <w:start w:val="1"/>
      <w:numFmt w:val="bullet"/>
      <w:lvlText w:val="•"/>
      <w:lvlJc w:val="left"/>
      <w:pPr>
        <w:tabs>
          <w:tab w:val="num" w:pos="2160"/>
        </w:tabs>
        <w:ind w:left="2160" w:hanging="360"/>
      </w:pPr>
      <w:rPr>
        <w:rFonts w:ascii="Arial" w:hAnsi="Arial" w:hint="default"/>
      </w:rPr>
    </w:lvl>
    <w:lvl w:ilvl="3" w:tplc="1A220E52" w:tentative="1">
      <w:start w:val="1"/>
      <w:numFmt w:val="bullet"/>
      <w:lvlText w:val="•"/>
      <w:lvlJc w:val="left"/>
      <w:pPr>
        <w:tabs>
          <w:tab w:val="num" w:pos="2880"/>
        </w:tabs>
        <w:ind w:left="2880" w:hanging="360"/>
      </w:pPr>
      <w:rPr>
        <w:rFonts w:ascii="Arial" w:hAnsi="Arial" w:hint="default"/>
      </w:rPr>
    </w:lvl>
    <w:lvl w:ilvl="4" w:tplc="C464B8A0" w:tentative="1">
      <w:start w:val="1"/>
      <w:numFmt w:val="bullet"/>
      <w:lvlText w:val="•"/>
      <w:lvlJc w:val="left"/>
      <w:pPr>
        <w:tabs>
          <w:tab w:val="num" w:pos="3600"/>
        </w:tabs>
        <w:ind w:left="3600" w:hanging="360"/>
      </w:pPr>
      <w:rPr>
        <w:rFonts w:ascii="Arial" w:hAnsi="Arial" w:hint="default"/>
      </w:rPr>
    </w:lvl>
    <w:lvl w:ilvl="5" w:tplc="42E47580" w:tentative="1">
      <w:start w:val="1"/>
      <w:numFmt w:val="bullet"/>
      <w:lvlText w:val="•"/>
      <w:lvlJc w:val="left"/>
      <w:pPr>
        <w:tabs>
          <w:tab w:val="num" w:pos="4320"/>
        </w:tabs>
        <w:ind w:left="4320" w:hanging="360"/>
      </w:pPr>
      <w:rPr>
        <w:rFonts w:ascii="Arial" w:hAnsi="Arial" w:hint="default"/>
      </w:rPr>
    </w:lvl>
    <w:lvl w:ilvl="6" w:tplc="50543126" w:tentative="1">
      <w:start w:val="1"/>
      <w:numFmt w:val="bullet"/>
      <w:lvlText w:val="•"/>
      <w:lvlJc w:val="left"/>
      <w:pPr>
        <w:tabs>
          <w:tab w:val="num" w:pos="5040"/>
        </w:tabs>
        <w:ind w:left="5040" w:hanging="360"/>
      </w:pPr>
      <w:rPr>
        <w:rFonts w:ascii="Arial" w:hAnsi="Arial" w:hint="default"/>
      </w:rPr>
    </w:lvl>
    <w:lvl w:ilvl="7" w:tplc="DC5AFB52" w:tentative="1">
      <w:start w:val="1"/>
      <w:numFmt w:val="bullet"/>
      <w:lvlText w:val="•"/>
      <w:lvlJc w:val="left"/>
      <w:pPr>
        <w:tabs>
          <w:tab w:val="num" w:pos="5760"/>
        </w:tabs>
        <w:ind w:left="5760" w:hanging="360"/>
      </w:pPr>
      <w:rPr>
        <w:rFonts w:ascii="Arial" w:hAnsi="Arial" w:hint="default"/>
      </w:rPr>
    </w:lvl>
    <w:lvl w:ilvl="8" w:tplc="16ECD0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037141"/>
    <w:multiLevelType w:val="hybridMultilevel"/>
    <w:tmpl w:val="2FBA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5"/>
  </w:num>
  <w:num w:numId="6">
    <w:abstractNumId w:val="3"/>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283"/>
  <w:characterSpacingControl w:val="doNotCompress"/>
  <w:hdrShapeDefaults>
    <o:shapedefaults v:ext="edit" spidmax="63489">
      <o:colormru v:ext="edit" colors="#f30,#f60,#06bbd4,#07cce7,#00ae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F3"/>
    <w:rsid w:val="000000A7"/>
    <w:rsid w:val="00000278"/>
    <w:rsid w:val="00000311"/>
    <w:rsid w:val="0000102F"/>
    <w:rsid w:val="00001BC6"/>
    <w:rsid w:val="000034C3"/>
    <w:rsid w:val="000038E0"/>
    <w:rsid w:val="00003E13"/>
    <w:rsid w:val="0000442E"/>
    <w:rsid w:val="00004FD5"/>
    <w:rsid w:val="000055AB"/>
    <w:rsid w:val="00006469"/>
    <w:rsid w:val="00007202"/>
    <w:rsid w:val="00013DD1"/>
    <w:rsid w:val="000144B3"/>
    <w:rsid w:val="00014B4D"/>
    <w:rsid w:val="00015998"/>
    <w:rsid w:val="00016467"/>
    <w:rsid w:val="00016729"/>
    <w:rsid w:val="00020144"/>
    <w:rsid w:val="00021A8F"/>
    <w:rsid w:val="000224DB"/>
    <w:rsid w:val="0002254B"/>
    <w:rsid w:val="00022DEF"/>
    <w:rsid w:val="000235D3"/>
    <w:rsid w:val="00025A59"/>
    <w:rsid w:val="000268D3"/>
    <w:rsid w:val="0002720B"/>
    <w:rsid w:val="0002739A"/>
    <w:rsid w:val="00027594"/>
    <w:rsid w:val="000302FF"/>
    <w:rsid w:val="00030A88"/>
    <w:rsid w:val="00033628"/>
    <w:rsid w:val="000340A6"/>
    <w:rsid w:val="00034581"/>
    <w:rsid w:val="0003596A"/>
    <w:rsid w:val="00035A8E"/>
    <w:rsid w:val="0003784C"/>
    <w:rsid w:val="00040B97"/>
    <w:rsid w:val="00041B68"/>
    <w:rsid w:val="00043235"/>
    <w:rsid w:val="0004384A"/>
    <w:rsid w:val="0004397D"/>
    <w:rsid w:val="00044AE5"/>
    <w:rsid w:val="00044EB2"/>
    <w:rsid w:val="00046019"/>
    <w:rsid w:val="00046427"/>
    <w:rsid w:val="000479E1"/>
    <w:rsid w:val="00047C05"/>
    <w:rsid w:val="0005087D"/>
    <w:rsid w:val="0005294D"/>
    <w:rsid w:val="000532B8"/>
    <w:rsid w:val="00053FDE"/>
    <w:rsid w:val="00057CEC"/>
    <w:rsid w:val="000618D3"/>
    <w:rsid w:val="00062752"/>
    <w:rsid w:val="00063056"/>
    <w:rsid w:val="00063920"/>
    <w:rsid w:val="00065250"/>
    <w:rsid w:val="0006695B"/>
    <w:rsid w:val="0007274C"/>
    <w:rsid w:val="0007284E"/>
    <w:rsid w:val="00073B3A"/>
    <w:rsid w:val="00075AFB"/>
    <w:rsid w:val="0007602D"/>
    <w:rsid w:val="00076170"/>
    <w:rsid w:val="00076180"/>
    <w:rsid w:val="0007749F"/>
    <w:rsid w:val="00077BB8"/>
    <w:rsid w:val="00077C02"/>
    <w:rsid w:val="000815FB"/>
    <w:rsid w:val="00082805"/>
    <w:rsid w:val="00082D18"/>
    <w:rsid w:val="00082F28"/>
    <w:rsid w:val="000840BE"/>
    <w:rsid w:val="00086FA4"/>
    <w:rsid w:val="00087A37"/>
    <w:rsid w:val="000901B9"/>
    <w:rsid w:val="00090B4C"/>
    <w:rsid w:val="000914F7"/>
    <w:rsid w:val="00091D0C"/>
    <w:rsid w:val="000953B7"/>
    <w:rsid w:val="00095C07"/>
    <w:rsid w:val="00096E10"/>
    <w:rsid w:val="00097BF5"/>
    <w:rsid w:val="000A012E"/>
    <w:rsid w:val="000A0A82"/>
    <w:rsid w:val="000A0B67"/>
    <w:rsid w:val="000A0D7A"/>
    <w:rsid w:val="000A11AC"/>
    <w:rsid w:val="000A2D1B"/>
    <w:rsid w:val="000A36A7"/>
    <w:rsid w:val="000A3D5E"/>
    <w:rsid w:val="000A44F7"/>
    <w:rsid w:val="000A550D"/>
    <w:rsid w:val="000A5BA6"/>
    <w:rsid w:val="000A688A"/>
    <w:rsid w:val="000A6B49"/>
    <w:rsid w:val="000A6CBF"/>
    <w:rsid w:val="000A76A9"/>
    <w:rsid w:val="000A772A"/>
    <w:rsid w:val="000A7C55"/>
    <w:rsid w:val="000B0ADF"/>
    <w:rsid w:val="000B1167"/>
    <w:rsid w:val="000B17A1"/>
    <w:rsid w:val="000B1A5D"/>
    <w:rsid w:val="000B5558"/>
    <w:rsid w:val="000B57BE"/>
    <w:rsid w:val="000C0661"/>
    <w:rsid w:val="000C2845"/>
    <w:rsid w:val="000C3871"/>
    <w:rsid w:val="000C3D68"/>
    <w:rsid w:val="000C3E7E"/>
    <w:rsid w:val="000C3F15"/>
    <w:rsid w:val="000C4A57"/>
    <w:rsid w:val="000C5E21"/>
    <w:rsid w:val="000C6236"/>
    <w:rsid w:val="000D195F"/>
    <w:rsid w:val="000D1C4A"/>
    <w:rsid w:val="000D1D6D"/>
    <w:rsid w:val="000D1F84"/>
    <w:rsid w:val="000D216D"/>
    <w:rsid w:val="000D2195"/>
    <w:rsid w:val="000D4798"/>
    <w:rsid w:val="000D4F7C"/>
    <w:rsid w:val="000D589E"/>
    <w:rsid w:val="000D7468"/>
    <w:rsid w:val="000D7F16"/>
    <w:rsid w:val="000E03F1"/>
    <w:rsid w:val="000E076F"/>
    <w:rsid w:val="000E0A55"/>
    <w:rsid w:val="000E16D8"/>
    <w:rsid w:val="000E1B20"/>
    <w:rsid w:val="000E1B3A"/>
    <w:rsid w:val="000E3870"/>
    <w:rsid w:val="000E462E"/>
    <w:rsid w:val="000E4985"/>
    <w:rsid w:val="000E4AAD"/>
    <w:rsid w:val="000E5850"/>
    <w:rsid w:val="000E5894"/>
    <w:rsid w:val="000E5908"/>
    <w:rsid w:val="000E7227"/>
    <w:rsid w:val="000F1F46"/>
    <w:rsid w:val="000F204F"/>
    <w:rsid w:val="000F5137"/>
    <w:rsid w:val="000F532B"/>
    <w:rsid w:val="000F5506"/>
    <w:rsid w:val="000F6286"/>
    <w:rsid w:val="000F653A"/>
    <w:rsid w:val="000F6AC1"/>
    <w:rsid w:val="000F792B"/>
    <w:rsid w:val="000F7DFB"/>
    <w:rsid w:val="000F7F1D"/>
    <w:rsid w:val="001026DA"/>
    <w:rsid w:val="001027C8"/>
    <w:rsid w:val="00103149"/>
    <w:rsid w:val="00105536"/>
    <w:rsid w:val="001106FF"/>
    <w:rsid w:val="00110E9A"/>
    <w:rsid w:val="001139B4"/>
    <w:rsid w:val="00113C27"/>
    <w:rsid w:val="00114BC2"/>
    <w:rsid w:val="00115090"/>
    <w:rsid w:val="00120485"/>
    <w:rsid w:val="00120F58"/>
    <w:rsid w:val="00122F6B"/>
    <w:rsid w:val="00124157"/>
    <w:rsid w:val="0012442C"/>
    <w:rsid w:val="00124779"/>
    <w:rsid w:val="001248DD"/>
    <w:rsid w:val="00125E3E"/>
    <w:rsid w:val="00130E95"/>
    <w:rsid w:val="00130F6D"/>
    <w:rsid w:val="001311CF"/>
    <w:rsid w:val="00132163"/>
    <w:rsid w:val="00132D1A"/>
    <w:rsid w:val="001336B3"/>
    <w:rsid w:val="00133D25"/>
    <w:rsid w:val="00133F1B"/>
    <w:rsid w:val="001354BD"/>
    <w:rsid w:val="00135AD1"/>
    <w:rsid w:val="0013606C"/>
    <w:rsid w:val="001360D1"/>
    <w:rsid w:val="001414D1"/>
    <w:rsid w:val="00141A74"/>
    <w:rsid w:val="0014315B"/>
    <w:rsid w:val="001444F6"/>
    <w:rsid w:val="00145417"/>
    <w:rsid w:val="0014609B"/>
    <w:rsid w:val="001470D1"/>
    <w:rsid w:val="00150CDD"/>
    <w:rsid w:val="00150D0C"/>
    <w:rsid w:val="001526ED"/>
    <w:rsid w:val="001529B6"/>
    <w:rsid w:val="001532DB"/>
    <w:rsid w:val="00155235"/>
    <w:rsid w:val="00155789"/>
    <w:rsid w:val="001563A8"/>
    <w:rsid w:val="0015650B"/>
    <w:rsid w:val="00156815"/>
    <w:rsid w:val="00157C2D"/>
    <w:rsid w:val="00161227"/>
    <w:rsid w:val="00161273"/>
    <w:rsid w:val="00161A21"/>
    <w:rsid w:val="0016207B"/>
    <w:rsid w:val="00163C20"/>
    <w:rsid w:val="00164866"/>
    <w:rsid w:val="001665F6"/>
    <w:rsid w:val="0016731B"/>
    <w:rsid w:val="0017119F"/>
    <w:rsid w:val="001715CF"/>
    <w:rsid w:val="00172E27"/>
    <w:rsid w:val="00173B52"/>
    <w:rsid w:val="00176ADE"/>
    <w:rsid w:val="001774AB"/>
    <w:rsid w:val="00177A66"/>
    <w:rsid w:val="00177FBC"/>
    <w:rsid w:val="001801D4"/>
    <w:rsid w:val="001821CB"/>
    <w:rsid w:val="001833FB"/>
    <w:rsid w:val="00183699"/>
    <w:rsid w:val="00183ADD"/>
    <w:rsid w:val="001847FF"/>
    <w:rsid w:val="0018666E"/>
    <w:rsid w:val="001901B0"/>
    <w:rsid w:val="00194B51"/>
    <w:rsid w:val="0019576E"/>
    <w:rsid w:val="00195B3A"/>
    <w:rsid w:val="00196B6E"/>
    <w:rsid w:val="00197AF2"/>
    <w:rsid w:val="00197B6B"/>
    <w:rsid w:val="001A0377"/>
    <w:rsid w:val="001A2979"/>
    <w:rsid w:val="001A2ACF"/>
    <w:rsid w:val="001A3BC6"/>
    <w:rsid w:val="001A4B78"/>
    <w:rsid w:val="001A5B85"/>
    <w:rsid w:val="001A5D50"/>
    <w:rsid w:val="001A5D5B"/>
    <w:rsid w:val="001A6C1C"/>
    <w:rsid w:val="001A7361"/>
    <w:rsid w:val="001A751A"/>
    <w:rsid w:val="001A7AE6"/>
    <w:rsid w:val="001A7D77"/>
    <w:rsid w:val="001A7E3C"/>
    <w:rsid w:val="001B0562"/>
    <w:rsid w:val="001B07B7"/>
    <w:rsid w:val="001B2239"/>
    <w:rsid w:val="001B2503"/>
    <w:rsid w:val="001B2945"/>
    <w:rsid w:val="001B2C83"/>
    <w:rsid w:val="001B381F"/>
    <w:rsid w:val="001B5224"/>
    <w:rsid w:val="001B5364"/>
    <w:rsid w:val="001B6FC7"/>
    <w:rsid w:val="001B7FC6"/>
    <w:rsid w:val="001C03E8"/>
    <w:rsid w:val="001C0677"/>
    <w:rsid w:val="001C3255"/>
    <w:rsid w:val="001C4FD4"/>
    <w:rsid w:val="001C5CA3"/>
    <w:rsid w:val="001C6052"/>
    <w:rsid w:val="001C7404"/>
    <w:rsid w:val="001D1618"/>
    <w:rsid w:val="001D241A"/>
    <w:rsid w:val="001D368D"/>
    <w:rsid w:val="001D3CBE"/>
    <w:rsid w:val="001D57B3"/>
    <w:rsid w:val="001D690E"/>
    <w:rsid w:val="001D76DC"/>
    <w:rsid w:val="001D7F64"/>
    <w:rsid w:val="001E3887"/>
    <w:rsid w:val="001E3D41"/>
    <w:rsid w:val="001E4420"/>
    <w:rsid w:val="001E45CB"/>
    <w:rsid w:val="001E4677"/>
    <w:rsid w:val="001E4E2C"/>
    <w:rsid w:val="001E510A"/>
    <w:rsid w:val="001E6718"/>
    <w:rsid w:val="001F089E"/>
    <w:rsid w:val="001F1D7C"/>
    <w:rsid w:val="001F334D"/>
    <w:rsid w:val="001F352A"/>
    <w:rsid w:val="001F48E9"/>
    <w:rsid w:val="001F4FAB"/>
    <w:rsid w:val="001F6070"/>
    <w:rsid w:val="0020030B"/>
    <w:rsid w:val="002007BF"/>
    <w:rsid w:val="00200DFB"/>
    <w:rsid w:val="00203397"/>
    <w:rsid w:val="00203A95"/>
    <w:rsid w:val="00206954"/>
    <w:rsid w:val="00211CBA"/>
    <w:rsid w:val="00212059"/>
    <w:rsid w:val="0021224F"/>
    <w:rsid w:val="00212481"/>
    <w:rsid w:val="0021294B"/>
    <w:rsid w:val="00212C41"/>
    <w:rsid w:val="002131C8"/>
    <w:rsid w:val="00213401"/>
    <w:rsid w:val="00213AF7"/>
    <w:rsid w:val="00213CEC"/>
    <w:rsid w:val="002146C1"/>
    <w:rsid w:val="00214C9A"/>
    <w:rsid w:val="0021527D"/>
    <w:rsid w:val="00215765"/>
    <w:rsid w:val="00216C6C"/>
    <w:rsid w:val="0021741D"/>
    <w:rsid w:val="002229FD"/>
    <w:rsid w:val="00222FC7"/>
    <w:rsid w:val="00224113"/>
    <w:rsid w:val="00224A8A"/>
    <w:rsid w:val="00225FDB"/>
    <w:rsid w:val="00226858"/>
    <w:rsid w:val="00230468"/>
    <w:rsid w:val="0023139A"/>
    <w:rsid w:val="00235596"/>
    <w:rsid w:val="002358D9"/>
    <w:rsid w:val="0023593B"/>
    <w:rsid w:val="00235BD0"/>
    <w:rsid w:val="002368C5"/>
    <w:rsid w:val="00237117"/>
    <w:rsid w:val="00240C16"/>
    <w:rsid w:val="00243ACD"/>
    <w:rsid w:val="00243BAB"/>
    <w:rsid w:val="002440F7"/>
    <w:rsid w:val="0024432F"/>
    <w:rsid w:val="00245D0A"/>
    <w:rsid w:val="00250E1B"/>
    <w:rsid w:val="00251251"/>
    <w:rsid w:val="002517EB"/>
    <w:rsid w:val="0025240D"/>
    <w:rsid w:val="00254143"/>
    <w:rsid w:val="00254C21"/>
    <w:rsid w:val="00254E67"/>
    <w:rsid w:val="002561CD"/>
    <w:rsid w:val="00256819"/>
    <w:rsid w:val="00261E97"/>
    <w:rsid w:val="0026279F"/>
    <w:rsid w:val="00262A21"/>
    <w:rsid w:val="00264759"/>
    <w:rsid w:val="00264F4E"/>
    <w:rsid w:val="00265AB5"/>
    <w:rsid w:val="0026692A"/>
    <w:rsid w:val="0026698B"/>
    <w:rsid w:val="00266B26"/>
    <w:rsid w:val="00266CB7"/>
    <w:rsid w:val="00270852"/>
    <w:rsid w:val="00270B49"/>
    <w:rsid w:val="00271227"/>
    <w:rsid w:val="00271232"/>
    <w:rsid w:val="00272E2A"/>
    <w:rsid w:val="002749FB"/>
    <w:rsid w:val="0027676C"/>
    <w:rsid w:val="00276FE8"/>
    <w:rsid w:val="002773DF"/>
    <w:rsid w:val="00277B6D"/>
    <w:rsid w:val="00280337"/>
    <w:rsid w:val="00282043"/>
    <w:rsid w:val="0028249C"/>
    <w:rsid w:val="00283F73"/>
    <w:rsid w:val="00284A3B"/>
    <w:rsid w:val="0028518D"/>
    <w:rsid w:val="00285FE3"/>
    <w:rsid w:val="0029039B"/>
    <w:rsid w:val="0029075D"/>
    <w:rsid w:val="00292486"/>
    <w:rsid w:val="002924E5"/>
    <w:rsid w:val="00293B82"/>
    <w:rsid w:val="00293CC8"/>
    <w:rsid w:val="002942BC"/>
    <w:rsid w:val="0029499D"/>
    <w:rsid w:val="00295714"/>
    <w:rsid w:val="002A748B"/>
    <w:rsid w:val="002A7515"/>
    <w:rsid w:val="002A78E5"/>
    <w:rsid w:val="002B06AE"/>
    <w:rsid w:val="002B06E9"/>
    <w:rsid w:val="002B0A8D"/>
    <w:rsid w:val="002B0E42"/>
    <w:rsid w:val="002B193F"/>
    <w:rsid w:val="002B1C6D"/>
    <w:rsid w:val="002B22BC"/>
    <w:rsid w:val="002B2D3C"/>
    <w:rsid w:val="002B691B"/>
    <w:rsid w:val="002B6CEE"/>
    <w:rsid w:val="002B76C2"/>
    <w:rsid w:val="002C0862"/>
    <w:rsid w:val="002C0CB4"/>
    <w:rsid w:val="002C2B1A"/>
    <w:rsid w:val="002C3B7E"/>
    <w:rsid w:val="002D1595"/>
    <w:rsid w:val="002D1CB2"/>
    <w:rsid w:val="002D48C7"/>
    <w:rsid w:val="002D4940"/>
    <w:rsid w:val="002D49E8"/>
    <w:rsid w:val="002D4F31"/>
    <w:rsid w:val="002D6C3E"/>
    <w:rsid w:val="002D7097"/>
    <w:rsid w:val="002D74BE"/>
    <w:rsid w:val="002D79B4"/>
    <w:rsid w:val="002D7A25"/>
    <w:rsid w:val="002E3461"/>
    <w:rsid w:val="002E4EAA"/>
    <w:rsid w:val="002E53D8"/>
    <w:rsid w:val="002E6137"/>
    <w:rsid w:val="002E6651"/>
    <w:rsid w:val="002F0241"/>
    <w:rsid w:val="002F0E51"/>
    <w:rsid w:val="002F1495"/>
    <w:rsid w:val="002F1655"/>
    <w:rsid w:val="002F229E"/>
    <w:rsid w:val="002F31F9"/>
    <w:rsid w:val="002F565B"/>
    <w:rsid w:val="002F5ECE"/>
    <w:rsid w:val="002F712C"/>
    <w:rsid w:val="00300045"/>
    <w:rsid w:val="00300153"/>
    <w:rsid w:val="00300185"/>
    <w:rsid w:val="0030066B"/>
    <w:rsid w:val="00300CD7"/>
    <w:rsid w:val="003017E0"/>
    <w:rsid w:val="0030231C"/>
    <w:rsid w:val="00303A68"/>
    <w:rsid w:val="00304086"/>
    <w:rsid w:val="003046E9"/>
    <w:rsid w:val="00305F54"/>
    <w:rsid w:val="0030645E"/>
    <w:rsid w:val="00310200"/>
    <w:rsid w:val="00310617"/>
    <w:rsid w:val="00310A06"/>
    <w:rsid w:val="00310A70"/>
    <w:rsid w:val="00310C9F"/>
    <w:rsid w:val="00310E7F"/>
    <w:rsid w:val="003117D4"/>
    <w:rsid w:val="00313304"/>
    <w:rsid w:val="00313613"/>
    <w:rsid w:val="00314A7D"/>
    <w:rsid w:val="00316758"/>
    <w:rsid w:val="0031757B"/>
    <w:rsid w:val="0031794B"/>
    <w:rsid w:val="00322626"/>
    <w:rsid w:val="0032287A"/>
    <w:rsid w:val="00323036"/>
    <w:rsid w:val="00323C80"/>
    <w:rsid w:val="00324BE1"/>
    <w:rsid w:val="00324DDA"/>
    <w:rsid w:val="00326FBA"/>
    <w:rsid w:val="00327BC9"/>
    <w:rsid w:val="00327EAB"/>
    <w:rsid w:val="0033112B"/>
    <w:rsid w:val="00332F16"/>
    <w:rsid w:val="00333089"/>
    <w:rsid w:val="00334460"/>
    <w:rsid w:val="00334716"/>
    <w:rsid w:val="003350BD"/>
    <w:rsid w:val="00335958"/>
    <w:rsid w:val="00336226"/>
    <w:rsid w:val="00336D75"/>
    <w:rsid w:val="003370CB"/>
    <w:rsid w:val="00340295"/>
    <w:rsid w:val="00340664"/>
    <w:rsid w:val="003415D5"/>
    <w:rsid w:val="003427C7"/>
    <w:rsid w:val="0034351C"/>
    <w:rsid w:val="00343BE9"/>
    <w:rsid w:val="003444EC"/>
    <w:rsid w:val="00344F39"/>
    <w:rsid w:val="003452A4"/>
    <w:rsid w:val="00345B7A"/>
    <w:rsid w:val="0034623A"/>
    <w:rsid w:val="00346A8B"/>
    <w:rsid w:val="003470DA"/>
    <w:rsid w:val="00350567"/>
    <w:rsid w:val="00352723"/>
    <w:rsid w:val="00352FCC"/>
    <w:rsid w:val="0035366C"/>
    <w:rsid w:val="0035377D"/>
    <w:rsid w:val="00353CCE"/>
    <w:rsid w:val="00357AEB"/>
    <w:rsid w:val="00357CAA"/>
    <w:rsid w:val="003601DD"/>
    <w:rsid w:val="003611ED"/>
    <w:rsid w:val="00362B56"/>
    <w:rsid w:val="003639BD"/>
    <w:rsid w:val="00365E57"/>
    <w:rsid w:val="0036668A"/>
    <w:rsid w:val="00370A3A"/>
    <w:rsid w:val="003720D8"/>
    <w:rsid w:val="00372720"/>
    <w:rsid w:val="00373020"/>
    <w:rsid w:val="00374AB2"/>
    <w:rsid w:val="00374DC6"/>
    <w:rsid w:val="003765F3"/>
    <w:rsid w:val="00376618"/>
    <w:rsid w:val="00376717"/>
    <w:rsid w:val="0037755F"/>
    <w:rsid w:val="00377D92"/>
    <w:rsid w:val="0038014D"/>
    <w:rsid w:val="003810E9"/>
    <w:rsid w:val="00381399"/>
    <w:rsid w:val="0038180A"/>
    <w:rsid w:val="003824BC"/>
    <w:rsid w:val="00385136"/>
    <w:rsid w:val="0038521B"/>
    <w:rsid w:val="00385817"/>
    <w:rsid w:val="00386EE6"/>
    <w:rsid w:val="003872D9"/>
    <w:rsid w:val="00390977"/>
    <w:rsid w:val="00391098"/>
    <w:rsid w:val="00391BC0"/>
    <w:rsid w:val="00391D28"/>
    <w:rsid w:val="00392906"/>
    <w:rsid w:val="00392DC9"/>
    <w:rsid w:val="00393327"/>
    <w:rsid w:val="00394606"/>
    <w:rsid w:val="00394F58"/>
    <w:rsid w:val="00396439"/>
    <w:rsid w:val="00396761"/>
    <w:rsid w:val="00397972"/>
    <w:rsid w:val="003A2909"/>
    <w:rsid w:val="003A34C7"/>
    <w:rsid w:val="003A3B3D"/>
    <w:rsid w:val="003A3EA4"/>
    <w:rsid w:val="003A40DB"/>
    <w:rsid w:val="003A4236"/>
    <w:rsid w:val="003A4256"/>
    <w:rsid w:val="003A523D"/>
    <w:rsid w:val="003A6983"/>
    <w:rsid w:val="003A7344"/>
    <w:rsid w:val="003B02BA"/>
    <w:rsid w:val="003B089B"/>
    <w:rsid w:val="003B08F3"/>
    <w:rsid w:val="003B0967"/>
    <w:rsid w:val="003B12E0"/>
    <w:rsid w:val="003B3199"/>
    <w:rsid w:val="003B390F"/>
    <w:rsid w:val="003B44B6"/>
    <w:rsid w:val="003B5357"/>
    <w:rsid w:val="003B6A01"/>
    <w:rsid w:val="003B7026"/>
    <w:rsid w:val="003B72E2"/>
    <w:rsid w:val="003C11CD"/>
    <w:rsid w:val="003C11EA"/>
    <w:rsid w:val="003C26E1"/>
    <w:rsid w:val="003C2894"/>
    <w:rsid w:val="003C4987"/>
    <w:rsid w:val="003C49E0"/>
    <w:rsid w:val="003C4BC4"/>
    <w:rsid w:val="003C4C59"/>
    <w:rsid w:val="003C5400"/>
    <w:rsid w:val="003C6CE3"/>
    <w:rsid w:val="003C6EE3"/>
    <w:rsid w:val="003D0E2F"/>
    <w:rsid w:val="003D1B30"/>
    <w:rsid w:val="003D1BF0"/>
    <w:rsid w:val="003D1CEC"/>
    <w:rsid w:val="003D2A6B"/>
    <w:rsid w:val="003D2D09"/>
    <w:rsid w:val="003D2EF0"/>
    <w:rsid w:val="003D3096"/>
    <w:rsid w:val="003D56D1"/>
    <w:rsid w:val="003D5B29"/>
    <w:rsid w:val="003D62F4"/>
    <w:rsid w:val="003D6482"/>
    <w:rsid w:val="003E0710"/>
    <w:rsid w:val="003E2063"/>
    <w:rsid w:val="003E2CF7"/>
    <w:rsid w:val="003E36ED"/>
    <w:rsid w:val="003E38EF"/>
    <w:rsid w:val="003E4CDF"/>
    <w:rsid w:val="003E5E0E"/>
    <w:rsid w:val="003E668D"/>
    <w:rsid w:val="003E72E6"/>
    <w:rsid w:val="003E77D7"/>
    <w:rsid w:val="003F0836"/>
    <w:rsid w:val="003F0A15"/>
    <w:rsid w:val="003F0C4E"/>
    <w:rsid w:val="003F0E86"/>
    <w:rsid w:val="003F19FF"/>
    <w:rsid w:val="003F1FF5"/>
    <w:rsid w:val="003F3287"/>
    <w:rsid w:val="003F4353"/>
    <w:rsid w:val="003F58B5"/>
    <w:rsid w:val="003F5C22"/>
    <w:rsid w:val="003F6589"/>
    <w:rsid w:val="003F666C"/>
    <w:rsid w:val="003F6945"/>
    <w:rsid w:val="003F78FB"/>
    <w:rsid w:val="003F7BE6"/>
    <w:rsid w:val="003F7FD7"/>
    <w:rsid w:val="0040195B"/>
    <w:rsid w:val="00403D13"/>
    <w:rsid w:val="00404195"/>
    <w:rsid w:val="00404EE3"/>
    <w:rsid w:val="0040507C"/>
    <w:rsid w:val="00405396"/>
    <w:rsid w:val="00405538"/>
    <w:rsid w:val="00405C37"/>
    <w:rsid w:val="00407614"/>
    <w:rsid w:val="00407B71"/>
    <w:rsid w:val="0041059D"/>
    <w:rsid w:val="004108D6"/>
    <w:rsid w:val="00412A7A"/>
    <w:rsid w:val="00412FDD"/>
    <w:rsid w:val="0041336D"/>
    <w:rsid w:val="0041382C"/>
    <w:rsid w:val="00414107"/>
    <w:rsid w:val="00416C38"/>
    <w:rsid w:val="00416F55"/>
    <w:rsid w:val="00420DAD"/>
    <w:rsid w:val="00421666"/>
    <w:rsid w:val="00421DC8"/>
    <w:rsid w:val="00424ED1"/>
    <w:rsid w:val="00425BEF"/>
    <w:rsid w:val="004303A8"/>
    <w:rsid w:val="004308AB"/>
    <w:rsid w:val="00432C28"/>
    <w:rsid w:val="004344C2"/>
    <w:rsid w:val="00434DEA"/>
    <w:rsid w:val="00435A17"/>
    <w:rsid w:val="00436C7C"/>
    <w:rsid w:val="00436F44"/>
    <w:rsid w:val="004409F5"/>
    <w:rsid w:val="00440AC6"/>
    <w:rsid w:val="004424A6"/>
    <w:rsid w:val="0044257B"/>
    <w:rsid w:val="00442FF0"/>
    <w:rsid w:val="00443E32"/>
    <w:rsid w:val="00444990"/>
    <w:rsid w:val="00445BD4"/>
    <w:rsid w:val="0044647F"/>
    <w:rsid w:val="00450A57"/>
    <w:rsid w:val="004511C2"/>
    <w:rsid w:val="004512BD"/>
    <w:rsid w:val="00451FE3"/>
    <w:rsid w:val="004520CF"/>
    <w:rsid w:val="00452BF1"/>
    <w:rsid w:val="004536BF"/>
    <w:rsid w:val="00455040"/>
    <w:rsid w:val="00455366"/>
    <w:rsid w:val="004561D9"/>
    <w:rsid w:val="004575DC"/>
    <w:rsid w:val="00457933"/>
    <w:rsid w:val="00461014"/>
    <w:rsid w:val="00461938"/>
    <w:rsid w:val="00461C3D"/>
    <w:rsid w:val="004631E2"/>
    <w:rsid w:val="00464C4C"/>
    <w:rsid w:val="0046536B"/>
    <w:rsid w:val="0046582C"/>
    <w:rsid w:val="00465D01"/>
    <w:rsid w:val="004673DB"/>
    <w:rsid w:val="00467797"/>
    <w:rsid w:val="004709F7"/>
    <w:rsid w:val="00470ABA"/>
    <w:rsid w:val="004720E4"/>
    <w:rsid w:val="00472798"/>
    <w:rsid w:val="00473445"/>
    <w:rsid w:val="00474E79"/>
    <w:rsid w:val="00476303"/>
    <w:rsid w:val="00477223"/>
    <w:rsid w:val="00481373"/>
    <w:rsid w:val="0048343D"/>
    <w:rsid w:val="004858F6"/>
    <w:rsid w:val="00485D30"/>
    <w:rsid w:val="00486A4E"/>
    <w:rsid w:val="00491554"/>
    <w:rsid w:val="0049214F"/>
    <w:rsid w:val="00493086"/>
    <w:rsid w:val="00493219"/>
    <w:rsid w:val="0049460E"/>
    <w:rsid w:val="00494CAD"/>
    <w:rsid w:val="0049566A"/>
    <w:rsid w:val="00495F64"/>
    <w:rsid w:val="004962F3"/>
    <w:rsid w:val="004A1A93"/>
    <w:rsid w:val="004A4A79"/>
    <w:rsid w:val="004A5813"/>
    <w:rsid w:val="004A681C"/>
    <w:rsid w:val="004A6D4F"/>
    <w:rsid w:val="004A772C"/>
    <w:rsid w:val="004A7F66"/>
    <w:rsid w:val="004B0F4E"/>
    <w:rsid w:val="004B1681"/>
    <w:rsid w:val="004B1FF1"/>
    <w:rsid w:val="004B3AEA"/>
    <w:rsid w:val="004B3E6B"/>
    <w:rsid w:val="004B4EAC"/>
    <w:rsid w:val="004B7B7E"/>
    <w:rsid w:val="004C03CB"/>
    <w:rsid w:val="004C1809"/>
    <w:rsid w:val="004C1F06"/>
    <w:rsid w:val="004C4A82"/>
    <w:rsid w:val="004C54C2"/>
    <w:rsid w:val="004C5AAC"/>
    <w:rsid w:val="004C6929"/>
    <w:rsid w:val="004C70D6"/>
    <w:rsid w:val="004C77C9"/>
    <w:rsid w:val="004C7BA3"/>
    <w:rsid w:val="004D0671"/>
    <w:rsid w:val="004D08D2"/>
    <w:rsid w:val="004D0C37"/>
    <w:rsid w:val="004D0E7F"/>
    <w:rsid w:val="004D156C"/>
    <w:rsid w:val="004D2E54"/>
    <w:rsid w:val="004D6465"/>
    <w:rsid w:val="004D70E3"/>
    <w:rsid w:val="004D7362"/>
    <w:rsid w:val="004E384D"/>
    <w:rsid w:val="004E4B0C"/>
    <w:rsid w:val="004E4D1C"/>
    <w:rsid w:val="004E544C"/>
    <w:rsid w:val="004E769B"/>
    <w:rsid w:val="004F04E6"/>
    <w:rsid w:val="004F0521"/>
    <w:rsid w:val="004F101D"/>
    <w:rsid w:val="004F1025"/>
    <w:rsid w:val="004F15DD"/>
    <w:rsid w:val="004F2379"/>
    <w:rsid w:val="004F30BE"/>
    <w:rsid w:val="004F3550"/>
    <w:rsid w:val="004F3672"/>
    <w:rsid w:val="004F5474"/>
    <w:rsid w:val="004F77C7"/>
    <w:rsid w:val="00501D2B"/>
    <w:rsid w:val="0050204A"/>
    <w:rsid w:val="005024B7"/>
    <w:rsid w:val="00503011"/>
    <w:rsid w:val="00503437"/>
    <w:rsid w:val="00506022"/>
    <w:rsid w:val="00506871"/>
    <w:rsid w:val="00506D27"/>
    <w:rsid w:val="0050759D"/>
    <w:rsid w:val="0050771F"/>
    <w:rsid w:val="005107B2"/>
    <w:rsid w:val="00511204"/>
    <w:rsid w:val="00511678"/>
    <w:rsid w:val="00512D33"/>
    <w:rsid w:val="0051328A"/>
    <w:rsid w:val="00514F31"/>
    <w:rsid w:val="005157F0"/>
    <w:rsid w:val="00516475"/>
    <w:rsid w:val="005168EC"/>
    <w:rsid w:val="00516C14"/>
    <w:rsid w:val="0052049A"/>
    <w:rsid w:val="0052179A"/>
    <w:rsid w:val="005233CE"/>
    <w:rsid w:val="0052340E"/>
    <w:rsid w:val="00523FE3"/>
    <w:rsid w:val="00526BB1"/>
    <w:rsid w:val="005276EA"/>
    <w:rsid w:val="00530071"/>
    <w:rsid w:val="00530B6D"/>
    <w:rsid w:val="005325F2"/>
    <w:rsid w:val="0053312A"/>
    <w:rsid w:val="00533147"/>
    <w:rsid w:val="005335FA"/>
    <w:rsid w:val="00534118"/>
    <w:rsid w:val="00535EC6"/>
    <w:rsid w:val="0053600A"/>
    <w:rsid w:val="00537901"/>
    <w:rsid w:val="005406BF"/>
    <w:rsid w:val="00541147"/>
    <w:rsid w:val="0054379F"/>
    <w:rsid w:val="00544CC1"/>
    <w:rsid w:val="0055205F"/>
    <w:rsid w:val="00552926"/>
    <w:rsid w:val="00553955"/>
    <w:rsid w:val="0055475F"/>
    <w:rsid w:val="00554942"/>
    <w:rsid w:val="00554D61"/>
    <w:rsid w:val="005556F3"/>
    <w:rsid w:val="00560F68"/>
    <w:rsid w:val="00562B1B"/>
    <w:rsid w:val="005638C0"/>
    <w:rsid w:val="00565772"/>
    <w:rsid w:val="00565FA5"/>
    <w:rsid w:val="005672CC"/>
    <w:rsid w:val="005703AD"/>
    <w:rsid w:val="00571997"/>
    <w:rsid w:val="00571C79"/>
    <w:rsid w:val="005721A7"/>
    <w:rsid w:val="00573CAA"/>
    <w:rsid w:val="0057497A"/>
    <w:rsid w:val="005749F8"/>
    <w:rsid w:val="0057508E"/>
    <w:rsid w:val="00575914"/>
    <w:rsid w:val="00575DE4"/>
    <w:rsid w:val="0057602A"/>
    <w:rsid w:val="00577662"/>
    <w:rsid w:val="00577BBE"/>
    <w:rsid w:val="005837F7"/>
    <w:rsid w:val="0058404E"/>
    <w:rsid w:val="00584CD2"/>
    <w:rsid w:val="00584E52"/>
    <w:rsid w:val="005850CA"/>
    <w:rsid w:val="00585DBE"/>
    <w:rsid w:val="00586028"/>
    <w:rsid w:val="00586AA9"/>
    <w:rsid w:val="005878F3"/>
    <w:rsid w:val="00587EAD"/>
    <w:rsid w:val="00590EFE"/>
    <w:rsid w:val="00591B5E"/>
    <w:rsid w:val="0059242D"/>
    <w:rsid w:val="00592981"/>
    <w:rsid w:val="005944D5"/>
    <w:rsid w:val="005946B8"/>
    <w:rsid w:val="005951E0"/>
    <w:rsid w:val="00595926"/>
    <w:rsid w:val="0059685E"/>
    <w:rsid w:val="005A3F30"/>
    <w:rsid w:val="005A472A"/>
    <w:rsid w:val="005A4FCD"/>
    <w:rsid w:val="005A7085"/>
    <w:rsid w:val="005A75F4"/>
    <w:rsid w:val="005B1244"/>
    <w:rsid w:val="005B48AF"/>
    <w:rsid w:val="005B54C9"/>
    <w:rsid w:val="005B6422"/>
    <w:rsid w:val="005B7586"/>
    <w:rsid w:val="005C05F7"/>
    <w:rsid w:val="005C0904"/>
    <w:rsid w:val="005C0DC2"/>
    <w:rsid w:val="005C105E"/>
    <w:rsid w:val="005C11C0"/>
    <w:rsid w:val="005C1D2A"/>
    <w:rsid w:val="005C2EAD"/>
    <w:rsid w:val="005C35D6"/>
    <w:rsid w:val="005C3D84"/>
    <w:rsid w:val="005C4476"/>
    <w:rsid w:val="005C4550"/>
    <w:rsid w:val="005C4B2A"/>
    <w:rsid w:val="005C7144"/>
    <w:rsid w:val="005C72AA"/>
    <w:rsid w:val="005D0EE9"/>
    <w:rsid w:val="005D1603"/>
    <w:rsid w:val="005D251D"/>
    <w:rsid w:val="005D31AC"/>
    <w:rsid w:val="005D37FB"/>
    <w:rsid w:val="005D513E"/>
    <w:rsid w:val="005D5FCD"/>
    <w:rsid w:val="005E1135"/>
    <w:rsid w:val="005E15E4"/>
    <w:rsid w:val="005E19B7"/>
    <w:rsid w:val="005E1A12"/>
    <w:rsid w:val="005E1C57"/>
    <w:rsid w:val="005E2C50"/>
    <w:rsid w:val="005E551C"/>
    <w:rsid w:val="005E5C04"/>
    <w:rsid w:val="005E5C49"/>
    <w:rsid w:val="005E7154"/>
    <w:rsid w:val="005F0101"/>
    <w:rsid w:val="005F1465"/>
    <w:rsid w:val="005F5ADC"/>
    <w:rsid w:val="005F6001"/>
    <w:rsid w:val="005F7563"/>
    <w:rsid w:val="006006CB"/>
    <w:rsid w:val="00601F62"/>
    <w:rsid w:val="0060292C"/>
    <w:rsid w:val="006031C8"/>
    <w:rsid w:val="0060401F"/>
    <w:rsid w:val="00604CAE"/>
    <w:rsid w:val="00604F4D"/>
    <w:rsid w:val="00607A22"/>
    <w:rsid w:val="0061110F"/>
    <w:rsid w:val="00611986"/>
    <w:rsid w:val="00611CE7"/>
    <w:rsid w:val="00612FF5"/>
    <w:rsid w:val="00615001"/>
    <w:rsid w:val="00615BA6"/>
    <w:rsid w:val="00615BD6"/>
    <w:rsid w:val="006161E6"/>
    <w:rsid w:val="00616814"/>
    <w:rsid w:val="00617E8C"/>
    <w:rsid w:val="006202A1"/>
    <w:rsid w:val="006233B4"/>
    <w:rsid w:val="00624044"/>
    <w:rsid w:val="00624570"/>
    <w:rsid w:val="00625759"/>
    <w:rsid w:val="00625C38"/>
    <w:rsid w:val="00626821"/>
    <w:rsid w:val="00626F43"/>
    <w:rsid w:val="0062768D"/>
    <w:rsid w:val="006304BD"/>
    <w:rsid w:val="00631DEE"/>
    <w:rsid w:val="0063304B"/>
    <w:rsid w:val="0063571A"/>
    <w:rsid w:val="0063584C"/>
    <w:rsid w:val="0063758C"/>
    <w:rsid w:val="006407F9"/>
    <w:rsid w:val="00640E4F"/>
    <w:rsid w:val="00640FE2"/>
    <w:rsid w:val="006429FE"/>
    <w:rsid w:val="00643101"/>
    <w:rsid w:val="00645505"/>
    <w:rsid w:val="00652622"/>
    <w:rsid w:val="006538D6"/>
    <w:rsid w:val="006544A2"/>
    <w:rsid w:val="0065460F"/>
    <w:rsid w:val="00654DAF"/>
    <w:rsid w:val="00655DD3"/>
    <w:rsid w:val="00657A7B"/>
    <w:rsid w:val="006606AB"/>
    <w:rsid w:val="006609EA"/>
    <w:rsid w:val="006614FA"/>
    <w:rsid w:val="00664CC3"/>
    <w:rsid w:val="00665CF1"/>
    <w:rsid w:val="00666498"/>
    <w:rsid w:val="006711BB"/>
    <w:rsid w:val="00672817"/>
    <w:rsid w:val="006738FE"/>
    <w:rsid w:val="00674408"/>
    <w:rsid w:val="00674905"/>
    <w:rsid w:val="00675441"/>
    <w:rsid w:val="006757F0"/>
    <w:rsid w:val="006757F2"/>
    <w:rsid w:val="00675FCA"/>
    <w:rsid w:val="00676B45"/>
    <w:rsid w:val="00676BD7"/>
    <w:rsid w:val="0068032D"/>
    <w:rsid w:val="0068049F"/>
    <w:rsid w:val="00682FE7"/>
    <w:rsid w:val="0068457F"/>
    <w:rsid w:val="006848B9"/>
    <w:rsid w:val="0068526D"/>
    <w:rsid w:val="00685DB3"/>
    <w:rsid w:val="00686376"/>
    <w:rsid w:val="0068748F"/>
    <w:rsid w:val="0069029E"/>
    <w:rsid w:val="00690CA4"/>
    <w:rsid w:val="00692994"/>
    <w:rsid w:val="006929EA"/>
    <w:rsid w:val="00692AD4"/>
    <w:rsid w:val="006933D5"/>
    <w:rsid w:val="00693A0F"/>
    <w:rsid w:val="00693A3F"/>
    <w:rsid w:val="00694252"/>
    <w:rsid w:val="00694717"/>
    <w:rsid w:val="00694EF0"/>
    <w:rsid w:val="00695603"/>
    <w:rsid w:val="00695F1D"/>
    <w:rsid w:val="00696621"/>
    <w:rsid w:val="0069782C"/>
    <w:rsid w:val="0069790F"/>
    <w:rsid w:val="006A0256"/>
    <w:rsid w:val="006A02ED"/>
    <w:rsid w:val="006A1780"/>
    <w:rsid w:val="006A1922"/>
    <w:rsid w:val="006A34DD"/>
    <w:rsid w:val="006A364A"/>
    <w:rsid w:val="006A382B"/>
    <w:rsid w:val="006A42F1"/>
    <w:rsid w:val="006A5545"/>
    <w:rsid w:val="006A7998"/>
    <w:rsid w:val="006B1502"/>
    <w:rsid w:val="006B2349"/>
    <w:rsid w:val="006B2E2A"/>
    <w:rsid w:val="006B3025"/>
    <w:rsid w:val="006B3D73"/>
    <w:rsid w:val="006B4056"/>
    <w:rsid w:val="006B4377"/>
    <w:rsid w:val="006B4755"/>
    <w:rsid w:val="006B4CE7"/>
    <w:rsid w:val="006B523D"/>
    <w:rsid w:val="006B57CB"/>
    <w:rsid w:val="006B59AA"/>
    <w:rsid w:val="006B72C0"/>
    <w:rsid w:val="006B7DB8"/>
    <w:rsid w:val="006C0AFC"/>
    <w:rsid w:val="006C0FCC"/>
    <w:rsid w:val="006C2A7B"/>
    <w:rsid w:val="006C2B76"/>
    <w:rsid w:val="006C328B"/>
    <w:rsid w:val="006C5E9B"/>
    <w:rsid w:val="006C63B0"/>
    <w:rsid w:val="006C644D"/>
    <w:rsid w:val="006C7205"/>
    <w:rsid w:val="006C7BC5"/>
    <w:rsid w:val="006D0537"/>
    <w:rsid w:val="006D0DF0"/>
    <w:rsid w:val="006D4D92"/>
    <w:rsid w:val="006D5FF8"/>
    <w:rsid w:val="006D62ED"/>
    <w:rsid w:val="006D6A0D"/>
    <w:rsid w:val="006D6B6A"/>
    <w:rsid w:val="006D6C57"/>
    <w:rsid w:val="006D6F0C"/>
    <w:rsid w:val="006D7C36"/>
    <w:rsid w:val="006E0B30"/>
    <w:rsid w:val="006E0D32"/>
    <w:rsid w:val="006E3FD8"/>
    <w:rsid w:val="006E4480"/>
    <w:rsid w:val="006E5E45"/>
    <w:rsid w:val="006E6721"/>
    <w:rsid w:val="006E74EB"/>
    <w:rsid w:val="006E77B2"/>
    <w:rsid w:val="006F143E"/>
    <w:rsid w:val="006F1A05"/>
    <w:rsid w:val="006F23FE"/>
    <w:rsid w:val="006F2646"/>
    <w:rsid w:val="006F4238"/>
    <w:rsid w:val="006F4390"/>
    <w:rsid w:val="006F5006"/>
    <w:rsid w:val="006F54DF"/>
    <w:rsid w:val="006F7162"/>
    <w:rsid w:val="00702433"/>
    <w:rsid w:val="00702CEC"/>
    <w:rsid w:val="00703E25"/>
    <w:rsid w:val="00704D2F"/>
    <w:rsid w:val="00705527"/>
    <w:rsid w:val="00705B01"/>
    <w:rsid w:val="00705FBC"/>
    <w:rsid w:val="00706A17"/>
    <w:rsid w:val="007117E0"/>
    <w:rsid w:val="00712BF8"/>
    <w:rsid w:val="00713A29"/>
    <w:rsid w:val="00713E29"/>
    <w:rsid w:val="00716831"/>
    <w:rsid w:val="0071688B"/>
    <w:rsid w:val="007170B1"/>
    <w:rsid w:val="00720560"/>
    <w:rsid w:val="00720DEB"/>
    <w:rsid w:val="00722B88"/>
    <w:rsid w:val="007239E2"/>
    <w:rsid w:val="00723A2E"/>
    <w:rsid w:val="007258C0"/>
    <w:rsid w:val="00725ECD"/>
    <w:rsid w:val="0072671E"/>
    <w:rsid w:val="0072750A"/>
    <w:rsid w:val="00730327"/>
    <w:rsid w:val="007309BE"/>
    <w:rsid w:val="0073151E"/>
    <w:rsid w:val="00731A82"/>
    <w:rsid w:val="00731B12"/>
    <w:rsid w:val="00731C57"/>
    <w:rsid w:val="00732848"/>
    <w:rsid w:val="00732A5B"/>
    <w:rsid w:val="00733483"/>
    <w:rsid w:val="00734864"/>
    <w:rsid w:val="00735AB6"/>
    <w:rsid w:val="0073684F"/>
    <w:rsid w:val="00737DB0"/>
    <w:rsid w:val="0074004A"/>
    <w:rsid w:val="00740F86"/>
    <w:rsid w:val="00742551"/>
    <w:rsid w:val="0074293B"/>
    <w:rsid w:val="00744313"/>
    <w:rsid w:val="00746607"/>
    <w:rsid w:val="00747CBF"/>
    <w:rsid w:val="00747F16"/>
    <w:rsid w:val="00750CFB"/>
    <w:rsid w:val="00751F0E"/>
    <w:rsid w:val="0075377D"/>
    <w:rsid w:val="007537F5"/>
    <w:rsid w:val="007546D3"/>
    <w:rsid w:val="00754E77"/>
    <w:rsid w:val="00755EC4"/>
    <w:rsid w:val="00757C97"/>
    <w:rsid w:val="00757D57"/>
    <w:rsid w:val="00760CEC"/>
    <w:rsid w:val="0076152A"/>
    <w:rsid w:val="00762DB9"/>
    <w:rsid w:val="007647D1"/>
    <w:rsid w:val="00764A58"/>
    <w:rsid w:val="007652E8"/>
    <w:rsid w:val="00765B49"/>
    <w:rsid w:val="00765C48"/>
    <w:rsid w:val="00766B24"/>
    <w:rsid w:val="00766D66"/>
    <w:rsid w:val="00767D11"/>
    <w:rsid w:val="0077008A"/>
    <w:rsid w:val="0077046C"/>
    <w:rsid w:val="00770FEC"/>
    <w:rsid w:val="007737D5"/>
    <w:rsid w:val="00774877"/>
    <w:rsid w:val="00774CC4"/>
    <w:rsid w:val="00776264"/>
    <w:rsid w:val="0077772B"/>
    <w:rsid w:val="00777A0E"/>
    <w:rsid w:val="00782227"/>
    <w:rsid w:val="00782447"/>
    <w:rsid w:val="00782568"/>
    <w:rsid w:val="00782BAC"/>
    <w:rsid w:val="0078394C"/>
    <w:rsid w:val="00783E8C"/>
    <w:rsid w:val="00784280"/>
    <w:rsid w:val="007843CF"/>
    <w:rsid w:val="00784EBA"/>
    <w:rsid w:val="00785181"/>
    <w:rsid w:val="007862BB"/>
    <w:rsid w:val="0078712A"/>
    <w:rsid w:val="00790273"/>
    <w:rsid w:val="00790FBB"/>
    <w:rsid w:val="0079182D"/>
    <w:rsid w:val="00793361"/>
    <w:rsid w:val="00794013"/>
    <w:rsid w:val="0079424C"/>
    <w:rsid w:val="00794408"/>
    <w:rsid w:val="007945B1"/>
    <w:rsid w:val="00794B73"/>
    <w:rsid w:val="00795317"/>
    <w:rsid w:val="0079655A"/>
    <w:rsid w:val="00796A7E"/>
    <w:rsid w:val="00796B90"/>
    <w:rsid w:val="007A0141"/>
    <w:rsid w:val="007A21A0"/>
    <w:rsid w:val="007A2277"/>
    <w:rsid w:val="007A313D"/>
    <w:rsid w:val="007A4CB8"/>
    <w:rsid w:val="007A5EBF"/>
    <w:rsid w:val="007A7A66"/>
    <w:rsid w:val="007B01BB"/>
    <w:rsid w:val="007B02A9"/>
    <w:rsid w:val="007B084C"/>
    <w:rsid w:val="007B1779"/>
    <w:rsid w:val="007B20A4"/>
    <w:rsid w:val="007B2C24"/>
    <w:rsid w:val="007B3210"/>
    <w:rsid w:val="007B33CF"/>
    <w:rsid w:val="007B3522"/>
    <w:rsid w:val="007B45CD"/>
    <w:rsid w:val="007B4689"/>
    <w:rsid w:val="007B473B"/>
    <w:rsid w:val="007B49AD"/>
    <w:rsid w:val="007B4E78"/>
    <w:rsid w:val="007B4F93"/>
    <w:rsid w:val="007B55FC"/>
    <w:rsid w:val="007B5E21"/>
    <w:rsid w:val="007C2CEF"/>
    <w:rsid w:val="007C406F"/>
    <w:rsid w:val="007C4CD1"/>
    <w:rsid w:val="007C5052"/>
    <w:rsid w:val="007C53EE"/>
    <w:rsid w:val="007C548D"/>
    <w:rsid w:val="007C5C1E"/>
    <w:rsid w:val="007C6816"/>
    <w:rsid w:val="007C6CC9"/>
    <w:rsid w:val="007C7A1D"/>
    <w:rsid w:val="007D0178"/>
    <w:rsid w:val="007D0869"/>
    <w:rsid w:val="007D0C23"/>
    <w:rsid w:val="007D0D24"/>
    <w:rsid w:val="007D1C20"/>
    <w:rsid w:val="007D2600"/>
    <w:rsid w:val="007D2A43"/>
    <w:rsid w:val="007D3AEE"/>
    <w:rsid w:val="007D4AA6"/>
    <w:rsid w:val="007D539C"/>
    <w:rsid w:val="007D62BB"/>
    <w:rsid w:val="007D6D1B"/>
    <w:rsid w:val="007D7240"/>
    <w:rsid w:val="007D7ABD"/>
    <w:rsid w:val="007E0B52"/>
    <w:rsid w:val="007E0E5E"/>
    <w:rsid w:val="007E2842"/>
    <w:rsid w:val="007E3787"/>
    <w:rsid w:val="007E4FD8"/>
    <w:rsid w:val="007E50B4"/>
    <w:rsid w:val="007F13E8"/>
    <w:rsid w:val="007F2885"/>
    <w:rsid w:val="007F33D9"/>
    <w:rsid w:val="007F3412"/>
    <w:rsid w:val="007F3FCC"/>
    <w:rsid w:val="007F4CA4"/>
    <w:rsid w:val="007F564D"/>
    <w:rsid w:val="007F5C1A"/>
    <w:rsid w:val="007F62CD"/>
    <w:rsid w:val="007F7335"/>
    <w:rsid w:val="007F7C3E"/>
    <w:rsid w:val="00800B84"/>
    <w:rsid w:val="0080286A"/>
    <w:rsid w:val="00802C2D"/>
    <w:rsid w:val="00805A95"/>
    <w:rsid w:val="00811649"/>
    <w:rsid w:val="00811F94"/>
    <w:rsid w:val="008120A1"/>
    <w:rsid w:val="008128B5"/>
    <w:rsid w:val="00812D85"/>
    <w:rsid w:val="008153A6"/>
    <w:rsid w:val="00815D32"/>
    <w:rsid w:val="00815ECB"/>
    <w:rsid w:val="008161C4"/>
    <w:rsid w:val="0081634D"/>
    <w:rsid w:val="00820153"/>
    <w:rsid w:val="00821287"/>
    <w:rsid w:val="0082159E"/>
    <w:rsid w:val="008218B9"/>
    <w:rsid w:val="0082218C"/>
    <w:rsid w:val="00824F92"/>
    <w:rsid w:val="0082571F"/>
    <w:rsid w:val="00826E63"/>
    <w:rsid w:val="00827636"/>
    <w:rsid w:val="008301D9"/>
    <w:rsid w:val="00831A39"/>
    <w:rsid w:val="00832100"/>
    <w:rsid w:val="008336FB"/>
    <w:rsid w:val="00840551"/>
    <w:rsid w:val="00841624"/>
    <w:rsid w:val="00841725"/>
    <w:rsid w:val="00844035"/>
    <w:rsid w:val="00844FB4"/>
    <w:rsid w:val="00844FCB"/>
    <w:rsid w:val="0084523C"/>
    <w:rsid w:val="0084532D"/>
    <w:rsid w:val="0084535E"/>
    <w:rsid w:val="0084580A"/>
    <w:rsid w:val="00846E4B"/>
    <w:rsid w:val="0084786D"/>
    <w:rsid w:val="00847C3F"/>
    <w:rsid w:val="0085027E"/>
    <w:rsid w:val="0085035A"/>
    <w:rsid w:val="00850703"/>
    <w:rsid w:val="00850725"/>
    <w:rsid w:val="00851C56"/>
    <w:rsid w:val="00852728"/>
    <w:rsid w:val="00852C52"/>
    <w:rsid w:val="00853049"/>
    <w:rsid w:val="00854BE3"/>
    <w:rsid w:val="00854D0D"/>
    <w:rsid w:val="00856EF5"/>
    <w:rsid w:val="00857394"/>
    <w:rsid w:val="00857899"/>
    <w:rsid w:val="008613C2"/>
    <w:rsid w:val="00863E16"/>
    <w:rsid w:val="00864167"/>
    <w:rsid w:val="008675E4"/>
    <w:rsid w:val="00871139"/>
    <w:rsid w:val="008724A8"/>
    <w:rsid w:val="00873C65"/>
    <w:rsid w:val="00874477"/>
    <w:rsid w:val="00875374"/>
    <w:rsid w:val="0087595D"/>
    <w:rsid w:val="008766E1"/>
    <w:rsid w:val="008805F0"/>
    <w:rsid w:val="00880749"/>
    <w:rsid w:val="00880C1B"/>
    <w:rsid w:val="00881BE6"/>
    <w:rsid w:val="00882374"/>
    <w:rsid w:val="00882A7A"/>
    <w:rsid w:val="00882BB5"/>
    <w:rsid w:val="0088361F"/>
    <w:rsid w:val="0088392B"/>
    <w:rsid w:val="008845DF"/>
    <w:rsid w:val="00885434"/>
    <w:rsid w:val="008855FA"/>
    <w:rsid w:val="00885ECD"/>
    <w:rsid w:val="00887BAD"/>
    <w:rsid w:val="008906FC"/>
    <w:rsid w:val="00892719"/>
    <w:rsid w:val="008939D5"/>
    <w:rsid w:val="00893E80"/>
    <w:rsid w:val="00895271"/>
    <w:rsid w:val="00895B09"/>
    <w:rsid w:val="008963B5"/>
    <w:rsid w:val="00896723"/>
    <w:rsid w:val="00897458"/>
    <w:rsid w:val="00897B1F"/>
    <w:rsid w:val="008A12E7"/>
    <w:rsid w:val="008A1557"/>
    <w:rsid w:val="008A1672"/>
    <w:rsid w:val="008A3627"/>
    <w:rsid w:val="008A4A1E"/>
    <w:rsid w:val="008A5B72"/>
    <w:rsid w:val="008A71A2"/>
    <w:rsid w:val="008B0EAF"/>
    <w:rsid w:val="008B1C4A"/>
    <w:rsid w:val="008B2462"/>
    <w:rsid w:val="008B2CB5"/>
    <w:rsid w:val="008B2FC9"/>
    <w:rsid w:val="008B6557"/>
    <w:rsid w:val="008B6BBA"/>
    <w:rsid w:val="008B706F"/>
    <w:rsid w:val="008B774A"/>
    <w:rsid w:val="008C37C9"/>
    <w:rsid w:val="008C39CF"/>
    <w:rsid w:val="008C5C95"/>
    <w:rsid w:val="008C6CCA"/>
    <w:rsid w:val="008D07D9"/>
    <w:rsid w:val="008D2367"/>
    <w:rsid w:val="008D2951"/>
    <w:rsid w:val="008D4B17"/>
    <w:rsid w:val="008D58A9"/>
    <w:rsid w:val="008E0AC3"/>
    <w:rsid w:val="008E177E"/>
    <w:rsid w:val="008E2C28"/>
    <w:rsid w:val="008E4ADD"/>
    <w:rsid w:val="008E5F50"/>
    <w:rsid w:val="008E7500"/>
    <w:rsid w:val="008E7774"/>
    <w:rsid w:val="008F08F4"/>
    <w:rsid w:val="008F0EE2"/>
    <w:rsid w:val="008F19F5"/>
    <w:rsid w:val="008F2030"/>
    <w:rsid w:val="008F4831"/>
    <w:rsid w:val="008F4FBD"/>
    <w:rsid w:val="008F57B8"/>
    <w:rsid w:val="008F62FB"/>
    <w:rsid w:val="008F674B"/>
    <w:rsid w:val="008F755B"/>
    <w:rsid w:val="008F78F3"/>
    <w:rsid w:val="00902AE4"/>
    <w:rsid w:val="009036DF"/>
    <w:rsid w:val="00905412"/>
    <w:rsid w:val="00905815"/>
    <w:rsid w:val="00906AE0"/>
    <w:rsid w:val="00906CD3"/>
    <w:rsid w:val="009077EB"/>
    <w:rsid w:val="00907ADC"/>
    <w:rsid w:val="009100AB"/>
    <w:rsid w:val="00910C50"/>
    <w:rsid w:val="00910F29"/>
    <w:rsid w:val="009112A9"/>
    <w:rsid w:val="0091292F"/>
    <w:rsid w:val="009131CD"/>
    <w:rsid w:val="00914443"/>
    <w:rsid w:val="00914B33"/>
    <w:rsid w:val="00915ED6"/>
    <w:rsid w:val="009172ED"/>
    <w:rsid w:val="009202BC"/>
    <w:rsid w:val="00920461"/>
    <w:rsid w:val="009234D2"/>
    <w:rsid w:val="00923570"/>
    <w:rsid w:val="00923D0D"/>
    <w:rsid w:val="00923E68"/>
    <w:rsid w:val="0092523E"/>
    <w:rsid w:val="00925CF9"/>
    <w:rsid w:val="009301BE"/>
    <w:rsid w:val="00931106"/>
    <w:rsid w:val="0093190E"/>
    <w:rsid w:val="00932650"/>
    <w:rsid w:val="009330F9"/>
    <w:rsid w:val="009343F1"/>
    <w:rsid w:val="00935186"/>
    <w:rsid w:val="0093697A"/>
    <w:rsid w:val="00936E12"/>
    <w:rsid w:val="00937180"/>
    <w:rsid w:val="00940748"/>
    <w:rsid w:val="00943050"/>
    <w:rsid w:val="00944971"/>
    <w:rsid w:val="009451F3"/>
    <w:rsid w:val="00946802"/>
    <w:rsid w:val="009471D4"/>
    <w:rsid w:val="00947D09"/>
    <w:rsid w:val="009510B4"/>
    <w:rsid w:val="009536E4"/>
    <w:rsid w:val="009536FD"/>
    <w:rsid w:val="0095612F"/>
    <w:rsid w:val="00957D90"/>
    <w:rsid w:val="009602B6"/>
    <w:rsid w:val="00961502"/>
    <w:rsid w:val="009618A4"/>
    <w:rsid w:val="00961F36"/>
    <w:rsid w:val="00962C96"/>
    <w:rsid w:val="00963398"/>
    <w:rsid w:val="00963D08"/>
    <w:rsid w:val="0096455A"/>
    <w:rsid w:val="00965C76"/>
    <w:rsid w:val="00970685"/>
    <w:rsid w:val="0097259D"/>
    <w:rsid w:val="0097261B"/>
    <w:rsid w:val="00972D92"/>
    <w:rsid w:val="00974D35"/>
    <w:rsid w:val="0097518D"/>
    <w:rsid w:val="00975DAC"/>
    <w:rsid w:val="00980F37"/>
    <w:rsid w:val="00981388"/>
    <w:rsid w:val="00982F55"/>
    <w:rsid w:val="00983F8A"/>
    <w:rsid w:val="00986A6F"/>
    <w:rsid w:val="00987104"/>
    <w:rsid w:val="009901DC"/>
    <w:rsid w:val="00991A8E"/>
    <w:rsid w:val="00992E31"/>
    <w:rsid w:val="00994FC2"/>
    <w:rsid w:val="00997020"/>
    <w:rsid w:val="0099733F"/>
    <w:rsid w:val="00997AF6"/>
    <w:rsid w:val="009A096A"/>
    <w:rsid w:val="009A1F27"/>
    <w:rsid w:val="009A383D"/>
    <w:rsid w:val="009A3BE2"/>
    <w:rsid w:val="009A6B20"/>
    <w:rsid w:val="009B0575"/>
    <w:rsid w:val="009B10BA"/>
    <w:rsid w:val="009B1F09"/>
    <w:rsid w:val="009B24C1"/>
    <w:rsid w:val="009B2755"/>
    <w:rsid w:val="009B2E1E"/>
    <w:rsid w:val="009B3D69"/>
    <w:rsid w:val="009B5BD9"/>
    <w:rsid w:val="009B6120"/>
    <w:rsid w:val="009B6AE5"/>
    <w:rsid w:val="009B6FC0"/>
    <w:rsid w:val="009C01C7"/>
    <w:rsid w:val="009C16CF"/>
    <w:rsid w:val="009C257B"/>
    <w:rsid w:val="009C385B"/>
    <w:rsid w:val="009C3F14"/>
    <w:rsid w:val="009C400D"/>
    <w:rsid w:val="009C431A"/>
    <w:rsid w:val="009C4B1E"/>
    <w:rsid w:val="009C57D7"/>
    <w:rsid w:val="009C6217"/>
    <w:rsid w:val="009C64AD"/>
    <w:rsid w:val="009C68C0"/>
    <w:rsid w:val="009D3543"/>
    <w:rsid w:val="009D449E"/>
    <w:rsid w:val="009D6722"/>
    <w:rsid w:val="009D7257"/>
    <w:rsid w:val="009E0B49"/>
    <w:rsid w:val="009E0CBB"/>
    <w:rsid w:val="009E200A"/>
    <w:rsid w:val="009E2943"/>
    <w:rsid w:val="009E3804"/>
    <w:rsid w:val="009E3B1E"/>
    <w:rsid w:val="009E758B"/>
    <w:rsid w:val="009F01A1"/>
    <w:rsid w:val="009F07C0"/>
    <w:rsid w:val="009F0E4C"/>
    <w:rsid w:val="009F10ED"/>
    <w:rsid w:val="009F1FF7"/>
    <w:rsid w:val="009F3679"/>
    <w:rsid w:val="009F3F69"/>
    <w:rsid w:val="009F4DE4"/>
    <w:rsid w:val="009F6A88"/>
    <w:rsid w:val="009F6E21"/>
    <w:rsid w:val="00A011AE"/>
    <w:rsid w:val="00A01B5D"/>
    <w:rsid w:val="00A02463"/>
    <w:rsid w:val="00A03580"/>
    <w:rsid w:val="00A04194"/>
    <w:rsid w:val="00A06F65"/>
    <w:rsid w:val="00A079D9"/>
    <w:rsid w:val="00A121CE"/>
    <w:rsid w:val="00A12E85"/>
    <w:rsid w:val="00A133AB"/>
    <w:rsid w:val="00A160C6"/>
    <w:rsid w:val="00A22682"/>
    <w:rsid w:val="00A23220"/>
    <w:rsid w:val="00A24888"/>
    <w:rsid w:val="00A260ED"/>
    <w:rsid w:val="00A27206"/>
    <w:rsid w:val="00A303B0"/>
    <w:rsid w:val="00A35929"/>
    <w:rsid w:val="00A371DD"/>
    <w:rsid w:val="00A372FE"/>
    <w:rsid w:val="00A408C9"/>
    <w:rsid w:val="00A40AF3"/>
    <w:rsid w:val="00A428AA"/>
    <w:rsid w:val="00A43176"/>
    <w:rsid w:val="00A43C34"/>
    <w:rsid w:val="00A458DA"/>
    <w:rsid w:val="00A47B44"/>
    <w:rsid w:val="00A50A1B"/>
    <w:rsid w:val="00A50ED6"/>
    <w:rsid w:val="00A50FE4"/>
    <w:rsid w:val="00A55801"/>
    <w:rsid w:val="00A5586D"/>
    <w:rsid w:val="00A562ED"/>
    <w:rsid w:val="00A567BB"/>
    <w:rsid w:val="00A56DF0"/>
    <w:rsid w:val="00A56F65"/>
    <w:rsid w:val="00A56FB5"/>
    <w:rsid w:val="00A571F7"/>
    <w:rsid w:val="00A5740B"/>
    <w:rsid w:val="00A57836"/>
    <w:rsid w:val="00A6096F"/>
    <w:rsid w:val="00A61DA9"/>
    <w:rsid w:val="00A6372F"/>
    <w:rsid w:val="00A63D55"/>
    <w:rsid w:val="00A6543E"/>
    <w:rsid w:val="00A65624"/>
    <w:rsid w:val="00A65B15"/>
    <w:rsid w:val="00A67153"/>
    <w:rsid w:val="00A6721C"/>
    <w:rsid w:val="00A67E0C"/>
    <w:rsid w:val="00A703B2"/>
    <w:rsid w:val="00A717E7"/>
    <w:rsid w:val="00A71DCC"/>
    <w:rsid w:val="00A725BD"/>
    <w:rsid w:val="00A72CC8"/>
    <w:rsid w:val="00A73B73"/>
    <w:rsid w:val="00A7436B"/>
    <w:rsid w:val="00A74D9C"/>
    <w:rsid w:val="00A75B00"/>
    <w:rsid w:val="00A77758"/>
    <w:rsid w:val="00A7789A"/>
    <w:rsid w:val="00A813AC"/>
    <w:rsid w:val="00A847C7"/>
    <w:rsid w:val="00A854CC"/>
    <w:rsid w:val="00A867CA"/>
    <w:rsid w:val="00A877A5"/>
    <w:rsid w:val="00A90D7F"/>
    <w:rsid w:val="00A92CF7"/>
    <w:rsid w:val="00A933E5"/>
    <w:rsid w:val="00A94BF1"/>
    <w:rsid w:val="00A95136"/>
    <w:rsid w:val="00A96555"/>
    <w:rsid w:val="00A9707C"/>
    <w:rsid w:val="00AA0430"/>
    <w:rsid w:val="00AA0992"/>
    <w:rsid w:val="00AA0A66"/>
    <w:rsid w:val="00AA1478"/>
    <w:rsid w:val="00AA18B6"/>
    <w:rsid w:val="00AA2ABD"/>
    <w:rsid w:val="00AA3B57"/>
    <w:rsid w:val="00AA3BED"/>
    <w:rsid w:val="00AA4754"/>
    <w:rsid w:val="00AA4DBF"/>
    <w:rsid w:val="00AA5032"/>
    <w:rsid w:val="00AA5F58"/>
    <w:rsid w:val="00AB1135"/>
    <w:rsid w:val="00AB16B0"/>
    <w:rsid w:val="00AB1AE3"/>
    <w:rsid w:val="00AB20C1"/>
    <w:rsid w:val="00AB242D"/>
    <w:rsid w:val="00AB3090"/>
    <w:rsid w:val="00AB4129"/>
    <w:rsid w:val="00AB676D"/>
    <w:rsid w:val="00AB6B11"/>
    <w:rsid w:val="00AB77D0"/>
    <w:rsid w:val="00AB792D"/>
    <w:rsid w:val="00AB7C8E"/>
    <w:rsid w:val="00AC08A3"/>
    <w:rsid w:val="00AC127A"/>
    <w:rsid w:val="00AC15D7"/>
    <w:rsid w:val="00AC2A7C"/>
    <w:rsid w:val="00AC30D9"/>
    <w:rsid w:val="00AC30E3"/>
    <w:rsid w:val="00AC36EA"/>
    <w:rsid w:val="00AC5522"/>
    <w:rsid w:val="00AC5E52"/>
    <w:rsid w:val="00AC64B8"/>
    <w:rsid w:val="00AC6C82"/>
    <w:rsid w:val="00AC70B0"/>
    <w:rsid w:val="00AC795E"/>
    <w:rsid w:val="00AD018A"/>
    <w:rsid w:val="00AD071E"/>
    <w:rsid w:val="00AD1949"/>
    <w:rsid w:val="00AD210E"/>
    <w:rsid w:val="00AD2201"/>
    <w:rsid w:val="00AD3660"/>
    <w:rsid w:val="00AD485A"/>
    <w:rsid w:val="00AD4A20"/>
    <w:rsid w:val="00AD4C9F"/>
    <w:rsid w:val="00AD5766"/>
    <w:rsid w:val="00AD67D9"/>
    <w:rsid w:val="00AD6B22"/>
    <w:rsid w:val="00AD7077"/>
    <w:rsid w:val="00AD70C7"/>
    <w:rsid w:val="00AD72E4"/>
    <w:rsid w:val="00AE00F9"/>
    <w:rsid w:val="00AE0A7C"/>
    <w:rsid w:val="00AE209D"/>
    <w:rsid w:val="00AE2ED2"/>
    <w:rsid w:val="00AE38F4"/>
    <w:rsid w:val="00AE6ABD"/>
    <w:rsid w:val="00AF0414"/>
    <w:rsid w:val="00AF0790"/>
    <w:rsid w:val="00AF1A4C"/>
    <w:rsid w:val="00AF2AE3"/>
    <w:rsid w:val="00AF2C6A"/>
    <w:rsid w:val="00AF308F"/>
    <w:rsid w:val="00AF3454"/>
    <w:rsid w:val="00AF3A06"/>
    <w:rsid w:val="00AF5EED"/>
    <w:rsid w:val="00AF6C68"/>
    <w:rsid w:val="00AF7F0D"/>
    <w:rsid w:val="00B00566"/>
    <w:rsid w:val="00B00996"/>
    <w:rsid w:val="00B024A2"/>
    <w:rsid w:val="00B030B4"/>
    <w:rsid w:val="00B038BD"/>
    <w:rsid w:val="00B03B7A"/>
    <w:rsid w:val="00B045FF"/>
    <w:rsid w:val="00B06470"/>
    <w:rsid w:val="00B067F8"/>
    <w:rsid w:val="00B07525"/>
    <w:rsid w:val="00B077CC"/>
    <w:rsid w:val="00B07B10"/>
    <w:rsid w:val="00B1133D"/>
    <w:rsid w:val="00B11D36"/>
    <w:rsid w:val="00B12FA5"/>
    <w:rsid w:val="00B15C23"/>
    <w:rsid w:val="00B17E9B"/>
    <w:rsid w:val="00B20F49"/>
    <w:rsid w:val="00B210DA"/>
    <w:rsid w:val="00B21967"/>
    <w:rsid w:val="00B22C1F"/>
    <w:rsid w:val="00B22CEA"/>
    <w:rsid w:val="00B23726"/>
    <w:rsid w:val="00B245DD"/>
    <w:rsid w:val="00B24942"/>
    <w:rsid w:val="00B32586"/>
    <w:rsid w:val="00B3344B"/>
    <w:rsid w:val="00B33B7E"/>
    <w:rsid w:val="00B375AE"/>
    <w:rsid w:val="00B4085F"/>
    <w:rsid w:val="00B4134B"/>
    <w:rsid w:val="00B41490"/>
    <w:rsid w:val="00B415F1"/>
    <w:rsid w:val="00B42361"/>
    <w:rsid w:val="00B4331D"/>
    <w:rsid w:val="00B43DDC"/>
    <w:rsid w:val="00B43FCB"/>
    <w:rsid w:val="00B4498C"/>
    <w:rsid w:val="00B453BC"/>
    <w:rsid w:val="00B45521"/>
    <w:rsid w:val="00B51133"/>
    <w:rsid w:val="00B5187E"/>
    <w:rsid w:val="00B5255C"/>
    <w:rsid w:val="00B52BD8"/>
    <w:rsid w:val="00B5316E"/>
    <w:rsid w:val="00B53264"/>
    <w:rsid w:val="00B54501"/>
    <w:rsid w:val="00B547AC"/>
    <w:rsid w:val="00B5620C"/>
    <w:rsid w:val="00B568B5"/>
    <w:rsid w:val="00B56B00"/>
    <w:rsid w:val="00B60CF6"/>
    <w:rsid w:val="00B613EE"/>
    <w:rsid w:val="00B62CBE"/>
    <w:rsid w:val="00B63EE0"/>
    <w:rsid w:val="00B646D6"/>
    <w:rsid w:val="00B64B73"/>
    <w:rsid w:val="00B65C5A"/>
    <w:rsid w:val="00B663EF"/>
    <w:rsid w:val="00B67A50"/>
    <w:rsid w:val="00B7295C"/>
    <w:rsid w:val="00B73679"/>
    <w:rsid w:val="00B73A22"/>
    <w:rsid w:val="00B7551A"/>
    <w:rsid w:val="00B75D1D"/>
    <w:rsid w:val="00B76BE1"/>
    <w:rsid w:val="00B773BB"/>
    <w:rsid w:val="00B86503"/>
    <w:rsid w:val="00B876DF"/>
    <w:rsid w:val="00B90549"/>
    <w:rsid w:val="00B90E30"/>
    <w:rsid w:val="00B91869"/>
    <w:rsid w:val="00B93CD6"/>
    <w:rsid w:val="00B962F5"/>
    <w:rsid w:val="00BA0669"/>
    <w:rsid w:val="00BA1888"/>
    <w:rsid w:val="00BA2E78"/>
    <w:rsid w:val="00BA3026"/>
    <w:rsid w:val="00BA35C4"/>
    <w:rsid w:val="00BA54CF"/>
    <w:rsid w:val="00BA64BE"/>
    <w:rsid w:val="00BA6590"/>
    <w:rsid w:val="00BA6B5C"/>
    <w:rsid w:val="00BB0A94"/>
    <w:rsid w:val="00BB2207"/>
    <w:rsid w:val="00BB3C31"/>
    <w:rsid w:val="00BB3F48"/>
    <w:rsid w:val="00BB41A9"/>
    <w:rsid w:val="00BB4871"/>
    <w:rsid w:val="00BB6436"/>
    <w:rsid w:val="00BB647E"/>
    <w:rsid w:val="00BB717A"/>
    <w:rsid w:val="00BB7D15"/>
    <w:rsid w:val="00BC1603"/>
    <w:rsid w:val="00BC1FE1"/>
    <w:rsid w:val="00BC2DFE"/>
    <w:rsid w:val="00BC4D55"/>
    <w:rsid w:val="00BC5EF4"/>
    <w:rsid w:val="00BC6684"/>
    <w:rsid w:val="00BD0849"/>
    <w:rsid w:val="00BD1138"/>
    <w:rsid w:val="00BD341F"/>
    <w:rsid w:val="00BD5A6A"/>
    <w:rsid w:val="00BE03ED"/>
    <w:rsid w:val="00BE1657"/>
    <w:rsid w:val="00BE2113"/>
    <w:rsid w:val="00BE2B73"/>
    <w:rsid w:val="00BE357D"/>
    <w:rsid w:val="00BE4790"/>
    <w:rsid w:val="00BE4A3E"/>
    <w:rsid w:val="00BE4D86"/>
    <w:rsid w:val="00BE5CC1"/>
    <w:rsid w:val="00BE6299"/>
    <w:rsid w:val="00BE7077"/>
    <w:rsid w:val="00BE7677"/>
    <w:rsid w:val="00BE7757"/>
    <w:rsid w:val="00BF11BE"/>
    <w:rsid w:val="00BF3087"/>
    <w:rsid w:val="00BF3767"/>
    <w:rsid w:val="00BF4A17"/>
    <w:rsid w:val="00BF62F9"/>
    <w:rsid w:val="00BF6AC6"/>
    <w:rsid w:val="00BF728F"/>
    <w:rsid w:val="00C00B1F"/>
    <w:rsid w:val="00C00CC0"/>
    <w:rsid w:val="00C01020"/>
    <w:rsid w:val="00C0154D"/>
    <w:rsid w:val="00C02281"/>
    <w:rsid w:val="00C0405E"/>
    <w:rsid w:val="00C05638"/>
    <w:rsid w:val="00C0643A"/>
    <w:rsid w:val="00C10032"/>
    <w:rsid w:val="00C10B50"/>
    <w:rsid w:val="00C10EE9"/>
    <w:rsid w:val="00C11658"/>
    <w:rsid w:val="00C11AF4"/>
    <w:rsid w:val="00C12847"/>
    <w:rsid w:val="00C136E0"/>
    <w:rsid w:val="00C13866"/>
    <w:rsid w:val="00C212E3"/>
    <w:rsid w:val="00C21771"/>
    <w:rsid w:val="00C21E27"/>
    <w:rsid w:val="00C21E60"/>
    <w:rsid w:val="00C21E65"/>
    <w:rsid w:val="00C21FE5"/>
    <w:rsid w:val="00C22039"/>
    <w:rsid w:val="00C22383"/>
    <w:rsid w:val="00C24B8B"/>
    <w:rsid w:val="00C24D64"/>
    <w:rsid w:val="00C250FF"/>
    <w:rsid w:val="00C2589B"/>
    <w:rsid w:val="00C265DF"/>
    <w:rsid w:val="00C27AF0"/>
    <w:rsid w:val="00C27C04"/>
    <w:rsid w:val="00C314EE"/>
    <w:rsid w:val="00C31901"/>
    <w:rsid w:val="00C31B61"/>
    <w:rsid w:val="00C325A5"/>
    <w:rsid w:val="00C32BF6"/>
    <w:rsid w:val="00C32C9E"/>
    <w:rsid w:val="00C335B7"/>
    <w:rsid w:val="00C33C4E"/>
    <w:rsid w:val="00C33ED6"/>
    <w:rsid w:val="00C3603C"/>
    <w:rsid w:val="00C3663F"/>
    <w:rsid w:val="00C374F0"/>
    <w:rsid w:val="00C40983"/>
    <w:rsid w:val="00C40EDD"/>
    <w:rsid w:val="00C44146"/>
    <w:rsid w:val="00C4443D"/>
    <w:rsid w:val="00C44EFD"/>
    <w:rsid w:val="00C47655"/>
    <w:rsid w:val="00C4787A"/>
    <w:rsid w:val="00C47A03"/>
    <w:rsid w:val="00C47F21"/>
    <w:rsid w:val="00C512B0"/>
    <w:rsid w:val="00C517B7"/>
    <w:rsid w:val="00C51DA3"/>
    <w:rsid w:val="00C5283D"/>
    <w:rsid w:val="00C53A0D"/>
    <w:rsid w:val="00C56219"/>
    <w:rsid w:val="00C562E5"/>
    <w:rsid w:val="00C56A14"/>
    <w:rsid w:val="00C56B13"/>
    <w:rsid w:val="00C5765C"/>
    <w:rsid w:val="00C60180"/>
    <w:rsid w:val="00C64C58"/>
    <w:rsid w:val="00C64E8D"/>
    <w:rsid w:val="00C65046"/>
    <w:rsid w:val="00C660AC"/>
    <w:rsid w:val="00C675DB"/>
    <w:rsid w:val="00C67876"/>
    <w:rsid w:val="00C67E53"/>
    <w:rsid w:val="00C710B3"/>
    <w:rsid w:val="00C71BA7"/>
    <w:rsid w:val="00C72C32"/>
    <w:rsid w:val="00C72F06"/>
    <w:rsid w:val="00C73362"/>
    <w:rsid w:val="00C7365B"/>
    <w:rsid w:val="00C738CD"/>
    <w:rsid w:val="00C74F05"/>
    <w:rsid w:val="00C759AA"/>
    <w:rsid w:val="00C75C47"/>
    <w:rsid w:val="00C76899"/>
    <w:rsid w:val="00C81671"/>
    <w:rsid w:val="00C817F3"/>
    <w:rsid w:val="00C81BE2"/>
    <w:rsid w:val="00C82B50"/>
    <w:rsid w:val="00C85E93"/>
    <w:rsid w:val="00C867C1"/>
    <w:rsid w:val="00C87585"/>
    <w:rsid w:val="00C91143"/>
    <w:rsid w:val="00C92419"/>
    <w:rsid w:val="00C9485F"/>
    <w:rsid w:val="00C956CE"/>
    <w:rsid w:val="00CA03F4"/>
    <w:rsid w:val="00CA0465"/>
    <w:rsid w:val="00CA04B7"/>
    <w:rsid w:val="00CA2416"/>
    <w:rsid w:val="00CA347D"/>
    <w:rsid w:val="00CA4106"/>
    <w:rsid w:val="00CB0E42"/>
    <w:rsid w:val="00CB16A4"/>
    <w:rsid w:val="00CB1773"/>
    <w:rsid w:val="00CB750A"/>
    <w:rsid w:val="00CB7A48"/>
    <w:rsid w:val="00CC037C"/>
    <w:rsid w:val="00CC21E3"/>
    <w:rsid w:val="00CC2827"/>
    <w:rsid w:val="00CC2B0F"/>
    <w:rsid w:val="00CC4065"/>
    <w:rsid w:val="00CC456E"/>
    <w:rsid w:val="00CC4786"/>
    <w:rsid w:val="00CC4D23"/>
    <w:rsid w:val="00CC5BEC"/>
    <w:rsid w:val="00CC6D77"/>
    <w:rsid w:val="00CC7E0E"/>
    <w:rsid w:val="00CD08C9"/>
    <w:rsid w:val="00CD08E5"/>
    <w:rsid w:val="00CD1648"/>
    <w:rsid w:val="00CD1B63"/>
    <w:rsid w:val="00CD27DD"/>
    <w:rsid w:val="00CD3731"/>
    <w:rsid w:val="00CD4570"/>
    <w:rsid w:val="00CD6672"/>
    <w:rsid w:val="00CD6FAA"/>
    <w:rsid w:val="00CD7142"/>
    <w:rsid w:val="00CE145E"/>
    <w:rsid w:val="00CE20C6"/>
    <w:rsid w:val="00CE498F"/>
    <w:rsid w:val="00CE4A1F"/>
    <w:rsid w:val="00CE5116"/>
    <w:rsid w:val="00CE594C"/>
    <w:rsid w:val="00CE696B"/>
    <w:rsid w:val="00CE6CC2"/>
    <w:rsid w:val="00CF15EC"/>
    <w:rsid w:val="00CF186C"/>
    <w:rsid w:val="00CF1F1E"/>
    <w:rsid w:val="00CF2DFA"/>
    <w:rsid w:val="00CF33CB"/>
    <w:rsid w:val="00CF3CF9"/>
    <w:rsid w:val="00CF3D68"/>
    <w:rsid w:val="00CF4B4C"/>
    <w:rsid w:val="00CF592C"/>
    <w:rsid w:val="00CF5A3F"/>
    <w:rsid w:val="00CF7538"/>
    <w:rsid w:val="00CF7C97"/>
    <w:rsid w:val="00D00C10"/>
    <w:rsid w:val="00D01233"/>
    <w:rsid w:val="00D0472F"/>
    <w:rsid w:val="00D04D34"/>
    <w:rsid w:val="00D05030"/>
    <w:rsid w:val="00D05B25"/>
    <w:rsid w:val="00D0707C"/>
    <w:rsid w:val="00D10654"/>
    <w:rsid w:val="00D10B86"/>
    <w:rsid w:val="00D11515"/>
    <w:rsid w:val="00D1409D"/>
    <w:rsid w:val="00D1516B"/>
    <w:rsid w:val="00D15D85"/>
    <w:rsid w:val="00D1603E"/>
    <w:rsid w:val="00D165BD"/>
    <w:rsid w:val="00D16945"/>
    <w:rsid w:val="00D16EC5"/>
    <w:rsid w:val="00D20956"/>
    <w:rsid w:val="00D20FFB"/>
    <w:rsid w:val="00D21032"/>
    <w:rsid w:val="00D2134C"/>
    <w:rsid w:val="00D2344B"/>
    <w:rsid w:val="00D234F8"/>
    <w:rsid w:val="00D24AA9"/>
    <w:rsid w:val="00D24EFC"/>
    <w:rsid w:val="00D25493"/>
    <w:rsid w:val="00D26316"/>
    <w:rsid w:val="00D27191"/>
    <w:rsid w:val="00D2798B"/>
    <w:rsid w:val="00D301AD"/>
    <w:rsid w:val="00D308AF"/>
    <w:rsid w:val="00D31293"/>
    <w:rsid w:val="00D3180F"/>
    <w:rsid w:val="00D325FE"/>
    <w:rsid w:val="00D34ABF"/>
    <w:rsid w:val="00D353E4"/>
    <w:rsid w:val="00D40167"/>
    <w:rsid w:val="00D40348"/>
    <w:rsid w:val="00D4156E"/>
    <w:rsid w:val="00D415E2"/>
    <w:rsid w:val="00D41884"/>
    <w:rsid w:val="00D42234"/>
    <w:rsid w:val="00D43012"/>
    <w:rsid w:val="00D4365A"/>
    <w:rsid w:val="00D43EC8"/>
    <w:rsid w:val="00D44774"/>
    <w:rsid w:val="00D4487C"/>
    <w:rsid w:val="00D458B3"/>
    <w:rsid w:val="00D46702"/>
    <w:rsid w:val="00D506A0"/>
    <w:rsid w:val="00D50C58"/>
    <w:rsid w:val="00D50F8E"/>
    <w:rsid w:val="00D5199C"/>
    <w:rsid w:val="00D52BFC"/>
    <w:rsid w:val="00D535E4"/>
    <w:rsid w:val="00D53740"/>
    <w:rsid w:val="00D54FB5"/>
    <w:rsid w:val="00D557A3"/>
    <w:rsid w:val="00D56464"/>
    <w:rsid w:val="00D56E31"/>
    <w:rsid w:val="00D62117"/>
    <w:rsid w:val="00D62AF2"/>
    <w:rsid w:val="00D6375E"/>
    <w:rsid w:val="00D65854"/>
    <w:rsid w:val="00D66828"/>
    <w:rsid w:val="00D66A28"/>
    <w:rsid w:val="00D67C7A"/>
    <w:rsid w:val="00D705A6"/>
    <w:rsid w:val="00D715D1"/>
    <w:rsid w:val="00D71892"/>
    <w:rsid w:val="00D71E5B"/>
    <w:rsid w:val="00D73422"/>
    <w:rsid w:val="00D73921"/>
    <w:rsid w:val="00D744CC"/>
    <w:rsid w:val="00D74E8B"/>
    <w:rsid w:val="00D75904"/>
    <w:rsid w:val="00D77021"/>
    <w:rsid w:val="00D77E7B"/>
    <w:rsid w:val="00D80C82"/>
    <w:rsid w:val="00D80DEA"/>
    <w:rsid w:val="00D80E33"/>
    <w:rsid w:val="00D8665C"/>
    <w:rsid w:val="00D90A33"/>
    <w:rsid w:val="00D912B8"/>
    <w:rsid w:val="00D91D8C"/>
    <w:rsid w:val="00D91F01"/>
    <w:rsid w:val="00D91F27"/>
    <w:rsid w:val="00D93D8E"/>
    <w:rsid w:val="00D93F3E"/>
    <w:rsid w:val="00D941C8"/>
    <w:rsid w:val="00D943CC"/>
    <w:rsid w:val="00D94816"/>
    <w:rsid w:val="00D94C41"/>
    <w:rsid w:val="00D957B7"/>
    <w:rsid w:val="00D96330"/>
    <w:rsid w:val="00D96687"/>
    <w:rsid w:val="00D969F6"/>
    <w:rsid w:val="00D978E6"/>
    <w:rsid w:val="00D97B01"/>
    <w:rsid w:val="00D97C81"/>
    <w:rsid w:val="00DA049E"/>
    <w:rsid w:val="00DA137B"/>
    <w:rsid w:val="00DA2CF5"/>
    <w:rsid w:val="00DA4862"/>
    <w:rsid w:val="00DA4BA4"/>
    <w:rsid w:val="00DA5367"/>
    <w:rsid w:val="00DB218A"/>
    <w:rsid w:val="00DB3409"/>
    <w:rsid w:val="00DB400D"/>
    <w:rsid w:val="00DB56D9"/>
    <w:rsid w:val="00DB6B6A"/>
    <w:rsid w:val="00DB6C4C"/>
    <w:rsid w:val="00DB7DEB"/>
    <w:rsid w:val="00DC1F12"/>
    <w:rsid w:val="00DC4677"/>
    <w:rsid w:val="00DC47F8"/>
    <w:rsid w:val="00DC49E5"/>
    <w:rsid w:val="00DC4FED"/>
    <w:rsid w:val="00DC5268"/>
    <w:rsid w:val="00DC551C"/>
    <w:rsid w:val="00DC5F49"/>
    <w:rsid w:val="00DC6AA4"/>
    <w:rsid w:val="00DD0286"/>
    <w:rsid w:val="00DD0D82"/>
    <w:rsid w:val="00DD1BB2"/>
    <w:rsid w:val="00DD2061"/>
    <w:rsid w:val="00DD2280"/>
    <w:rsid w:val="00DD264A"/>
    <w:rsid w:val="00DD30DB"/>
    <w:rsid w:val="00DD37BA"/>
    <w:rsid w:val="00DD5518"/>
    <w:rsid w:val="00DE0706"/>
    <w:rsid w:val="00DE0F7B"/>
    <w:rsid w:val="00DE1319"/>
    <w:rsid w:val="00DE391E"/>
    <w:rsid w:val="00DE6627"/>
    <w:rsid w:val="00DF05EA"/>
    <w:rsid w:val="00DF0ECE"/>
    <w:rsid w:val="00DF1277"/>
    <w:rsid w:val="00DF1B40"/>
    <w:rsid w:val="00DF1F65"/>
    <w:rsid w:val="00DF2106"/>
    <w:rsid w:val="00DF2248"/>
    <w:rsid w:val="00DF3C2A"/>
    <w:rsid w:val="00DF5140"/>
    <w:rsid w:val="00DF62A4"/>
    <w:rsid w:val="00DF71CB"/>
    <w:rsid w:val="00DF7315"/>
    <w:rsid w:val="00E00917"/>
    <w:rsid w:val="00E00A06"/>
    <w:rsid w:val="00E01C82"/>
    <w:rsid w:val="00E02900"/>
    <w:rsid w:val="00E02B27"/>
    <w:rsid w:val="00E02E2A"/>
    <w:rsid w:val="00E053ED"/>
    <w:rsid w:val="00E05D46"/>
    <w:rsid w:val="00E05D95"/>
    <w:rsid w:val="00E10655"/>
    <w:rsid w:val="00E106D8"/>
    <w:rsid w:val="00E14865"/>
    <w:rsid w:val="00E164BF"/>
    <w:rsid w:val="00E16A24"/>
    <w:rsid w:val="00E17170"/>
    <w:rsid w:val="00E1770F"/>
    <w:rsid w:val="00E21BB7"/>
    <w:rsid w:val="00E21CD2"/>
    <w:rsid w:val="00E22100"/>
    <w:rsid w:val="00E2232C"/>
    <w:rsid w:val="00E2289D"/>
    <w:rsid w:val="00E22CF8"/>
    <w:rsid w:val="00E23773"/>
    <w:rsid w:val="00E2441A"/>
    <w:rsid w:val="00E253A6"/>
    <w:rsid w:val="00E25DA7"/>
    <w:rsid w:val="00E27936"/>
    <w:rsid w:val="00E304C4"/>
    <w:rsid w:val="00E30CCA"/>
    <w:rsid w:val="00E310D0"/>
    <w:rsid w:val="00E31A3C"/>
    <w:rsid w:val="00E32270"/>
    <w:rsid w:val="00E32418"/>
    <w:rsid w:val="00E3400A"/>
    <w:rsid w:val="00E34EB5"/>
    <w:rsid w:val="00E36E68"/>
    <w:rsid w:val="00E36F9D"/>
    <w:rsid w:val="00E40C9D"/>
    <w:rsid w:val="00E413B1"/>
    <w:rsid w:val="00E42AEB"/>
    <w:rsid w:val="00E432B6"/>
    <w:rsid w:val="00E44622"/>
    <w:rsid w:val="00E4471D"/>
    <w:rsid w:val="00E4521F"/>
    <w:rsid w:val="00E45AE9"/>
    <w:rsid w:val="00E46F5F"/>
    <w:rsid w:val="00E51EAA"/>
    <w:rsid w:val="00E52C5C"/>
    <w:rsid w:val="00E53517"/>
    <w:rsid w:val="00E5516A"/>
    <w:rsid w:val="00E5534E"/>
    <w:rsid w:val="00E558C5"/>
    <w:rsid w:val="00E559F8"/>
    <w:rsid w:val="00E57696"/>
    <w:rsid w:val="00E615A7"/>
    <w:rsid w:val="00E61D1F"/>
    <w:rsid w:val="00E63846"/>
    <w:rsid w:val="00E64413"/>
    <w:rsid w:val="00E64D23"/>
    <w:rsid w:val="00E654EF"/>
    <w:rsid w:val="00E65751"/>
    <w:rsid w:val="00E65C96"/>
    <w:rsid w:val="00E70D72"/>
    <w:rsid w:val="00E715B3"/>
    <w:rsid w:val="00E72561"/>
    <w:rsid w:val="00E73290"/>
    <w:rsid w:val="00E743E5"/>
    <w:rsid w:val="00E74919"/>
    <w:rsid w:val="00E75240"/>
    <w:rsid w:val="00E76092"/>
    <w:rsid w:val="00E80C20"/>
    <w:rsid w:val="00E80D0A"/>
    <w:rsid w:val="00E81482"/>
    <w:rsid w:val="00E82788"/>
    <w:rsid w:val="00E82D17"/>
    <w:rsid w:val="00E83B67"/>
    <w:rsid w:val="00E849BA"/>
    <w:rsid w:val="00E8517E"/>
    <w:rsid w:val="00E85D54"/>
    <w:rsid w:val="00E865BD"/>
    <w:rsid w:val="00E86C56"/>
    <w:rsid w:val="00E914F5"/>
    <w:rsid w:val="00E918B4"/>
    <w:rsid w:val="00E9384B"/>
    <w:rsid w:val="00E96AD4"/>
    <w:rsid w:val="00E9701E"/>
    <w:rsid w:val="00E970E4"/>
    <w:rsid w:val="00EA0232"/>
    <w:rsid w:val="00EA0E40"/>
    <w:rsid w:val="00EA0F60"/>
    <w:rsid w:val="00EA16D2"/>
    <w:rsid w:val="00EA1B89"/>
    <w:rsid w:val="00EA270B"/>
    <w:rsid w:val="00EA50D5"/>
    <w:rsid w:val="00EA7C09"/>
    <w:rsid w:val="00EB02DD"/>
    <w:rsid w:val="00EB2E24"/>
    <w:rsid w:val="00EB4B37"/>
    <w:rsid w:val="00EC26CC"/>
    <w:rsid w:val="00EC43DC"/>
    <w:rsid w:val="00EC6577"/>
    <w:rsid w:val="00EC7AEB"/>
    <w:rsid w:val="00EC7FF9"/>
    <w:rsid w:val="00ED05F0"/>
    <w:rsid w:val="00ED1B8B"/>
    <w:rsid w:val="00ED3A00"/>
    <w:rsid w:val="00ED4305"/>
    <w:rsid w:val="00ED4595"/>
    <w:rsid w:val="00ED5AFA"/>
    <w:rsid w:val="00ED66F2"/>
    <w:rsid w:val="00EE2066"/>
    <w:rsid w:val="00EE3085"/>
    <w:rsid w:val="00EE44E3"/>
    <w:rsid w:val="00EE4B6C"/>
    <w:rsid w:val="00EE4B8B"/>
    <w:rsid w:val="00EE6D9A"/>
    <w:rsid w:val="00EE7DA9"/>
    <w:rsid w:val="00EF014B"/>
    <w:rsid w:val="00EF14D7"/>
    <w:rsid w:val="00EF3FB5"/>
    <w:rsid w:val="00EF415D"/>
    <w:rsid w:val="00EF6E83"/>
    <w:rsid w:val="00F00733"/>
    <w:rsid w:val="00F0141E"/>
    <w:rsid w:val="00F02B69"/>
    <w:rsid w:val="00F03E4A"/>
    <w:rsid w:val="00F04D40"/>
    <w:rsid w:val="00F04D71"/>
    <w:rsid w:val="00F05502"/>
    <w:rsid w:val="00F057AC"/>
    <w:rsid w:val="00F0614A"/>
    <w:rsid w:val="00F0684D"/>
    <w:rsid w:val="00F076CE"/>
    <w:rsid w:val="00F07D87"/>
    <w:rsid w:val="00F10E3A"/>
    <w:rsid w:val="00F14DBC"/>
    <w:rsid w:val="00F16027"/>
    <w:rsid w:val="00F17FEA"/>
    <w:rsid w:val="00F201D1"/>
    <w:rsid w:val="00F209D0"/>
    <w:rsid w:val="00F20D57"/>
    <w:rsid w:val="00F21096"/>
    <w:rsid w:val="00F21F74"/>
    <w:rsid w:val="00F220F0"/>
    <w:rsid w:val="00F22CF2"/>
    <w:rsid w:val="00F234D5"/>
    <w:rsid w:val="00F2355B"/>
    <w:rsid w:val="00F241A8"/>
    <w:rsid w:val="00F241E8"/>
    <w:rsid w:val="00F263D2"/>
    <w:rsid w:val="00F26C00"/>
    <w:rsid w:val="00F30859"/>
    <w:rsid w:val="00F31124"/>
    <w:rsid w:val="00F324A1"/>
    <w:rsid w:val="00F329BB"/>
    <w:rsid w:val="00F34A76"/>
    <w:rsid w:val="00F35C32"/>
    <w:rsid w:val="00F37C39"/>
    <w:rsid w:val="00F37D04"/>
    <w:rsid w:val="00F40E66"/>
    <w:rsid w:val="00F413B5"/>
    <w:rsid w:val="00F418A8"/>
    <w:rsid w:val="00F427D7"/>
    <w:rsid w:val="00F44683"/>
    <w:rsid w:val="00F449D6"/>
    <w:rsid w:val="00F4667A"/>
    <w:rsid w:val="00F46730"/>
    <w:rsid w:val="00F46CCA"/>
    <w:rsid w:val="00F46D8F"/>
    <w:rsid w:val="00F46DD9"/>
    <w:rsid w:val="00F46F58"/>
    <w:rsid w:val="00F53A3C"/>
    <w:rsid w:val="00F549DE"/>
    <w:rsid w:val="00F5736C"/>
    <w:rsid w:val="00F577DC"/>
    <w:rsid w:val="00F606B9"/>
    <w:rsid w:val="00F60A89"/>
    <w:rsid w:val="00F62E28"/>
    <w:rsid w:val="00F649F0"/>
    <w:rsid w:val="00F703A9"/>
    <w:rsid w:val="00F71990"/>
    <w:rsid w:val="00F71D55"/>
    <w:rsid w:val="00F72C1B"/>
    <w:rsid w:val="00F741A0"/>
    <w:rsid w:val="00F74D77"/>
    <w:rsid w:val="00F75E88"/>
    <w:rsid w:val="00F774CF"/>
    <w:rsid w:val="00F8090B"/>
    <w:rsid w:val="00F81557"/>
    <w:rsid w:val="00F8185F"/>
    <w:rsid w:val="00F81D9C"/>
    <w:rsid w:val="00F81EB5"/>
    <w:rsid w:val="00F8297B"/>
    <w:rsid w:val="00F829E2"/>
    <w:rsid w:val="00F8343F"/>
    <w:rsid w:val="00F8675B"/>
    <w:rsid w:val="00F87A06"/>
    <w:rsid w:val="00F9059B"/>
    <w:rsid w:val="00F90E1E"/>
    <w:rsid w:val="00F919D7"/>
    <w:rsid w:val="00F91A4B"/>
    <w:rsid w:val="00F91B5A"/>
    <w:rsid w:val="00F91C23"/>
    <w:rsid w:val="00F92751"/>
    <w:rsid w:val="00F942CA"/>
    <w:rsid w:val="00F960EB"/>
    <w:rsid w:val="00F96772"/>
    <w:rsid w:val="00FA2265"/>
    <w:rsid w:val="00FA3653"/>
    <w:rsid w:val="00FA4D65"/>
    <w:rsid w:val="00FA4FDA"/>
    <w:rsid w:val="00FA6092"/>
    <w:rsid w:val="00FA6E03"/>
    <w:rsid w:val="00FA6E76"/>
    <w:rsid w:val="00FA7938"/>
    <w:rsid w:val="00FA7A16"/>
    <w:rsid w:val="00FB03D3"/>
    <w:rsid w:val="00FB0CE8"/>
    <w:rsid w:val="00FB24B2"/>
    <w:rsid w:val="00FB3354"/>
    <w:rsid w:val="00FB335B"/>
    <w:rsid w:val="00FB3D96"/>
    <w:rsid w:val="00FB5302"/>
    <w:rsid w:val="00FB7D7E"/>
    <w:rsid w:val="00FB7E2B"/>
    <w:rsid w:val="00FC32AA"/>
    <w:rsid w:val="00FC4A5A"/>
    <w:rsid w:val="00FD072A"/>
    <w:rsid w:val="00FD0E24"/>
    <w:rsid w:val="00FD10B3"/>
    <w:rsid w:val="00FD23B7"/>
    <w:rsid w:val="00FD34AC"/>
    <w:rsid w:val="00FD3D73"/>
    <w:rsid w:val="00FD3F2B"/>
    <w:rsid w:val="00FD4484"/>
    <w:rsid w:val="00FD6B6D"/>
    <w:rsid w:val="00FD75E4"/>
    <w:rsid w:val="00FD76CC"/>
    <w:rsid w:val="00FD7D9E"/>
    <w:rsid w:val="00FE1927"/>
    <w:rsid w:val="00FE2FBC"/>
    <w:rsid w:val="00FE30EF"/>
    <w:rsid w:val="00FE567F"/>
    <w:rsid w:val="00FE709D"/>
    <w:rsid w:val="00FE7E10"/>
    <w:rsid w:val="00FF0445"/>
    <w:rsid w:val="00FF3683"/>
    <w:rsid w:val="00FF38FD"/>
    <w:rsid w:val="00FF5C18"/>
    <w:rsid w:val="00FF6350"/>
    <w:rsid w:val="00FF6A08"/>
    <w:rsid w:val="00FF704A"/>
    <w:rsid w:val="02FD827F"/>
    <w:rsid w:val="0539D1EF"/>
    <w:rsid w:val="06A9A2AC"/>
    <w:rsid w:val="086B8023"/>
    <w:rsid w:val="0D092E3B"/>
    <w:rsid w:val="0FA80389"/>
    <w:rsid w:val="0FCA44A7"/>
    <w:rsid w:val="13991CA7"/>
    <w:rsid w:val="148CFE9E"/>
    <w:rsid w:val="18367DA6"/>
    <w:rsid w:val="1E549288"/>
    <w:rsid w:val="21435FAC"/>
    <w:rsid w:val="251C6E4A"/>
    <w:rsid w:val="266976C0"/>
    <w:rsid w:val="2CB128AA"/>
    <w:rsid w:val="2D28324B"/>
    <w:rsid w:val="3460CCB7"/>
    <w:rsid w:val="36009D44"/>
    <w:rsid w:val="37A404DD"/>
    <w:rsid w:val="37F966DA"/>
    <w:rsid w:val="38E9CFCE"/>
    <w:rsid w:val="3F42D157"/>
    <w:rsid w:val="4735B242"/>
    <w:rsid w:val="47B9E265"/>
    <w:rsid w:val="4E8C4859"/>
    <w:rsid w:val="601585CC"/>
    <w:rsid w:val="62CC980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3489">
      <o:colormru v:ext="edit" colors="#f30,#f60,#06bbd4,#07cce7,#00aebd"/>
    </o:shapedefaults>
    <o:shapelayout v:ext="edit">
      <o:idmap v:ext="edit" data="1"/>
    </o:shapelayout>
  </w:shapeDefaults>
  <w:decimalSymbol w:val=","/>
  <w:listSeparator w:val=";"/>
  <w14:docId w14:val="035D9B79"/>
  <w15:docId w15:val="{A16ED559-C9FC-4FEC-83E4-DC497E94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4581"/>
    <w:rPr>
      <w:rFonts w:ascii="Times" w:eastAsia="Times New Roman" w:hAnsi="Times"/>
    </w:rPr>
  </w:style>
  <w:style w:type="paragraph" w:styleId="berschrift3">
    <w:name w:val="heading 3"/>
    <w:basedOn w:val="Standard"/>
    <w:next w:val="Standard"/>
    <w:link w:val="berschrift3Zchn"/>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character" w:customStyle="1" w:styleId="TextkrperZchn">
    <w:name w:val="Textkörper Zchn"/>
    <w:link w:val="Textkrper"/>
    <w:rsid w:val="00034581"/>
    <w:rPr>
      <w:rFonts w:ascii="SUET Sans" w:eastAsia="Times New Roman" w:hAnsi="SUET Sans" w:cs="Times New Roman"/>
      <w:szCs w:val="20"/>
      <w:lang w:val="de-DE" w:eastAsia="de-DE"/>
    </w:rPr>
  </w:style>
  <w:style w:type="character" w:styleId="Hyperlink">
    <w:name w:val="Hyperlink"/>
    <w:uiPriority w:val="99"/>
    <w:unhideWhenUsed/>
    <w:rsid w:val="003E0710"/>
    <w:rPr>
      <w:color w:val="0000FF"/>
      <w:u w:val="single"/>
    </w:rPr>
  </w:style>
  <w:style w:type="paragraph" w:styleId="Textkrper2">
    <w:name w:val="Body Text 2"/>
    <w:basedOn w:val="Standard"/>
    <w:link w:val="Textkrper2Zchn"/>
    <w:unhideWhenUsed/>
    <w:rsid w:val="003E2CF7"/>
    <w:pPr>
      <w:spacing w:after="120" w:line="480" w:lineRule="auto"/>
    </w:pPr>
  </w:style>
  <w:style w:type="character" w:customStyle="1" w:styleId="Textkrper2Zchn">
    <w:name w:val="Textkörper 2 Zchn"/>
    <w:link w:val="Textkrper2"/>
    <w:rsid w:val="003E2CF7"/>
    <w:rPr>
      <w:rFonts w:ascii="Times" w:eastAsia="Times New Roman" w:hAnsi="Times"/>
      <w:lang w:val="de-DE" w:eastAsia="de-DE"/>
    </w:rPr>
  </w:style>
  <w:style w:type="character" w:customStyle="1" w:styleId="longtext">
    <w:name w:val="long_text"/>
    <w:basedOn w:val="Absatz-Standardschriftart"/>
    <w:rsid w:val="000E462E"/>
  </w:style>
  <w:style w:type="character" w:customStyle="1" w:styleId="gt-icon-text1">
    <w:name w:val="gt-icon-text1"/>
    <w:basedOn w:val="Absatz-Standardschriftart"/>
    <w:rsid w:val="00022DEF"/>
  </w:style>
  <w:style w:type="character" w:customStyle="1" w:styleId="berschrift5Zchn">
    <w:name w:val="Überschrift 5 Zchn"/>
    <w:link w:val="berschrift5"/>
    <w:rsid w:val="00796A7E"/>
    <w:rPr>
      <w:rFonts w:ascii="Arial" w:eastAsia="Times" w:hAnsi="Arial" w:cs="Arial"/>
      <w:b/>
      <w:bCs/>
      <w:sz w:val="24"/>
      <w:lang w:val="fr-FR" w:eastAsia="fr-FR"/>
    </w:rPr>
  </w:style>
  <w:style w:type="paragraph" w:styleId="Sprechblasentext">
    <w:name w:val="Balloon Text"/>
    <w:basedOn w:val="Standard"/>
    <w:semiHidden/>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character" w:customStyle="1" w:styleId="KopfzeileZchn">
    <w:name w:val="Kopfzeile Zchn"/>
    <w:link w:val="Kopfzeile"/>
    <w:uiPriority w:val="99"/>
    <w:rsid w:val="00E918B4"/>
    <w:rPr>
      <w:rFonts w:ascii="Times" w:eastAsia="Times New Roman" w:hAnsi="Times"/>
      <w:lang w:val="de-DE" w:eastAsia="de-DE"/>
    </w:rPr>
  </w:style>
  <w:style w:type="paragraph" w:styleId="Fuzeile">
    <w:name w:val="footer"/>
    <w:basedOn w:val="Standard"/>
    <w:link w:val="FuzeileZchn"/>
    <w:uiPriority w:val="99"/>
    <w:unhideWhenUsed/>
    <w:rsid w:val="00E918B4"/>
    <w:pPr>
      <w:tabs>
        <w:tab w:val="center" w:pos="4819"/>
        <w:tab w:val="right" w:pos="9638"/>
      </w:tabs>
    </w:pPr>
  </w:style>
  <w:style w:type="character" w:customStyle="1" w:styleId="FuzeileZchn">
    <w:name w:val="Fußzeile Zchn"/>
    <w:link w:val="Fuzeile"/>
    <w:uiPriority w:val="99"/>
    <w:rsid w:val="00E918B4"/>
    <w:rPr>
      <w:rFonts w:ascii="Times" w:eastAsia="Times New Roman" w:hAnsi="Times"/>
      <w:lang w:val="de-DE" w:eastAsia="de-DE"/>
    </w:rPr>
  </w:style>
  <w:style w:type="paragraph" w:styleId="StandardWeb">
    <w:name w:val="Normal (Web)"/>
    <w:basedOn w:val="Standard"/>
    <w:uiPriority w:val="99"/>
    <w:semiHidden/>
    <w:unhideWhenUsed/>
    <w:rsid w:val="00824F92"/>
    <w:pPr>
      <w:spacing w:before="100" w:beforeAutospacing="1" w:after="100" w:afterAutospacing="1"/>
    </w:pPr>
    <w:rPr>
      <w:rFonts w:ascii="Times New Roman" w:hAnsi="Times New Roman"/>
      <w:sz w:val="24"/>
      <w:szCs w:val="24"/>
      <w:lang w:val="it-IT" w:eastAsia="it-IT"/>
    </w:rPr>
  </w:style>
  <w:style w:type="character" w:customStyle="1" w:styleId="hps">
    <w:name w:val="hps"/>
    <w:basedOn w:val="Absatz-Standardschriftart"/>
    <w:rsid w:val="00A23220"/>
  </w:style>
  <w:style w:type="character" w:customStyle="1" w:styleId="berschrift3Zchn">
    <w:name w:val="Überschrift 3 Zchn"/>
    <w:link w:val="berschrift3"/>
    <w:uiPriority w:val="9"/>
    <w:semiHidden/>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rsid w:val="001C7404"/>
    <w:rPr>
      <w:sz w:val="16"/>
      <w:szCs w:val="16"/>
    </w:rPr>
  </w:style>
  <w:style w:type="paragraph" w:styleId="Kommentartext">
    <w:name w:val="annotation text"/>
    <w:basedOn w:val="Standard"/>
    <w:link w:val="KommentartextZchn"/>
    <w:uiPriority w:val="99"/>
    <w:semiHidden/>
    <w:unhideWhenUsed/>
    <w:rsid w:val="001C7404"/>
  </w:style>
  <w:style w:type="character" w:customStyle="1" w:styleId="KommentartextZchn">
    <w:name w:val="Kommentartext Zchn"/>
    <w:link w:val="Kommentartext"/>
    <w:uiPriority w:val="99"/>
    <w:semiHidden/>
    <w:rsid w:val="001C7404"/>
    <w:rPr>
      <w:rFonts w:ascii="Times" w:eastAsia="Times New Roman" w:hAnsi="Times"/>
      <w:lang w:val="de-DE" w:eastAsia="de-DE"/>
    </w:rPr>
  </w:style>
  <w:style w:type="paragraph" w:styleId="Kommentarthema">
    <w:name w:val="annotation subject"/>
    <w:basedOn w:val="Kommentartext"/>
    <w:next w:val="Kommentartext"/>
    <w:link w:val="KommentarthemaZchn"/>
    <w:uiPriority w:val="99"/>
    <w:semiHidden/>
    <w:unhideWhenUsed/>
    <w:rsid w:val="001C7404"/>
    <w:rPr>
      <w:b/>
      <w:bCs/>
    </w:rPr>
  </w:style>
  <w:style w:type="character" w:customStyle="1" w:styleId="KommentarthemaZchn">
    <w:name w:val="Kommentarthema Zchn"/>
    <w:link w:val="Kommentarthema"/>
    <w:uiPriority w:val="99"/>
    <w:semiHidden/>
    <w:rsid w:val="001C7404"/>
    <w:rPr>
      <w:rFonts w:ascii="Times" w:eastAsia="Times New Roman" w:hAnsi="Times"/>
      <w:b/>
      <w:bCs/>
      <w:lang w:val="de-DE" w:eastAsia="de-DE"/>
    </w:rPr>
  </w:style>
  <w:style w:type="paragraph" w:styleId="berarbeitung">
    <w:name w:val="Revision"/>
    <w:hidden/>
    <w:uiPriority w:val="99"/>
    <w:semiHidden/>
    <w:rsid w:val="004D2E54"/>
    <w:rPr>
      <w:rFonts w:ascii="Times" w:eastAsia="Times New Roman" w:hAnsi="Times"/>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rsid w:val="00474E79"/>
    <w:pPr>
      <w:spacing w:line="360" w:lineRule="auto"/>
      <w:ind w:right="3686"/>
      <w:jc w:val="both"/>
    </w:pPr>
    <w:rPr>
      <w:rFonts w:ascii="SUET Sans" w:hAnsi="SUET Sans"/>
      <w:sz w:val="22"/>
    </w:rPr>
  </w:style>
  <w:style w:type="table" w:styleId="Tabellenraster">
    <w:name w:val="Table Grid"/>
    <w:basedOn w:val="NormaleTabelle"/>
    <w:rsid w:val="00F241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6D5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7259">
      <w:bodyDiv w:val="1"/>
      <w:marLeft w:val="0"/>
      <w:marRight w:val="0"/>
      <w:marTop w:val="0"/>
      <w:marBottom w:val="0"/>
      <w:divBdr>
        <w:top w:val="none" w:sz="0" w:space="0" w:color="auto"/>
        <w:left w:val="none" w:sz="0" w:space="0" w:color="auto"/>
        <w:bottom w:val="none" w:sz="0" w:space="0" w:color="auto"/>
        <w:right w:val="none" w:sz="0" w:space="0" w:color="auto"/>
      </w:divBdr>
    </w:div>
    <w:div w:id="72089805">
      <w:bodyDiv w:val="1"/>
      <w:marLeft w:val="0"/>
      <w:marRight w:val="0"/>
      <w:marTop w:val="0"/>
      <w:marBottom w:val="0"/>
      <w:divBdr>
        <w:top w:val="none" w:sz="0" w:space="0" w:color="auto"/>
        <w:left w:val="none" w:sz="0" w:space="0" w:color="auto"/>
        <w:bottom w:val="none" w:sz="0" w:space="0" w:color="auto"/>
        <w:right w:val="none" w:sz="0" w:space="0" w:color="auto"/>
      </w:divBdr>
    </w:div>
    <w:div w:id="110513437">
      <w:bodyDiv w:val="1"/>
      <w:marLeft w:val="0"/>
      <w:marRight w:val="0"/>
      <w:marTop w:val="0"/>
      <w:marBottom w:val="0"/>
      <w:divBdr>
        <w:top w:val="none" w:sz="0" w:space="0" w:color="auto"/>
        <w:left w:val="none" w:sz="0" w:space="0" w:color="auto"/>
        <w:bottom w:val="none" w:sz="0" w:space="0" w:color="auto"/>
        <w:right w:val="none" w:sz="0" w:space="0" w:color="auto"/>
      </w:divBdr>
    </w:div>
    <w:div w:id="268006714">
      <w:bodyDiv w:val="1"/>
      <w:marLeft w:val="0"/>
      <w:marRight w:val="0"/>
      <w:marTop w:val="0"/>
      <w:marBottom w:val="0"/>
      <w:divBdr>
        <w:top w:val="none" w:sz="0" w:space="0" w:color="auto"/>
        <w:left w:val="none" w:sz="0" w:space="0" w:color="auto"/>
        <w:bottom w:val="none" w:sz="0" w:space="0" w:color="auto"/>
        <w:right w:val="none" w:sz="0" w:space="0" w:color="auto"/>
      </w:divBdr>
      <w:divsChild>
        <w:div w:id="1338074540">
          <w:marLeft w:val="0"/>
          <w:marRight w:val="0"/>
          <w:marTop w:val="0"/>
          <w:marBottom w:val="0"/>
          <w:divBdr>
            <w:top w:val="none" w:sz="0" w:space="0" w:color="auto"/>
            <w:left w:val="none" w:sz="0" w:space="0" w:color="auto"/>
            <w:bottom w:val="none" w:sz="0" w:space="0" w:color="auto"/>
            <w:right w:val="none" w:sz="0" w:space="0" w:color="auto"/>
          </w:divBdr>
          <w:divsChild>
            <w:div w:id="1122381502">
              <w:marLeft w:val="0"/>
              <w:marRight w:val="0"/>
              <w:marTop w:val="0"/>
              <w:marBottom w:val="0"/>
              <w:divBdr>
                <w:top w:val="none" w:sz="0" w:space="0" w:color="auto"/>
                <w:left w:val="none" w:sz="0" w:space="0" w:color="auto"/>
                <w:bottom w:val="none" w:sz="0" w:space="0" w:color="auto"/>
                <w:right w:val="none" w:sz="0" w:space="0" w:color="auto"/>
              </w:divBdr>
              <w:divsChild>
                <w:div w:id="766661356">
                  <w:marLeft w:val="0"/>
                  <w:marRight w:val="0"/>
                  <w:marTop w:val="0"/>
                  <w:marBottom w:val="0"/>
                  <w:divBdr>
                    <w:top w:val="none" w:sz="0" w:space="0" w:color="auto"/>
                    <w:left w:val="none" w:sz="0" w:space="0" w:color="auto"/>
                    <w:bottom w:val="none" w:sz="0" w:space="0" w:color="auto"/>
                    <w:right w:val="none" w:sz="0" w:space="0" w:color="auto"/>
                  </w:divBdr>
                  <w:divsChild>
                    <w:div w:id="18388417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533737218">
      <w:bodyDiv w:val="1"/>
      <w:marLeft w:val="0"/>
      <w:marRight w:val="0"/>
      <w:marTop w:val="0"/>
      <w:marBottom w:val="0"/>
      <w:divBdr>
        <w:top w:val="none" w:sz="0" w:space="0" w:color="auto"/>
        <w:left w:val="none" w:sz="0" w:space="0" w:color="auto"/>
        <w:bottom w:val="none" w:sz="0" w:space="0" w:color="auto"/>
        <w:right w:val="none" w:sz="0" w:space="0" w:color="auto"/>
      </w:divBdr>
    </w:div>
    <w:div w:id="682711649">
      <w:bodyDiv w:val="1"/>
      <w:marLeft w:val="0"/>
      <w:marRight w:val="0"/>
      <w:marTop w:val="0"/>
      <w:marBottom w:val="0"/>
      <w:divBdr>
        <w:top w:val="none" w:sz="0" w:space="0" w:color="auto"/>
        <w:left w:val="none" w:sz="0" w:space="0" w:color="auto"/>
        <w:bottom w:val="none" w:sz="0" w:space="0" w:color="auto"/>
        <w:right w:val="none" w:sz="0" w:space="0" w:color="auto"/>
      </w:divBdr>
    </w:div>
    <w:div w:id="701512955">
      <w:bodyDiv w:val="1"/>
      <w:marLeft w:val="0"/>
      <w:marRight w:val="0"/>
      <w:marTop w:val="0"/>
      <w:marBottom w:val="0"/>
      <w:divBdr>
        <w:top w:val="none" w:sz="0" w:space="0" w:color="auto"/>
        <w:left w:val="none" w:sz="0" w:space="0" w:color="auto"/>
        <w:bottom w:val="none" w:sz="0" w:space="0" w:color="auto"/>
        <w:right w:val="none" w:sz="0" w:space="0" w:color="auto"/>
      </w:divBdr>
    </w:div>
    <w:div w:id="900408200">
      <w:bodyDiv w:val="1"/>
      <w:marLeft w:val="0"/>
      <w:marRight w:val="0"/>
      <w:marTop w:val="0"/>
      <w:marBottom w:val="0"/>
      <w:divBdr>
        <w:top w:val="none" w:sz="0" w:space="0" w:color="auto"/>
        <w:left w:val="none" w:sz="0" w:space="0" w:color="auto"/>
        <w:bottom w:val="none" w:sz="0" w:space="0" w:color="auto"/>
        <w:right w:val="none" w:sz="0" w:space="0" w:color="auto"/>
      </w:divBdr>
    </w:div>
    <w:div w:id="1015375985">
      <w:bodyDiv w:val="1"/>
      <w:marLeft w:val="0"/>
      <w:marRight w:val="0"/>
      <w:marTop w:val="0"/>
      <w:marBottom w:val="0"/>
      <w:divBdr>
        <w:top w:val="none" w:sz="0" w:space="0" w:color="auto"/>
        <w:left w:val="none" w:sz="0" w:space="0" w:color="auto"/>
        <w:bottom w:val="none" w:sz="0" w:space="0" w:color="auto"/>
        <w:right w:val="none" w:sz="0" w:space="0" w:color="auto"/>
      </w:divBdr>
    </w:div>
    <w:div w:id="1070689602">
      <w:bodyDiv w:val="1"/>
      <w:marLeft w:val="0"/>
      <w:marRight w:val="0"/>
      <w:marTop w:val="0"/>
      <w:marBottom w:val="0"/>
      <w:divBdr>
        <w:top w:val="none" w:sz="0" w:space="0" w:color="auto"/>
        <w:left w:val="none" w:sz="0" w:space="0" w:color="auto"/>
        <w:bottom w:val="none" w:sz="0" w:space="0" w:color="auto"/>
        <w:right w:val="none" w:sz="0" w:space="0" w:color="auto"/>
      </w:divBdr>
      <w:divsChild>
        <w:div w:id="856239072">
          <w:marLeft w:val="0"/>
          <w:marRight w:val="0"/>
          <w:marTop w:val="0"/>
          <w:marBottom w:val="0"/>
          <w:divBdr>
            <w:top w:val="none" w:sz="0" w:space="0" w:color="auto"/>
            <w:left w:val="none" w:sz="0" w:space="0" w:color="auto"/>
            <w:bottom w:val="none" w:sz="0" w:space="0" w:color="auto"/>
            <w:right w:val="none" w:sz="0" w:space="0" w:color="auto"/>
          </w:divBdr>
          <w:divsChild>
            <w:div w:id="1726248749">
              <w:marLeft w:val="0"/>
              <w:marRight w:val="0"/>
              <w:marTop w:val="0"/>
              <w:marBottom w:val="0"/>
              <w:divBdr>
                <w:top w:val="none" w:sz="0" w:space="0" w:color="auto"/>
                <w:left w:val="none" w:sz="0" w:space="0" w:color="auto"/>
                <w:bottom w:val="none" w:sz="0" w:space="0" w:color="auto"/>
                <w:right w:val="none" w:sz="0" w:space="0" w:color="auto"/>
              </w:divBdr>
              <w:divsChild>
                <w:div w:id="2125228048">
                  <w:marLeft w:val="0"/>
                  <w:marRight w:val="0"/>
                  <w:marTop w:val="0"/>
                  <w:marBottom w:val="0"/>
                  <w:divBdr>
                    <w:top w:val="none" w:sz="0" w:space="0" w:color="auto"/>
                    <w:left w:val="none" w:sz="0" w:space="0" w:color="auto"/>
                    <w:bottom w:val="none" w:sz="0" w:space="0" w:color="auto"/>
                    <w:right w:val="none" w:sz="0" w:space="0" w:color="auto"/>
                  </w:divBdr>
                  <w:divsChild>
                    <w:div w:id="1813326023">
                      <w:marLeft w:val="0"/>
                      <w:marRight w:val="0"/>
                      <w:marTop w:val="0"/>
                      <w:marBottom w:val="0"/>
                      <w:divBdr>
                        <w:top w:val="none" w:sz="0" w:space="0" w:color="auto"/>
                        <w:left w:val="none" w:sz="0" w:space="0" w:color="auto"/>
                        <w:bottom w:val="none" w:sz="0" w:space="0" w:color="auto"/>
                        <w:right w:val="none" w:sz="0" w:space="0" w:color="auto"/>
                      </w:divBdr>
                      <w:divsChild>
                        <w:div w:id="1519154651">
                          <w:marLeft w:val="0"/>
                          <w:marRight w:val="0"/>
                          <w:marTop w:val="0"/>
                          <w:marBottom w:val="0"/>
                          <w:divBdr>
                            <w:top w:val="none" w:sz="0" w:space="0" w:color="auto"/>
                            <w:left w:val="none" w:sz="0" w:space="0" w:color="auto"/>
                            <w:bottom w:val="none" w:sz="0" w:space="0" w:color="auto"/>
                            <w:right w:val="none" w:sz="0" w:space="0" w:color="auto"/>
                          </w:divBdr>
                          <w:divsChild>
                            <w:div w:id="784346126">
                              <w:marLeft w:val="0"/>
                              <w:marRight w:val="0"/>
                              <w:marTop w:val="0"/>
                              <w:marBottom w:val="0"/>
                              <w:divBdr>
                                <w:top w:val="none" w:sz="0" w:space="0" w:color="auto"/>
                                <w:left w:val="none" w:sz="0" w:space="0" w:color="auto"/>
                                <w:bottom w:val="none" w:sz="0" w:space="0" w:color="auto"/>
                                <w:right w:val="none" w:sz="0" w:space="0" w:color="auto"/>
                              </w:divBdr>
                            </w:div>
                            <w:div w:id="1109858811">
                              <w:marLeft w:val="0"/>
                              <w:marRight w:val="0"/>
                              <w:marTop w:val="96"/>
                              <w:marBottom w:val="0"/>
                              <w:divBdr>
                                <w:top w:val="none" w:sz="0" w:space="0" w:color="auto"/>
                                <w:left w:val="none" w:sz="0" w:space="0" w:color="auto"/>
                                <w:bottom w:val="none" w:sz="0" w:space="0" w:color="auto"/>
                                <w:right w:val="none" w:sz="0" w:space="0" w:color="auto"/>
                              </w:divBdr>
                              <w:divsChild>
                                <w:div w:id="1123575520">
                                  <w:marLeft w:val="0"/>
                                  <w:marRight w:val="240"/>
                                  <w:marTop w:val="0"/>
                                  <w:marBottom w:val="0"/>
                                  <w:divBdr>
                                    <w:top w:val="none" w:sz="0" w:space="0" w:color="auto"/>
                                    <w:left w:val="none" w:sz="0" w:space="0" w:color="auto"/>
                                    <w:bottom w:val="none" w:sz="0" w:space="0" w:color="auto"/>
                                    <w:right w:val="none" w:sz="0" w:space="0" w:color="auto"/>
                                  </w:divBdr>
                                </w:div>
                                <w:div w:id="1461411014">
                                  <w:marLeft w:val="0"/>
                                  <w:marRight w:val="240"/>
                                  <w:marTop w:val="0"/>
                                  <w:marBottom w:val="0"/>
                                  <w:divBdr>
                                    <w:top w:val="none" w:sz="0" w:space="0" w:color="auto"/>
                                    <w:left w:val="none" w:sz="0" w:space="0" w:color="auto"/>
                                    <w:bottom w:val="none" w:sz="0" w:space="0" w:color="auto"/>
                                    <w:right w:val="none" w:sz="0" w:space="0" w:color="auto"/>
                                  </w:divBdr>
                                </w:div>
                              </w:divsChild>
                            </w:div>
                            <w:div w:id="1462924071">
                              <w:marLeft w:val="0"/>
                              <w:marRight w:val="0"/>
                              <w:marTop w:val="0"/>
                              <w:marBottom w:val="0"/>
                              <w:divBdr>
                                <w:top w:val="none" w:sz="0" w:space="0" w:color="auto"/>
                                <w:left w:val="none" w:sz="0" w:space="0" w:color="auto"/>
                                <w:bottom w:val="none" w:sz="0" w:space="0" w:color="auto"/>
                                <w:right w:val="none" w:sz="0" w:space="0" w:color="auto"/>
                              </w:divBdr>
                              <w:divsChild>
                                <w:div w:id="2096172519">
                                  <w:marLeft w:val="0"/>
                                  <w:marRight w:val="0"/>
                                  <w:marTop w:val="0"/>
                                  <w:marBottom w:val="0"/>
                                  <w:divBdr>
                                    <w:top w:val="none" w:sz="0" w:space="0" w:color="auto"/>
                                    <w:left w:val="none" w:sz="0" w:space="0" w:color="auto"/>
                                    <w:bottom w:val="none" w:sz="0" w:space="0" w:color="auto"/>
                                    <w:right w:val="none" w:sz="0" w:space="0" w:color="auto"/>
                                  </w:divBdr>
                                </w:div>
                              </w:divsChild>
                            </w:div>
                            <w:div w:id="206451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7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477">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none" w:sz="0" w:space="0" w:color="auto"/>
                <w:left w:val="none" w:sz="0" w:space="0" w:color="auto"/>
                <w:bottom w:val="none" w:sz="0" w:space="0" w:color="auto"/>
                <w:right w:val="none" w:sz="0" w:space="0" w:color="auto"/>
              </w:divBdr>
              <w:divsChild>
                <w:div w:id="1967466072">
                  <w:marLeft w:val="0"/>
                  <w:marRight w:val="0"/>
                  <w:marTop w:val="0"/>
                  <w:marBottom w:val="0"/>
                  <w:divBdr>
                    <w:top w:val="none" w:sz="0" w:space="0" w:color="auto"/>
                    <w:left w:val="none" w:sz="0" w:space="0" w:color="auto"/>
                    <w:bottom w:val="none" w:sz="0" w:space="0" w:color="auto"/>
                    <w:right w:val="none" w:sz="0" w:space="0" w:color="auto"/>
                  </w:divBdr>
                  <w:divsChild>
                    <w:div w:id="1434129499">
                      <w:marLeft w:val="0"/>
                      <w:marRight w:val="0"/>
                      <w:marTop w:val="0"/>
                      <w:marBottom w:val="0"/>
                      <w:divBdr>
                        <w:top w:val="none" w:sz="0" w:space="0" w:color="auto"/>
                        <w:left w:val="none" w:sz="0" w:space="0" w:color="auto"/>
                        <w:bottom w:val="none" w:sz="0" w:space="0" w:color="auto"/>
                        <w:right w:val="none" w:sz="0" w:space="0" w:color="auto"/>
                      </w:divBdr>
                      <w:divsChild>
                        <w:div w:id="1820800853">
                          <w:marLeft w:val="0"/>
                          <w:marRight w:val="0"/>
                          <w:marTop w:val="0"/>
                          <w:marBottom w:val="0"/>
                          <w:divBdr>
                            <w:top w:val="none" w:sz="0" w:space="0" w:color="auto"/>
                            <w:left w:val="none" w:sz="0" w:space="0" w:color="auto"/>
                            <w:bottom w:val="none" w:sz="0" w:space="0" w:color="auto"/>
                            <w:right w:val="none" w:sz="0" w:space="0" w:color="auto"/>
                          </w:divBdr>
                          <w:divsChild>
                            <w:div w:id="1161196868">
                              <w:marLeft w:val="0"/>
                              <w:marRight w:val="0"/>
                              <w:marTop w:val="0"/>
                              <w:marBottom w:val="0"/>
                              <w:divBdr>
                                <w:top w:val="none" w:sz="0" w:space="0" w:color="auto"/>
                                <w:left w:val="none" w:sz="0" w:space="0" w:color="auto"/>
                                <w:bottom w:val="none" w:sz="0" w:space="0" w:color="auto"/>
                                <w:right w:val="none" w:sz="0" w:space="0" w:color="auto"/>
                              </w:divBdr>
                              <w:divsChild>
                                <w:div w:id="320306083">
                                  <w:marLeft w:val="0"/>
                                  <w:marRight w:val="0"/>
                                  <w:marTop w:val="0"/>
                                  <w:marBottom w:val="0"/>
                                  <w:divBdr>
                                    <w:top w:val="none" w:sz="0" w:space="0" w:color="auto"/>
                                    <w:left w:val="none" w:sz="0" w:space="0" w:color="auto"/>
                                    <w:bottom w:val="none" w:sz="0" w:space="0" w:color="auto"/>
                                    <w:right w:val="none" w:sz="0" w:space="0" w:color="auto"/>
                                  </w:divBdr>
                                  <w:divsChild>
                                    <w:div w:id="179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59198">
      <w:bodyDiv w:val="1"/>
      <w:marLeft w:val="0"/>
      <w:marRight w:val="0"/>
      <w:marTop w:val="0"/>
      <w:marBottom w:val="0"/>
      <w:divBdr>
        <w:top w:val="none" w:sz="0" w:space="0" w:color="auto"/>
        <w:left w:val="none" w:sz="0" w:space="0" w:color="auto"/>
        <w:bottom w:val="none" w:sz="0" w:space="0" w:color="auto"/>
        <w:right w:val="none" w:sz="0" w:space="0" w:color="auto"/>
      </w:divBdr>
      <w:divsChild>
        <w:div w:id="1590460303">
          <w:marLeft w:val="302"/>
          <w:marRight w:val="0"/>
          <w:marTop w:val="240"/>
          <w:marBottom w:val="0"/>
          <w:divBdr>
            <w:top w:val="none" w:sz="0" w:space="0" w:color="auto"/>
            <w:left w:val="none" w:sz="0" w:space="0" w:color="auto"/>
            <w:bottom w:val="none" w:sz="0" w:space="0" w:color="auto"/>
            <w:right w:val="none" w:sz="0" w:space="0" w:color="auto"/>
          </w:divBdr>
        </w:div>
      </w:divsChild>
    </w:div>
    <w:div w:id="1386104267">
      <w:bodyDiv w:val="1"/>
      <w:marLeft w:val="0"/>
      <w:marRight w:val="0"/>
      <w:marTop w:val="0"/>
      <w:marBottom w:val="0"/>
      <w:divBdr>
        <w:top w:val="none" w:sz="0" w:space="0" w:color="auto"/>
        <w:left w:val="none" w:sz="0" w:space="0" w:color="auto"/>
        <w:bottom w:val="none" w:sz="0" w:space="0" w:color="auto"/>
        <w:right w:val="none" w:sz="0" w:space="0" w:color="auto"/>
      </w:divBdr>
    </w:div>
    <w:div w:id="1685936857">
      <w:bodyDiv w:val="1"/>
      <w:marLeft w:val="0"/>
      <w:marRight w:val="0"/>
      <w:marTop w:val="0"/>
      <w:marBottom w:val="0"/>
      <w:divBdr>
        <w:top w:val="none" w:sz="0" w:space="0" w:color="auto"/>
        <w:left w:val="none" w:sz="0" w:space="0" w:color="auto"/>
        <w:bottom w:val="none" w:sz="0" w:space="0" w:color="auto"/>
        <w:right w:val="none" w:sz="0" w:space="0" w:color="auto"/>
      </w:divBdr>
      <w:divsChild>
        <w:div w:id="749741928">
          <w:marLeft w:val="302"/>
          <w:marRight w:val="0"/>
          <w:marTop w:val="240"/>
          <w:marBottom w:val="0"/>
          <w:divBdr>
            <w:top w:val="none" w:sz="0" w:space="0" w:color="auto"/>
            <w:left w:val="none" w:sz="0" w:space="0" w:color="auto"/>
            <w:bottom w:val="none" w:sz="0" w:space="0" w:color="auto"/>
            <w:right w:val="none" w:sz="0" w:space="0" w:color="auto"/>
          </w:divBdr>
        </w:div>
      </w:divsChild>
    </w:div>
    <w:div w:id="1829396804">
      <w:bodyDiv w:val="1"/>
      <w:marLeft w:val="0"/>
      <w:marRight w:val="0"/>
      <w:marTop w:val="0"/>
      <w:marBottom w:val="0"/>
      <w:divBdr>
        <w:top w:val="none" w:sz="0" w:space="0" w:color="auto"/>
        <w:left w:val="none" w:sz="0" w:space="0" w:color="auto"/>
        <w:bottom w:val="none" w:sz="0" w:space="0" w:color="auto"/>
        <w:right w:val="none" w:sz="0" w:space="0" w:color="auto"/>
      </w:divBdr>
      <w:divsChild>
        <w:div w:id="300499268">
          <w:marLeft w:val="302"/>
          <w:marRight w:val="0"/>
          <w:marTop w:val="240"/>
          <w:marBottom w:val="0"/>
          <w:divBdr>
            <w:top w:val="none" w:sz="0" w:space="0" w:color="auto"/>
            <w:left w:val="none" w:sz="0" w:space="0" w:color="auto"/>
            <w:bottom w:val="none" w:sz="0" w:space="0" w:color="auto"/>
            <w:right w:val="none" w:sz="0" w:space="0" w:color="auto"/>
          </w:divBdr>
        </w:div>
        <w:div w:id="443381334">
          <w:marLeft w:val="302"/>
          <w:marRight w:val="0"/>
          <w:marTop w:val="240"/>
          <w:marBottom w:val="0"/>
          <w:divBdr>
            <w:top w:val="none" w:sz="0" w:space="0" w:color="auto"/>
            <w:left w:val="none" w:sz="0" w:space="0" w:color="auto"/>
            <w:bottom w:val="none" w:sz="0" w:space="0" w:color="auto"/>
            <w:right w:val="none" w:sz="0" w:space="0" w:color="auto"/>
          </w:divBdr>
        </w:div>
        <w:div w:id="962080582">
          <w:marLeft w:val="302"/>
          <w:marRight w:val="0"/>
          <w:marTop w:val="240"/>
          <w:marBottom w:val="0"/>
          <w:divBdr>
            <w:top w:val="none" w:sz="0" w:space="0" w:color="auto"/>
            <w:left w:val="none" w:sz="0" w:space="0" w:color="auto"/>
            <w:bottom w:val="none" w:sz="0" w:space="0" w:color="auto"/>
            <w:right w:val="none" w:sz="0" w:space="0" w:color="auto"/>
          </w:divBdr>
        </w:div>
        <w:div w:id="1039666637">
          <w:marLeft w:val="302"/>
          <w:marRight w:val="0"/>
          <w:marTop w:val="240"/>
          <w:marBottom w:val="0"/>
          <w:divBdr>
            <w:top w:val="none" w:sz="0" w:space="0" w:color="auto"/>
            <w:left w:val="none" w:sz="0" w:space="0" w:color="auto"/>
            <w:bottom w:val="none" w:sz="0" w:space="0" w:color="auto"/>
            <w:right w:val="none" w:sz="0" w:space="0" w:color="auto"/>
          </w:divBdr>
        </w:div>
        <w:div w:id="1561866355">
          <w:marLeft w:val="302"/>
          <w:marRight w:val="0"/>
          <w:marTop w:val="240"/>
          <w:marBottom w:val="0"/>
          <w:divBdr>
            <w:top w:val="none" w:sz="0" w:space="0" w:color="auto"/>
            <w:left w:val="none" w:sz="0" w:space="0" w:color="auto"/>
            <w:bottom w:val="none" w:sz="0" w:space="0" w:color="auto"/>
            <w:right w:val="none" w:sz="0" w:space="0" w:color="auto"/>
          </w:divBdr>
        </w:div>
      </w:divsChild>
    </w:div>
    <w:div w:id="1872761060">
      <w:bodyDiv w:val="1"/>
      <w:marLeft w:val="0"/>
      <w:marRight w:val="0"/>
      <w:marTop w:val="0"/>
      <w:marBottom w:val="0"/>
      <w:divBdr>
        <w:top w:val="none" w:sz="0" w:space="0" w:color="auto"/>
        <w:left w:val="none" w:sz="0" w:space="0" w:color="auto"/>
        <w:bottom w:val="none" w:sz="0" w:space="0" w:color="auto"/>
        <w:right w:val="none" w:sz="0" w:space="0" w:color="auto"/>
      </w:divBdr>
    </w:div>
    <w:div w:id="1874611992">
      <w:bodyDiv w:val="1"/>
      <w:marLeft w:val="0"/>
      <w:marRight w:val="0"/>
      <w:marTop w:val="0"/>
      <w:marBottom w:val="0"/>
      <w:divBdr>
        <w:top w:val="none" w:sz="0" w:space="0" w:color="auto"/>
        <w:left w:val="none" w:sz="0" w:space="0" w:color="auto"/>
        <w:bottom w:val="none" w:sz="0" w:space="0" w:color="auto"/>
        <w:right w:val="none" w:sz="0" w:space="0" w:color="auto"/>
      </w:divBdr>
    </w:div>
    <w:div w:id="1921678061">
      <w:bodyDiv w:val="1"/>
      <w:marLeft w:val="0"/>
      <w:marRight w:val="0"/>
      <w:marTop w:val="0"/>
      <w:marBottom w:val="0"/>
      <w:divBdr>
        <w:top w:val="none" w:sz="0" w:space="0" w:color="auto"/>
        <w:left w:val="none" w:sz="0" w:space="0" w:color="auto"/>
        <w:bottom w:val="none" w:sz="0" w:space="0" w:color="auto"/>
        <w:right w:val="none" w:sz="0" w:space="0" w:color="auto"/>
      </w:divBdr>
      <w:divsChild>
        <w:div w:id="108555114">
          <w:marLeft w:val="0"/>
          <w:marRight w:val="0"/>
          <w:marTop w:val="0"/>
          <w:marBottom w:val="0"/>
          <w:divBdr>
            <w:top w:val="none" w:sz="0" w:space="0" w:color="auto"/>
            <w:left w:val="none" w:sz="0" w:space="0" w:color="auto"/>
            <w:bottom w:val="none" w:sz="0" w:space="0" w:color="auto"/>
            <w:right w:val="none" w:sz="0" w:space="0" w:color="auto"/>
          </w:divBdr>
          <w:divsChild>
            <w:div w:id="525867433">
              <w:marLeft w:val="0"/>
              <w:marRight w:val="0"/>
              <w:marTop w:val="0"/>
              <w:marBottom w:val="0"/>
              <w:divBdr>
                <w:top w:val="none" w:sz="0" w:space="0" w:color="auto"/>
                <w:left w:val="none" w:sz="0" w:space="0" w:color="auto"/>
                <w:bottom w:val="none" w:sz="0" w:space="0" w:color="auto"/>
                <w:right w:val="none" w:sz="0" w:space="0" w:color="auto"/>
              </w:divBdr>
              <w:divsChild>
                <w:div w:id="1606572533">
                  <w:marLeft w:val="0"/>
                  <w:marRight w:val="0"/>
                  <w:marTop w:val="0"/>
                  <w:marBottom w:val="0"/>
                  <w:divBdr>
                    <w:top w:val="none" w:sz="0" w:space="0" w:color="auto"/>
                    <w:left w:val="none" w:sz="0" w:space="0" w:color="auto"/>
                    <w:bottom w:val="none" w:sz="0" w:space="0" w:color="auto"/>
                    <w:right w:val="none" w:sz="0" w:space="0" w:color="auto"/>
                  </w:divBdr>
                  <w:divsChild>
                    <w:div w:id="158816328">
                      <w:marLeft w:val="0"/>
                      <w:marRight w:val="0"/>
                      <w:marTop w:val="0"/>
                      <w:marBottom w:val="0"/>
                      <w:divBdr>
                        <w:top w:val="none" w:sz="0" w:space="0" w:color="auto"/>
                        <w:left w:val="none" w:sz="0" w:space="0" w:color="auto"/>
                        <w:bottom w:val="none" w:sz="0" w:space="0" w:color="auto"/>
                        <w:right w:val="none" w:sz="0" w:space="0" w:color="auto"/>
                      </w:divBdr>
                      <w:divsChild>
                        <w:div w:id="1424688615">
                          <w:marLeft w:val="0"/>
                          <w:marRight w:val="0"/>
                          <w:marTop w:val="0"/>
                          <w:marBottom w:val="0"/>
                          <w:divBdr>
                            <w:top w:val="none" w:sz="0" w:space="0" w:color="auto"/>
                            <w:left w:val="none" w:sz="0" w:space="0" w:color="auto"/>
                            <w:bottom w:val="none" w:sz="0" w:space="0" w:color="auto"/>
                            <w:right w:val="none" w:sz="0" w:space="0" w:color="auto"/>
                          </w:divBdr>
                          <w:divsChild>
                            <w:div w:id="473303113">
                              <w:marLeft w:val="0"/>
                              <w:marRight w:val="0"/>
                              <w:marTop w:val="0"/>
                              <w:marBottom w:val="0"/>
                              <w:divBdr>
                                <w:top w:val="none" w:sz="0" w:space="0" w:color="auto"/>
                                <w:left w:val="none" w:sz="0" w:space="0" w:color="auto"/>
                                <w:bottom w:val="none" w:sz="0" w:space="0" w:color="auto"/>
                                <w:right w:val="none" w:sz="0" w:space="0" w:color="auto"/>
                              </w:divBdr>
                              <w:divsChild>
                                <w:div w:id="673415034">
                                  <w:marLeft w:val="0"/>
                                  <w:marRight w:val="0"/>
                                  <w:marTop w:val="0"/>
                                  <w:marBottom w:val="0"/>
                                  <w:divBdr>
                                    <w:top w:val="none" w:sz="0" w:space="0" w:color="auto"/>
                                    <w:left w:val="none" w:sz="0" w:space="0" w:color="auto"/>
                                    <w:bottom w:val="none" w:sz="0" w:space="0" w:color="auto"/>
                                    <w:right w:val="none" w:sz="0" w:space="0" w:color="auto"/>
                                  </w:divBdr>
                                  <w:divsChild>
                                    <w:div w:id="403264188">
                                      <w:marLeft w:val="0"/>
                                      <w:marRight w:val="0"/>
                                      <w:marTop w:val="0"/>
                                      <w:marBottom w:val="0"/>
                                      <w:divBdr>
                                        <w:top w:val="none" w:sz="0" w:space="0" w:color="auto"/>
                                        <w:left w:val="none" w:sz="0" w:space="0" w:color="auto"/>
                                        <w:bottom w:val="none" w:sz="0" w:space="0" w:color="auto"/>
                                        <w:right w:val="none" w:sz="0" w:space="0" w:color="auto"/>
                                      </w:divBdr>
                                      <w:divsChild>
                                        <w:div w:id="1118184414">
                                          <w:marLeft w:val="0"/>
                                          <w:marRight w:val="0"/>
                                          <w:marTop w:val="0"/>
                                          <w:marBottom w:val="0"/>
                                          <w:divBdr>
                                            <w:top w:val="none" w:sz="0" w:space="0" w:color="auto"/>
                                            <w:left w:val="none" w:sz="0" w:space="0" w:color="auto"/>
                                            <w:bottom w:val="none" w:sz="0" w:space="0" w:color="auto"/>
                                            <w:right w:val="none" w:sz="0" w:space="0" w:color="auto"/>
                                          </w:divBdr>
                                          <w:divsChild>
                                            <w:div w:id="1728651511">
                                              <w:marLeft w:val="0"/>
                                              <w:marRight w:val="0"/>
                                              <w:marTop w:val="0"/>
                                              <w:marBottom w:val="0"/>
                                              <w:divBdr>
                                                <w:top w:val="single" w:sz="6" w:space="0" w:color="F5F5F5"/>
                                                <w:left w:val="single" w:sz="6" w:space="0" w:color="F5F5F5"/>
                                                <w:bottom w:val="single" w:sz="6" w:space="0" w:color="F5F5F5"/>
                                                <w:right w:val="single" w:sz="6" w:space="0" w:color="F5F5F5"/>
                                              </w:divBdr>
                                              <w:divsChild>
                                                <w:div w:id="2023625665">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0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racusa\AppData\Local\Microsoft\Windows\Temporary%20Internet%20Files\Content.Outlook\R0X58BDB\C%20S%20Contalitri%20GARDENA_ok%2022%20novemb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SharedWithUsers xmlns="017966d9-d96e-465a-b4de-e448167a4319">
      <UserInfo>
        <DisplayName>Meike Arndt</DisplayName>
        <AccountId>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9" ma:contentTypeDescription="Standard Husqvarna Document" ma:contentTypeScope="" ma:versionID="f793f3444942ddbbf9b50982ad3febeb">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831da32deecdb8c1b1b37d3977a16aeb"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9420F-36AB-413D-87B8-14B13F684D7B}">
  <ds:schemaRefs>
    <ds:schemaRef ds:uri="http://purl.org/dc/terms/"/>
    <ds:schemaRef ds:uri="http://schemas.microsoft.com/office/2006/documentManagement/types"/>
    <ds:schemaRef ds:uri="017966d9-d96e-465a-b4de-e448167a4319"/>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2c73626-bfa4-41fe-944c-37d49d9ccd7a"/>
    <ds:schemaRef ds:uri="be88956a-69a6-4615-9b4d-9038f46d1fec"/>
    <ds:schemaRef ds:uri="http://www.w3.org/XML/1998/namespace"/>
  </ds:schemaRefs>
</ds:datastoreItem>
</file>

<file path=customXml/itemProps2.xml><?xml version="1.0" encoding="utf-8"?>
<ds:datastoreItem xmlns:ds="http://schemas.openxmlformats.org/officeDocument/2006/customXml" ds:itemID="{3503710F-DBCA-467B-B542-6D299F05A2D5}">
  <ds:schemaRefs>
    <ds:schemaRef ds:uri="http://schemas.microsoft.com/sharepoint/v3/contenttype/forms"/>
  </ds:schemaRefs>
</ds:datastoreItem>
</file>

<file path=customXml/itemProps3.xml><?xml version="1.0" encoding="utf-8"?>
<ds:datastoreItem xmlns:ds="http://schemas.openxmlformats.org/officeDocument/2006/customXml" ds:itemID="{E714B93B-58C8-46EC-8985-FF27B026F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013137-58CA-46DB-AC89-173138F33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S Contalitri GARDENA_ok 22 novembre.dotx</Template>
  <TotalTime>0</TotalTime>
  <Pages>1</Pages>
  <Words>278</Words>
  <Characters>1756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Christa Bierschenk</dc:creator>
  <cp:keywords/>
  <cp:lastModifiedBy>Christa Bierschenk</cp:lastModifiedBy>
  <cp:revision>3</cp:revision>
  <cp:lastPrinted>2018-09-11T09:52:00Z</cp:lastPrinted>
  <dcterms:created xsi:type="dcterms:W3CDTF">2018-09-11T11:37:00Z</dcterms:created>
  <dcterms:modified xsi:type="dcterms:W3CDTF">2018-09-11T11:38:00Z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0x0101001E644483CFA941B58BA5E87979C4504A00AA2408DFE5FFE04CBC7D273EA4713419</vt:lpwstr>
  </property>
  <property fmtid="{D5CDD505-2E9C-101B-9397-08002B2CF9AE}" pid="3" name="HusqvarnaClassification">
    <vt:lpwstr>1;#Internal|5c46cf91-49fd-4359-b029-5c4ed4b5b75f</vt:lpwstr>
  </property>
  <property fmtid="{D5CDD505-2E9C-101B-9397-08002B2CF9AE}" pid="4" name="TaxKeyword">
    <vt:lpwstr/>
  </property>
</Properties>
</file>