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BB" w:rsidRPr="00EC0306" w:rsidRDefault="0031200A" w:rsidP="007862BB">
      <w:pPr>
        <w:tabs>
          <w:tab w:val="left" w:pos="8080"/>
          <w:tab w:val="left" w:pos="9214"/>
        </w:tabs>
        <w:ind w:right="3401"/>
        <w:jc w:val="both"/>
        <w:rPr>
          <w:rFonts w:ascii="Arial" w:eastAsia="Arial" w:hAnsi="Arial" w:cs="Arial"/>
          <w:b/>
          <w:bCs/>
          <w:iCs/>
          <w:sz w:val="28"/>
          <w:szCs w:val="28"/>
        </w:rPr>
      </w:pPr>
      <w:bookmarkStart w:id="0" w:name="_GoBack"/>
      <w:bookmarkEnd w:id="0"/>
      <w:r w:rsidRPr="00EC0306">
        <w:rPr>
          <w:rFonts w:ascii="Arial" w:eastAsia="Arial" w:hAnsi="Arial" w:cs="Arial"/>
          <w:b/>
          <w:bCs/>
          <w:iCs/>
          <w:sz w:val="28"/>
          <w:szCs w:val="28"/>
        </w:rPr>
        <w:t>Überzeugend</w:t>
      </w:r>
      <w:r w:rsidR="00F7451F" w:rsidRPr="00EC0306">
        <w:rPr>
          <w:rFonts w:ascii="Arial" w:eastAsia="Arial" w:hAnsi="Arial" w:cs="Arial"/>
          <w:b/>
          <w:bCs/>
          <w:iCs/>
          <w:sz w:val="28"/>
          <w:szCs w:val="28"/>
        </w:rPr>
        <w:t xml:space="preserve"> abschneiden im Garten</w:t>
      </w:r>
    </w:p>
    <w:p w:rsidR="003D56D1" w:rsidRPr="006C4490" w:rsidRDefault="003D56D1" w:rsidP="003D751E">
      <w:pPr>
        <w:pStyle w:val="berschrift5"/>
        <w:tabs>
          <w:tab w:val="left" w:pos="8080"/>
        </w:tabs>
        <w:ind w:right="3401"/>
        <w:jc w:val="left"/>
        <w:rPr>
          <w:rFonts w:eastAsia="Arial"/>
          <w:i/>
          <w:color w:val="000000"/>
          <w:sz w:val="22"/>
          <w:szCs w:val="22"/>
          <w:lang w:val="de-DE"/>
        </w:rPr>
      </w:pPr>
    </w:p>
    <w:p w:rsidR="00CC4065" w:rsidRDefault="0092715F"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Die</w:t>
      </w:r>
      <w:r w:rsidR="00AD704C">
        <w:rPr>
          <w:rFonts w:ascii="Arial" w:hAnsi="Arial" w:cs="Arial"/>
          <w:b/>
          <w:color w:val="000000"/>
          <w:spacing w:val="-2"/>
        </w:rPr>
        <w:t xml:space="preserve"> Schneidgeräte von GARDENA </w:t>
      </w:r>
      <w:r>
        <w:rPr>
          <w:rFonts w:ascii="Arial" w:hAnsi="Arial" w:cs="Arial"/>
          <w:b/>
          <w:color w:val="000000"/>
          <w:spacing w:val="-2"/>
        </w:rPr>
        <w:t>begleiten</w:t>
      </w:r>
      <w:r w:rsidR="00AD704C">
        <w:rPr>
          <w:rFonts w:ascii="Arial" w:hAnsi="Arial" w:cs="Arial"/>
          <w:b/>
          <w:color w:val="000000"/>
          <w:spacing w:val="-2"/>
        </w:rPr>
        <w:t xml:space="preserve"> Hobbygärtner</w:t>
      </w:r>
      <w:r>
        <w:rPr>
          <w:rFonts w:ascii="Arial" w:hAnsi="Arial" w:cs="Arial"/>
          <w:b/>
          <w:color w:val="000000"/>
          <w:spacing w:val="-2"/>
        </w:rPr>
        <w:t xml:space="preserve"> zuverlässig</w:t>
      </w:r>
      <w:r w:rsidR="00AD704C">
        <w:rPr>
          <w:rFonts w:ascii="Arial" w:hAnsi="Arial" w:cs="Arial"/>
          <w:b/>
          <w:color w:val="000000"/>
          <w:spacing w:val="-2"/>
        </w:rPr>
        <w:t xml:space="preserve"> durchs Gartenjahr. </w:t>
      </w:r>
      <w:r>
        <w:rPr>
          <w:rFonts w:ascii="Arial" w:hAnsi="Arial" w:cs="Arial"/>
          <w:b/>
          <w:color w:val="000000"/>
          <w:spacing w:val="-2"/>
        </w:rPr>
        <w:t>D</w:t>
      </w:r>
      <w:r w:rsidR="00AD704C">
        <w:rPr>
          <w:rFonts w:ascii="Arial" w:hAnsi="Arial" w:cs="Arial"/>
          <w:b/>
          <w:color w:val="000000"/>
          <w:spacing w:val="-2"/>
        </w:rPr>
        <w:t>as umfassende Sortiment bietet für jeden Anspruch und jede Schneidsituation die perfekte Lösung</w:t>
      </w:r>
      <w:r w:rsidR="002F70AE">
        <w:rPr>
          <w:rFonts w:ascii="Arial" w:hAnsi="Arial" w:cs="Arial"/>
          <w:b/>
          <w:color w:val="000000"/>
          <w:spacing w:val="-2"/>
        </w:rPr>
        <w:t xml:space="preserve"> –</w:t>
      </w:r>
      <w:r>
        <w:rPr>
          <w:rFonts w:ascii="Arial" w:hAnsi="Arial" w:cs="Arial"/>
          <w:b/>
          <w:color w:val="000000"/>
          <w:spacing w:val="-2"/>
        </w:rPr>
        <w:t xml:space="preserve"> mit 25 Jahren Garantie.</w:t>
      </w:r>
    </w:p>
    <w:p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rsidR="005A7085" w:rsidRPr="007B473B" w:rsidRDefault="005A00B1" w:rsidP="005A708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Wenn es um das Thema Schneiden geht, </w:t>
      </w:r>
      <w:r w:rsidR="0022734D">
        <w:rPr>
          <w:rFonts w:ascii="Arial" w:eastAsia="Arial" w:hAnsi="Arial" w:cs="Arial"/>
          <w:color w:val="000000"/>
        </w:rPr>
        <w:t xml:space="preserve">bietet GARDENA </w:t>
      </w:r>
      <w:r w:rsidR="00CB538D">
        <w:rPr>
          <w:rFonts w:ascii="Arial" w:eastAsia="Arial" w:hAnsi="Arial" w:cs="Arial"/>
          <w:color w:val="000000"/>
        </w:rPr>
        <w:t xml:space="preserve">innovative Produkte mit höchstem Anwendungskomfort, die im Garten unerlässlich sind. </w:t>
      </w:r>
      <w:r w:rsidR="00330D0C">
        <w:rPr>
          <w:rFonts w:ascii="Arial" w:eastAsia="Arial" w:hAnsi="Arial" w:cs="Arial"/>
          <w:color w:val="000000"/>
        </w:rPr>
        <w:t>Clevere Gartenbesitzer setz</w:t>
      </w:r>
      <w:r w:rsidR="000D3222">
        <w:rPr>
          <w:rFonts w:ascii="Arial" w:eastAsia="Arial" w:hAnsi="Arial" w:cs="Arial"/>
          <w:color w:val="000000"/>
        </w:rPr>
        <w:t xml:space="preserve">en auf das komplette Sortiment der Schneidgeräte. Denn egal, ob Grasschere, Gartenschere, Hecken-, Ast- oder Baumschere – </w:t>
      </w:r>
      <w:r w:rsidR="00B379D6">
        <w:rPr>
          <w:rFonts w:ascii="Arial" w:eastAsia="Arial" w:hAnsi="Arial" w:cs="Arial"/>
          <w:color w:val="000000"/>
        </w:rPr>
        <w:t>alle Geräte liefern top</w:t>
      </w:r>
      <w:r w:rsidR="005F535B">
        <w:rPr>
          <w:rFonts w:ascii="Arial" w:eastAsia="Arial" w:hAnsi="Arial" w:cs="Arial"/>
          <w:color w:val="000000"/>
        </w:rPr>
        <w:t xml:space="preserve"> Ergebnisse und </w:t>
      </w:r>
      <w:r w:rsidR="000D3222">
        <w:rPr>
          <w:rFonts w:ascii="Arial" w:eastAsia="Arial" w:hAnsi="Arial" w:cs="Arial"/>
          <w:color w:val="000000"/>
        </w:rPr>
        <w:t>auf alle gew</w:t>
      </w:r>
      <w:r w:rsidR="000B409D">
        <w:rPr>
          <w:rFonts w:ascii="Arial" w:eastAsia="Arial" w:hAnsi="Arial" w:cs="Arial"/>
          <w:color w:val="000000"/>
        </w:rPr>
        <w:t>ährt GARDENA 25 Jahre Garantie.</w:t>
      </w:r>
    </w:p>
    <w:p w:rsidR="0062245D" w:rsidRDefault="00116F97"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Die </w:t>
      </w:r>
      <w:r w:rsidR="005A00B1">
        <w:rPr>
          <w:rFonts w:ascii="Arial" w:eastAsia="Arial" w:hAnsi="Arial" w:cs="Arial"/>
          <w:color w:val="000000"/>
        </w:rPr>
        <w:t>GARDENA Gartenscheren</w:t>
      </w:r>
      <w:r>
        <w:rPr>
          <w:rFonts w:ascii="Arial" w:eastAsia="Arial" w:hAnsi="Arial" w:cs="Arial"/>
          <w:color w:val="000000"/>
        </w:rPr>
        <w:t xml:space="preserve"> zeichnen </w:t>
      </w:r>
      <w:r w:rsidR="00D10533">
        <w:rPr>
          <w:rFonts w:ascii="Arial" w:eastAsia="Arial" w:hAnsi="Arial" w:cs="Arial"/>
          <w:color w:val="000000"/>
        </w:rPr>
        <w:t xml:space="preserve">sich durch </w:t>
      </w:r>
      <w:r w:rsidR="008935D5">
        <w:rPr>
          <w:rFonts w:ascii="Arial" w:eastAsia="Arial" w:hAnsi="Arial" w:cs="Arial"/>
          <w:color w:val="000000"/>
        </w:rPr>
        <w:t>höchste Qualität “Made in Germany“ aus</w:t>
      </w:r>
      <w:r w:rsidR="00D10533">
        <w:rPr>
          <w:rFonts w:ascii="Arial" w:eastAsia="Arial" w:hAnsi="Arial" w:cs="Arial"/>
          <w:color w:val="000000"/>
        </w:rPr>
        <w:t>. Exzellente Schneidergebnisse, eine hervorragende Ergonomie und clevere Produkteigenschaften, wie die variabel einst</w:t>
      </w:r>
      <w:r w:rsidR="00330D0C">
        <w:rPr>
          <w:rFonts w:ascii="Arial" w:eastAsia="Arial" w:hAnsi="Arial" w:cs="Arial"/>
          <w:color w:val="000000"/>
        </w:rPr>
        <w:t>ellbare Öffnungsweite des Griff</w:t>
      </w:r>
      <w:r w:rsidR="00D10533">
        <w:rPr>
          <w:rFonts w:ascii="Arial" w:eastAsia="Arial" w:hAnsi="Arial" w:cs="Arial"/>
          <w:color w:val="000000"/>
        </w:rPr>
        <w:t xml:space="preserve">s bei der Gartenschere B/S-XL, machen sie zu unverzichtbaren Begleitern im Garten. </w:t>
      </w:r>
      <w:r w:rsidR="00F7451F">
        <w:rPr>
          <w:rFonts w:ascii="Arial" w:eastAsia="Arial" w:hAnsi="Arial" w:cs="Arial"/>
          <w:color w:val="000000"/>
        </w:rPr>
        <w:t xml:space="preserve">Welches Modell </w:t>
      </w:r>
      <w:r w:rsidR="00BC2226">
        <w:rPr>
          <w:rFonts w:ascii="Arial" w:eastAsia="Arial" w:hAnsi="Arial" w:cs="Arial"/>
          <w:color w:val="000000"/>
        </w:rPr>
        <w:t>das passende ist, können Verbraucher vor dem Kauf selbst testen</w:t>
      </w:r>
      <w:r w:rsidR="00EF033A">
        <w:rPr>
          <w:rFonts w:ascii="Arial" w:eastAsia="Arial" w:hAnsi="Arial" w:cs="Arial"/>
          <w:color w:val="000000"/>
        </w:rPr>
        <w:t xml:space="preserve">. </w:t>
      </w:r>
      <w:r w:rsidR="00F7451F">
        <w:rPr>
          <w:rFonts w:ascii="Arial" w:eastAsia="Arial" w:hAnsi="Arial" w:cs="Arial"/>
          <w:color w:val="000000"/>
        </w:rPr>
        <w:t>D</w:t>
      </w:r>
      <w:r w:rsidR="00EF033A">
        <w:rPr>
          <w:rFonts w:ascii="Arial" w:eastAsia="Arial" w:hAnsi="Arial" w:cs="Arial"/>
          <w:color w:val="000000"/>
        </w:rPr>
        <w:t xml:space="preserve">ank des innovativen Verpackungskonzepts können </w:t>
      </w:r>
      <w:r w:rsidR="00F7451F">
        <w:rPr>
          <w:rFonts w:ascii="Arial" w:eastAsia="Arial" w:hAnsi="Arial" w:cs="Arial"/>
          <w:color w:val="000000"/>
        </w:rPr>
        <w:t>s</w:t>
      </w:r>
      <w:r w:rsidR="00EF033A">
        <w:rPr>
          <w:rFonts w:ascii="Arial" w:eastAsia="Arial" w:hAnsi="Arial" w:cs="Arial"/>
          <w:color w:val="000000"/>
        </w:rPr>
        <w:t>ie die Griffe der Scheren in die Hand nehmen</w:t>
      </w:r>
      <w:r w:rsidR="00D10533">
        <w:rPr>
          <w:rFonts w:ascii="Arial" w:eastAsia="Arial" w:hAnsi="Arial" w:cs="Arial"/>
          <w:color w:val="000000"/>
        </w:rPr>
        <w:t xml:space="preserve"> und sogar</w:t>
      </w:r>
      <w:r w:rsidR="00EF033A">
        <w:rPr>
          <w:rFonts w:ascii="Arial" w:eastAsia="Arial" w:hAnsi="Arial" w:cs="Arial"/>
          <w:color w:val="000000"/>
        </w:rPr>
        <w:t xml:space="preserve"> bedienen</w:t>
      </w:r>
      <w:r w:rsidR="00D10533">
        <w:rPr>
          <w:rFonts w:ascii="Arial" w:eastAsia="Arial" w:hAnsi="Arial" w:cs="Arial"/>
          <w:color w:val="000000"/>
        </w:rPr>
        <w:t>.</w:t>
      </w:r>
    </w:p>
    <w:p w:rsidR="00C50CC7" w:rsidRDefault="00492433"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Gut abschneiden können Gartenbesitzer </w:t>
      </w:r>
      <w:r w:rsidR="00E84D1C">
        <w:rPr>
          <w:rFonts w:ascii="Arial" w:eastAsia="Arial" w:hAnsi="Arial" w:cs="Arial"/>
          <w:color w:val="000000"/>
        </w:rPr>
        <w:t xml:space="preserve">bei der Gehölzpflege mit den </w:t>
      </w:r>
      <w:r w:rsidR="00C24475">
        <w:rPr>
          <w:rFonts w:ascii="Arial" w:eastAsia="Arial" w:hAnsi="Arial" w:cs="Arial"/>
          <w:color w:val="000000"/>
        </w:rPr>
        <w:t>GARDENA Astscheren</w:t>
      </w:r>
      <w:r w:rsidR="008D03DA">
        <w:rPr>
          <w:rFonts w:ascii="Arial" w:eastAsia="Arial" w:hAnsi="Arial" w:cs="Arial"/>
          <w:color w:val="000000"/>
        </w:rPr>
        <w:t xml:space="preserve">. </w:t>
      </w:r>
      <w:r w:rsidR="003435FD">
        <w:rPr>
          <w:rFonts w:ascii="Arial" w:eastAsia="Arial" w:hAnsi="Arial" w:cs="Arial"/>
          <w:color w:val="000000"/>
        </w:rPr>
        <w:t xml:space="preserve">Ihr geringes Gewicht, ergonomisch geformte Griffe und präzisionsgeschliffene Messer </w:t>
      </w:r>
      <w:r w:rsidR="002F70AE">
        <w:rPr>
          <w:rFonts w:ascii="Arial" w:eastAsia="Arial" w:hAnsi="Arial" w:cs="Arial"/>
          <w:color w:val="000000"/>
        </w:rPr>
        <w:t xml:space="preserve">garantieren </w:t>
      </w:r>
      <w:r w:rsidR="003435FD">
        <w:rPr>
          <w:rFonts w:ascii="Arial" w:eastAsia="Arial" w:hAnsi="Arial" w:cs="Arial"/>
          <w:color w:val="000000"/>
        </w:rPr>
        <w:t xml:space="preserve">leichte, pflanzenschonende und exakte Schnitte. Von der Classic Astschere 480 B für solide Schnitte von frischem Holz bis hin </w:t>
      </w:r>
      <w:r w:rsidR="00D10533">
        <w:rPr>
          <w:rFonts w:ascii="Arial" w:eastAsia="Arial" w:hAnsi="Arial" w:cs="Arial"/>
          <w:color w:val="000000"/>
        </w:rPr>
        <w:t>zur Comfort Ratschen-Astschere SmartCut</w:t>
      </w:r>
      <w:r w:rsidR="003435FD">
        <w:rPr>
          <w:rFonts w:ascii="Arial" w:eastAsia="Arial" w:hAnsi="Arial" w:cs="Arial"/>
          <w:color w:val="000000"/>
        </w:rPr>
        <w:t xml:space="preserve"> mit 4-stufigem Ratschen</w:t>
      </w:r>
      <w:r w:rsidR="00D10533">
        <w:rPr>
          <w:rFonts w:ascii="Arial" w:eastAsia="Arial" w:hAnsi="Arial" w:cs="Arial"/>
          <w:color w:val="000000"/>
        </w:rPr>
        <w:t>-</w:t>
      </w:r>
      <w:r w:rsidR="003435FD">
        <w:rPr>
          <w:rFonts w:ascii="Arial" w:eastAsia="Arial" w:hAnsi="Arial" w:cs="Arial"/>
          <w:color w:val="000000"/>
        </w:rPr>
        <w:t xml:space="preserve">mechanismus </w:t>
      </w:r>
      <w:r w:rsidR="00C50CC7">
        <w:rPr>
          <w:rFonts w:ascii="Arial" w:eastAsia="Arial" w:hAnsi="Arial" w:cs="Arial"/>
          <w:color w:val="000000"/>
        </w:rPr>
        <w:t>ist für jede Anforderung das passende Modell dabei.</w:t>
      </w:r>
      <w:r w:rsidR="002C3D51">
        <w:rPr>
          <w:rFonts w:ascii="Arial" w:eastAsia="Arial" w:hAnsi="Arial" w:cs="Arial"/>
          <w:color w:val="000000"/>
        </w:rPr>
        <w:t xml:space="preserve"> </w:t>
      </w:r>
    </w:p>
    <w:p w:rsidR="00C24475" w:rsidRDefault="00C50CC7"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Geht es hoch hinaus greifen Gartenbesitzer zu den neuen GARDENA Baumscheren. Mit großer Reichweite, komplett innenliegendem Zugband, dem kompakten Schneidkopf und dem innovativen, verstellbaren Räumhaken</w:t>
      </w:r>
      <w:r w:rsidR="00F7451F">
        <w:rPr>
          <w:rFonts w:ascii="Arial" w:eastAsia="Arial" w:hAnsi="Arial" w:cs="Arial"/>
          <w:color w:val="000000"/>
        </w:rPr>
        <w:t>,</w:t>
      </w:r>
      <w:r>
        <w:rPr>
          <w:rFonts w:ascii="Arial" w:eastAsia="Arial" w:hAnsi="Arial" w:cs="Arial"/>
          <w:color w:val="000000"/>
        </w:rPr>
        <w:t xml:space="preserve"> </w:t>
      </w:r>
      <w:r w:rsidR="00931EA1">
        <w:rPr>
          <w:rFonts w:ascii="Arial" w:eastAsia="Arial" w:hAnsi="Arial" w:cs="Arial"/>
          <w:color w:val="000000"/>
        </w:rPr>
        <w:t>sind die StarCut-Modelle</w:t>
      </w:r>
      <w:r>
        <w:rPr>
          <w:rFonts w:ascii="Arial" w:eastAsia="Arial" w:hAnsi="Arial" w:cs="Arial"/>
          <w:color w:val="000000"/>
        </w:rPr>
        <w:t xml:space="preserve"> die Spezialisten für hohe Bäum</w:t>
      </w:r>
      <w:r w:rsidR="00281C37">
        <w:rPr>
          <w:rFonts w:ascii="Arial" w:eastAsia="Arial" w:hAnsi="Arial" w:cs="Arial"/>
          <w:color w:val="000000"/>
        </w:rPr>
        <w:t>e und dichte Sträucher.</w:t>
      </w:r>
    </w:p>
    <w:p w:rsidR="001F20A9" w:rsidRDefault="00747BA6" w:rsidP="0016453F">
      <w:pPr>
        <w:tabs>
          <w:tab w:val="left" w:pos="6929"/>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Mu</w:t>
      </w:r>
      <w:r w:rsidR="00455643">
        <w:rPr>
          <w:rFonts w:ascii="Arial" w:eastAsia="Arial" w:hAnsi="Arial" w:cs="Arial"/>
          <w:color w:val="000000"/>
        </w:rPr>
        <w:t>ss ein Baum weichen, oder soll Brennholz in handliche Scheite zerkleinert werden, dann i</w:t>
      </w:r>
      <w:r>
        <w:rPr>
          <w:rFonts w:ascii="Arial" w:eastAsia="Arial" w:hAnsi="Arial" w:cs="Arial"/>
          <w:color w:val="000000"/>
        </w:rPr>
        <w:t xml:space="preserve">st Schlagkraft gefragt </w:t>
      </w:r>
      <w:r w:rsidR="00455643">
        <w:rPr>
          <w:rFonts w:ascii="Arial" w:eastAsia="Arial" w:hAnsi="Arial" w:cs="Arial"/>
          <w:color w:val="000000"/>
        </w:rPr>
        <w:t xml:space="preserve">und die GARDENA Äxte kommen zum Einsatz. </w:t>
      </w:r>
      <w:r w:rsidR="001E0322">
        <w:rPr>
          <w:rFonts w:ascii="Arial" w:hAnsi="Arial"/>
        </w:rPr>
        <w:t>Durch ihr geringes Gewicht, dank Kunststoffstiel, und die optimale Gewichtsverteilung ist die Anwendung einfacher, schneller und mit weniger Anstrengung verbunden.</w:t>
      </w:r>
    </w:p>
    <w:p w:rsidR="00CC4065" w:rsidRPr="00C24475" w:rsidRDefault="0040531F" w:rsidP="0016453F">
      <w:pPr>
        <w:tabs>
          <w:tab w:val="left" w:pos="6929"/>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Damit </w:t>
      </w:r>
      <w:r w:rsidR="0016453F">
        <w:rPr>
          <w:rFonts w:ascii="Arial" w:eastAsia="Arial" w:hAnsi="Arial" w:cs="Arial"/>
          <w:color w:val="000000"/>
        </w:rPr>
        <w:t xml:space="preserve">auch </w:t>
      </w:r>
      <w:r>
        <w:rPr>
          <w:rFonts w:ascii="Arial" w:eastAsia="Arial" w:hAnsi="Arial" w:cs="Arial"/>
          <w:color w:val="000000"/>
        </w:rPr>
        <w:t>i</w:t>
      </w:r>
      <w:r w:rsidR="00F7451F">
        <w:rPr>
          <w:rFonts w:ascii="Arial" w:eastAsia="Arial" w:hAnsi="Arial" w:cs="Arial"/>
          <w:color w:val="000000"/>
        </w:rPr>
        <w:t xml:space="preserve">n großen Gärten </w:t>
      </w:r>
      <w:r>
        <w:rPr>
          <w:rFonts w:ascii="Arial" w:eastAsia="Arial" w:hAnsi="Arial" w:cs="Arial"/>
          <w:color w:val="000000"/>
        </w:rPr>
        <w:t>die Baum- und Strauchpflege leicht von der Hand geht, setzen Gartenbesitzer auf Geräte mit Elektro- oder Akkubetrieb. Auch hier hält das GARDENA Sortiment komfort</w:t>
      </w:r>
      <w:r w:rsidR="0016453F">
        <w:rPr>
          <w:rFonts w:ascii="Arial" w:eastAsia="Arial" w:hAnsi="Arial" w:cs="Arial"/>
          <w:color w:val="000000"/>
        </w:rPr>
        <w:t xml:space="preserve">able und leistungsstarke Geräte bereit, denn mit GARDENA schneidet man immer </w:t>
      </w:r>
      <w:r w:rsidR="0031200A">
        <w:rPr>
          <w:rFonts w:ascii="Arial" w:eastAsia="Arial" w:hAnsi="Arial" w:cs="Arial"/>
          <w:color w:val="000000"/>
        </w:rPr>
        <w:t>sehr gut</w:t>
      </w:r>
      <w:r w:rsidR="0016453F">
        <w:rPr>
          <w:rFonts w:ascii="Arial" w:eastAsia="Arial" w:hAnsi="Arial" w:cs="Arial"/>
          <w:color w:val="000000"/>
        </w:rPr>
        <w:t xml:space="preserve"> ab.</w:t>
      </w:r>
      <w:r w:rsidR="00F241E8" w:rsidRPr="007B473B">
        <w:rPr>
          <w:rFonts w:ascii="Arial" w:hAnsi="Arial" w:cs="Arial"/>
        </w:rPr>
        <w:tab/>
      </w:r>
      <w:r w:rsidR="00F241E8" w:rsidRPr="007B473B">
        <w:rPr>
          <w:rFonts w:ascii="Arial" w:eastAsia="Arial" w:hAnsi="Arial" w:cs="Arial"/>
          <w:color w:val="000000"/>
          <w:sz w:val="24"/>
          <w:szCs w:val="24"/>
        </w:rPr>
        <w:t>■</w:t>
      </w:r>
    </w:p>
    <w:p w:rsidR="00370A3A" w:rsidRDefault="00370A3A" w:rsidP="00AD4A20">
      <w:pPr>
        <w:ind w:right="3401"/>
        <w:rPr>
          <w:rFonts w:ascii="Arial" w:hAnsi="Arial" w:cs="Arial"/>
          <w:lang w:val="it-IT"/>
        </w:rPr>
      </w:pPr>
    </w:p>
    <w:p w:rsidR="006C4490" w:rsidRDefault="006C4490" w:rsidP="00AD4A20">
      <w:pPr>
        <w:ind w:right="3401"/>
        <w:rPr>
          <w:rFonts w:ascii="Arial" w:hAnsi="Arial" w:cs="Arial"/>
          <w:lang w:val="it-IT"/>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6C4490" w:rsidRPr="006C4490" w:rsidRDefault="006C4490" w:rsidP="00AD4A20">
      <w:pPr>
        <w:ind w:right="3401"/>
        <w:rPr>
          <w:rFonts w:ascii="Arial" w:hAnsi="Arial" w:cs="Arial"/>
        </w:rPr>
      </w:pPr>
    </w:p>
    <w:p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295714" w:rsidRPr="007B473B" w:rsidRDefault="00295714" w:rsidP="00AD4A20">
      <w:pPr>
        <w:ind w:right="3401"/>
        <w:rPr>
          <w:rFonts w:ascii="Arial" w:hAnsi="Arial" w:cs="Arial"/>
          <w:lang w:val="it-IT"/>
        </w:rPr>
      </w:pPr>
    </w:p>
    <w:sectPr w:rsidR="00295714" w:rsidRPr="007B473B" w:rsidSect="00AD485A">
      <w:footerReference w:type="default" r:id="rId8"/>
      <w:pgSz w:w="11906" w:h="16838"/>
      <w:pgMar w:top="141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F737DC" w:rsidRPr="00F737DC">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283"/>
  <w:characterSpacingControl w:val="doNotCompress"/>
  <w:hdrShapeDefaults>
    <o:shapedefaults v:ext="edit" spidmax="28673">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5596"/>
    <w:rsid w:val="002358D9"/>
    <w:rsid w:val="0023593B"/>
    <w:rsid w:val="002368C5"/>
    <w:rsid w:val="00240C16"/>
    <w:rsid w:val="00243BAB"/>
    <w:rsid w:val="002440F7"/>
    <w:rsid w:val="0024432F"/>
    <w:rsid w:val="00245D0A"/>
    <w:rsid w:val="00250E1B"/>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49C"/>
    <w:rsid w:val="00283F73"/>
    <w:rsid w:val="00284A3B"/>
    <w:rsid w:val="0028518D"/>
    <w:rsid w:val="00285FE3"/>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300045"/>
    <w:rsid w:val="00300153"/>
    <w:rsid w:val="0030066B"/>
    <w:rsid w:val="003017E0"/>
    <w:rsid w:val="0030231C"/>
    <w:rsid w:val="00303A68"/>
    <w:rsid w:val="00304086"/>
    <w:rsid w:val="003046E9"/>
    <w:rsid w:val="00305F54"/>
    <w:rsid w:val="00310200"/>
    <w:rsid w:val="00310A06"/>
    <w:rsid w:val="00310A70"/>
    <w:rsid w:val="00310C9F"/>
    <w:rsid w:val="003117D4"/>
    <w:rsid w:val="0031200A"/>
    <w:rsid w:val="00313304"/>
    <w:rsid w:val="00313613"/>
    <w:rsid w:val="00314A7D"/>
    <w:rsid w:val="00316758"/>
    <w:rsid w:val="0031757B"/>
    <w:rsid w:val="00322626"/>
    <w:rsid w:val="0032287A"/>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70A3A"/>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4107"/>
    <w:rsid w:val="00416C38"/>
    <w:rsid w:val="00416F55"/>
    <w:rsid w:val="00421666"/>
    <w:rsid w:val="00421DC8"/>
    <w:rsid w:val="00424ED1"/>
    <w:rsid w:val="00425BEF"/>
    <w:rsid w:val="004303A8"/>
    <w:rsid w:val="0043178B"/>
    <w:rsid w:val="00432C28"/>
    <w:rsid w:val="004344C2"/>
    <w:rsid w:val="00434DEA"/>
    <w:rsid w:val="00435A17"/>
    <w:rsid w:val="00436C7C"/>
    <w:rsid w:val="004409F5"/>
    <w:rsid w:val="00440AC6"/>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E79"/>
    <w:rsid w:val="00476303"/>
    <w:rsid w:val="00477223"/>
    <w:rsid w:val="004858F6"/>
    <w:rsid w:val="00485D30"/>
    <w:rsid w:val="00486A4E"/>
    <w:rsid w:val="00491554"/>
    <w:rsid w:val="0049214F"/>
    <w:rsid w:val="00492433"/>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C50"/>
    <w:rsid w:val="005E551C"/>
    <w:rsid w:val="005E5C04"/>
    <w:rsid w:val="005E5C49"/>
    <w:rsid w:val="005E7154"/>
    <w:rsid w:val="005F0101"/>
    <w:rsid w:val="005F1465"/>
    <w:rsid w:val="005F535B"/>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702433"/>
    <w:rsid w:val="00702CEC"/>
    <w:rsid w:val="00703E25"/>
    <w:rsid w:val="00704D2F"/>
    <w:rsid w:val="00705B01"/>
    <w:rsid w:val="00705FBC"/>
    <w:rsid w:val="0070643C"/>
    <w:rsid w:val="00706A17"/>
    <w:rsid w:val="007117E0"/>
    <w:rsid w:val="00712BF8"/>
    <w:rsid w:val="00713A29"/>
    <w:rsid w:val="00713E29"/>
    <w:rsid w:val="00716478"/>
    <w:rsid w:val="00716831"/>
    <w:rsid w:val="0071688B"/>
    <w:rsid w:val="007170B1"/>
    <w:rsid w:val="00720560"/>
    <w:rsid w:val="0072098F"/>
    <w:rsid w:val="00720DEB"/>
    <w:rsid w:val="00722B88"/>
    <w:rsid w:val="007239E2"/>
    <w:rsid w:val="00723A2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FEC"/>
    <w:rsid w:val="007721E6"/>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62CD"/>
    <w:rsid w:val="007F7335"/>
    <w:rsid w:val="007F7C3E"/>
    <w:rsid w:val="0080286A"/>
    <w:rsid w:val="00802C2D"/>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218C"/>
    <w:rsid w:val="00824F92"/>
    <w:rsid w:val="0082571F"/>
    <w:rsid w:val="00826E63"/>
    <w:rsid w:val="00827636"/>
    <w:rsid w:val="008301D9"/>
    <w:rsid w:val="00831A39"/>
    <w:rsid w:val="00831FB2"/>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6688"/>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648"/>
    <w:rsid w:val="009B3D69"/>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A"/>
    <w:rsid w:val="00AD4A20"/>
    <w:rsid w:val="00AD4C9F"/>
    <w:rsid w:val="00AD5766"/>
    <w:rsid w:val="00AD67D9"/>
    <w:rsid w:val="00AD704C"/>
    <w:rsid w:val="00AD7077"/>
    <w:rsid w:val="00AD70C7"/>
    <w:rsid w:val="00AD72E4"/>
    <w:rsid w:val="00AE00F9"/>
    <w:rsid w:val="00AE0A7C"/>
    <w:rsid w:val="00AE209D"/>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750A"/>
    <w:rsid w:val="00CC21E3"/>
    <w:rsid w:val="00CC2827"/>
    <w:rsid w:val="00CC2B0F"/>
    <w:rsid w:val="00CC4065"/>
    <w:rsid w:val="00CC456E"/>
    <w:rsid w:val="00CC4786"/>
    <w:rsid w:val="00CC4D23"/>
    <w:rsid w:val="00CC5BEC"/>
    <w:rsid w:val="00CC6D77"/>
    <w:rsid w:val="00CD08C9"/>
    <w:rsid w:val="00CD08E5"/>
    <w:rsid w:val="00CD1B63"/>
    <w:rsid w:val="00CD27DD"/>
    <w:rsid w:val="00CD3731"/>
    <w:rsid w:val="00CD4570"/>
    <w:rsid w:val="00CD6672"/>
    <w:rsid w:val="00CD6FAA"/>
    <w:rsid w:val="00CD7142"/>
    <w:rsid w:val="00CE145E"/>
    <w:rsid w:val="00CE20C6"/>
    <w:rsid w:val="00CE498F"/>
    <w:rsid w:val="00CE4A1F"/>
    <w:rsid w:val="00CE4F6F"/>
    <w:rsid w:val="00CE5116"/>
    <w:rsid w:val="00CE594C"/>
    <w:rsid w:val="00CE5B52"/>
    <w:rsid w:val="00CE6CC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409D"/>
    <w:rsid w:val="00D1516B"/>
    <w:rsid w:val="00D15D85"/>
    <w:rsid w:val="00D1603E"/>
    <w:rsid w:val="00D16EC5"/>
    <w:rsid w:val="00D20956"/>
    <w:rsid w:val="00D20FFB"/>
    <w:rsid w:val="00D21032"/>
    <w:rsid w:val="00D2134C"/>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47D56"/>
    <w:rsid w:val="00D506A0"/>
    <w:rsid w:val="00D50C58"/>
    <w:rsid w:val="00D50F8E"/>
    <w:rsid w:val="00D5199C"/>
    <w:rsid w:val="00D535E4"/>
    <w:rsid w:val="00D53740"/>
    <w:rsid w:val="00D54FB5"/>
    <w:rsid w:val="00D557A3"/>
    <w:rsid w:val="00D56464"/>
    <w:rsid w:val="00D62117"/>
    <w:rsid w:val="00D62AF2"/>
    <w:rsid w:val="00D6375E"/>
    <w:rsid w:val="00D65854"/>
    <w:rsid w:val="00D66828"/>
    <w:rsid w:val="00D67C7A"/>
    <w:rsid w:val="00D705A6"/>
    <w:rsid w:val="00D715D1"/>
    <w:rsid w:val="00D71892"/>
    <w:rsid w:val="00D73422"/>
    <w:rsid w:val="00D73921"/>
    <w:rsid w:val="00D744CC"/>
    <w:rsid w:val="00D74E8B"/>
    <w:rsid w:val="00D75904"/>
    <w:rsid w:val="00D77021"/>
    <w:rsid w:val="00D77E7B"/>
    <w:rsid w:val="00D80C82"/>
    <w:rsid w:val="00D80DEA"/>
    <w:rsid w:val="00D80E33"/>
    <w:rsid w:val="00D87AEB"/>
    <w:rsid w:val="00D90A33"/>
    <w:rsid w:val="00D912B8"/>
    <w:rsid w:val="00D91D8C"/>
    <w:rsid w:val="00D91F01"/>
    <w:rsid w:val="00D91F27"/>
    <w:rsid w:val="00D922F2"/>
    <w:rsid w:val="00D93D8E"/>
    <w:rsid w:val="00D93F3E"/>
    <w:rsid w:val="00D941C8"/>
    <w:rsid w:val="00D943CC"/>
    <w:rsid w:val="00D94816"/>
    <w:rsid w:val="00D94C41"/>
    <w:rsid w:val="00D957B7"/>
    <w:rsid w:val="00D96330"/>
    <w:rsid w:val="00D96687"/>
    <w:rsid w:val="00D969F6"/>
    <w:rsid w:val="00D978E6"/>
    <w:rsid w:val="00D97B01"/>
    <w:rsid w:val="00D97C81"/>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6577"/>
    <w:rsid w:val="00EC7FF9"/>
    <w:rsid w:val="00ED05F0"/>
    <w:rsid w:val="00ED1B8B"/>
    <w:rsid w:val="00ED3A00"/>
    <w:rsid w:val="00ED4305"/>
    <w:rsid w:val="00ED4595"/>
    <w:rsid w:val="00ED5AFA"/>
    <w:rsid w:val="00ED66F2"/>
    <w:rsid w:val="00EE2066"/>
    <w:rsid w:val="00EE3085"/>
    <w:rsid w:val="00EE44E3"/>
    <w:rsid w:val="00EE4B6C"/>
    <w:rsid w:val="00EE4B8B"/>
    <w:rsid w:val="00EE6D9A"/>
    <w:rsid w:val="00EE7DA9"/>
    <w:rsid w:val="00EF033A"/>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5C32"/>
    <w:rsid w:val="00F37C39"/>
    <w:rsid w:val="00F37D04"/>
    <w:rsid w:val="00F40E66"/>
    <w:rsid w:val="00F413B5"/>
    <w:rsid w:val="00F418A8"/>
    <w:rsid w:val="00F427D7"/>
    <w:rsid w:val="00F44683"/>
    <w:rsid w:val="00F449D6"/>
    <w:rsid w:val="00F4667A"/>
    <w:rsid w:val="00F46730"/>
    <w:rsid w:val="00F46CCA"/>
    <w:rsid w:val="00F46D8F"/>
    <w:rsid w:val="00F46DD9"/>
    <w:rsid w:val="00F46F58"/>
    <w:rsid w:val="00F53A3C"/>
    <w:rsid w:val="00F549DE"/>
    <w:rsid w:val="00F5736C"/>
    <w:rsid w:val="00F577DC"/>
    <w:rsid w:val="00F60A89"/>
    <w:rsid w:val="00F62E28"/>
    <w:rsid w:val="00F62F69"/>
    <w:rsid w:val="00F65A7B"/>
    <w:rsid w:val="00F703A9"/>
    <w:rsid w:val="00F71990"/>
    <w:rsid w:val="00F71D55"/>
    <w:rsid w:val="00F72C1B"/>
    <w:rsid w:val="00F737DC"/>
    <w:rsid w:val="00F7392C"/>
    <w:rsid w:val="00F741A0"/>
    <w:rsid w:val="00F7451F"/>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f30,#f60,#06bbd4,#07cce7,#00aebd"/>
    </o:shapedefaults>
    <o:shapelayout v:ext="edit">
      <o:idmap v:ext="edit" data="1"/>
    </o:shapelayout>
  </w:shapeDefaults>
  <w:decimalSymbol w:val=","/>
  <w:listSeparator w:val=";"/>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29038-3A60-4F9F-A009-A74605E5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398</Words>
  <Characters>2514</Characters>
  <Application>Microsoft Office Word</Application>
  <DocSecurity>0</DocSecurity>
  <Lines>20</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2017-01-31T14:50:00Z</cp:lastPrinted>
  <dcterms:created xsi:type="dcterms:W3CDTF">2017-01-31T15:13:00Z</dcterms:created>
  <dcterms:modified xsi:type="dcterms:W3CDTF">2017-01-31T15:13:00Z</dcterms:modified>
</cp:coreProperties>
</file>