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DCCC" w14:textId="3A5E7EC2" w:rsidR="007862BB" w:rsidRPr="00EC0306" w:rsidRDefault="00100911" w:rsidP="007862BB">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Wo Leitern scheitern</w:t>
      </w:r>
      <w:r w:rsidR="00366947">
        <w:rPr>
          <w:rFonts w:ascii="Arial" w:eastAsia="Arial" w:hAnsi="Arial" w:cs="Arial"/>
          <w:b/>
          <w:bCs/>
          <w:iCs/>
          <w:sz w:val="28"/>
          <w:szCs w:val="28"/>
        </w:rPr>
        <w:t xml:space="preserve"> </w:t>
      </w:r>
      <w:r w:rsidR="00FE1230">
        <w:rPr>
          <w:rFonts w:ascii="Arial" w:eastAsia="Arial" w:hAnsi="Arial" w:cs="Arial"/>
          <w:b/>
          <w:bCs/>
          <w:iCs/>
          <w:sz w:val="28"/>
          <w:szCs w:val="28"/>
        </w:rPr>
        <w:t xml:space="preserve">– der neue StarCut </w:t>
      </w:r>
      <w:r w:rsidR="00077072">
        <w:rPr>
          <w:rFonts w:ascii="Arial" w:eastAsia="Arial" w:hAnsi="Arial" w:cs="Arial"/>
          <w:b/>
          <w:bCs/>
          <w:iCs/>
          <w:sz w:val="28"/>
          <w:szCs w:val="28"/>
        </w:rPr>
        <w:t>plus</w:t>
      </w:r>
      <w:r>
        <w:rPr>
          <w:rFonts w:ascii="Arial" w:eastAsia="Arial" w:hAnsi="Arial" w:cs="Arial"/>
          <w:b/>
          <w:bCs/>
          <w:iCs/>
          <w:sz w:val="28"/>
          <w:szCs w:val="28"/>
        </w:rPr>
        <w:br/>
      </w:r>
      <w:r>
        <w:rPr>
          <w:rFonts w:ascii="Arial" w:eastAsia="Arial" w:hAnsi="Arial" w:cs="Arial"/>
          <w:bCs/>
          <w:iCs/>
        </w:rPr>
        <w:t xml:space="preserve">GARDENA </w:t>
      </w:r>
      <w:r w:rsidR="00D05545">
        <w:rPr>
          <w:rFonts w:ascii="Arial" w:eastAsia="Arial" w:hAnsi="Arial" w:cs="Arial"/>
          <w:bCs/>
          <w:iCs/>
        </w:rPr>
        <w:t>Werbekampagne 2017</w:t>
      </w:r>
    </w:p>
    <w:p w14:paraId="7776716C" w14:textId="09AE6FD5" w:rsidR="003D56D1" w:rsidRPr="006C4490" w:rsidRDefault="00D46702" w:rsidP="003D751E">
      <w:pPr>
        <w:pStyle w:val="berschrift5"/>
        <w:tabs>
          <w:tab w:val="left" w:pos="8080"/>
        </w:tabs>
        <w:ind w:right="3401"/>
        <w:jc w:val="left"/>
        <w:rPr>
          <w:rFonts w:eastAsia="Arial"/>
          <w:i/>
          <w:color w:val="000000"/>
          <w:sz w:val="22"/>
          <w:szCs w:val="22"/>
          <w:lang w:val="de-DE"/>
        </w:rPr>
      </w:pPr>
      <w:r w:rsidRPr="006C4490">
        <w:rPr>
          <w:rFonts w:eastAsia="Arial"/>
          <w:i/>
          <w:color w:val="000000"/>
          <w:sz w:val="22"/>
          <w:szCs w:val="22"/>
          <w:lang w:val="de-DE"/>
        </w:rPr>
        <w:tab/>
      </w:r>
    </w:p>
    <w:p w14:paraId="15EA2B0E" w14:textId="75A17405" w:rsidR="00CC4065" w:rsidRPr="00E638AF" w:rsidRDefault="006D595C" w:rsidP="005A7085">
      <w:pPr>
        <w:tabs>
          <w:tab w:val="left" w:pos="8080"/>
          <w:tab w:val="left" w:pos="9214"/>
        </w:tabs>
        <w:spacing w:line="260" w:lineRule="exact"/>
        <w:ind w:right="2552"/>
        <w:jc w:val="both"/>
        <w:rPr>
          <w:rFonts w:ascii="Arial" w:hAnsi="Arial" w:cs="Arial"/>
          <w:b/>
          <w:color w:val="000000"/>
          <w:spacing w:val="-4"/>
        </w:rPr>
      </w:pPr>
      <w:r w:rsidRPr="00E638AF">
        <w:rPr>
          <w:rFonts w:ascii="Arial" w:hAnsi="Arial" w:cs="Arial"/>
          <w:b/>
          <w:color w:val="000000"/>
          <w:spacing w:val="-4"/>
        </w:rPr>
        <w:t>Zum Auftakt in die Gartensaison steht</w:t>
      </w:r>
      <w:r w:rsidR="00E638AF" w:rsidRPr="00E638AF">
        <w:rPr>
          <w:rFonts w:ascii="Arial" w:hAnsi="Arial" w:cs="Arial"/>
          <w:b/>
          <w:color w:val="000000"/>
          <w:spacing w:val="-4"/>
        </w:rPr>
        <w:t xml:space="preserve"> bei</w:t>
      </w:r>
      <w:r w:rsidRPr="00E638AF">
        <w:rPr>
          <w:rFonts w:ascii="Arial" w:hAnsi="Arial" w:cs="Arial"/>
          <w:b/>
          <w:color w:val="000000"/>
          <w:spacing w:val="-4"/>
        </w:rPr>
        <w:t xml:space="preserve"> der ersten Werbekampagne des Jahres der neue GARDENA StarCut </w:t>
      </w:r>
      <w:r w:rsidR="00077072">
        <w:rPr>
          <w:rFonts w:ascii="Arial" w:hAnsi="Arial" w:cs="Arial"/>
          <w:b/>
          <w:color w:val="000000"/>
          <w:spacing w:val="-4"/>
        </w:rPr>
        <w:t>p</w:t>
      </w:r>
      <w:r w:rsidR="00077072" w:rsidRPr="00E638AF">
        <w:rPr>
          <w:rFonts w:ascii="Arial" w:hAnsi="Arial" w:cs="Arial"/>
          <w:b/>
          <w:color w:val="000000"/>
          <w:spacing w:val="-4"/>
        </w:rPr>
        <w:t xml:space="preserve">lus </w:t>
      </w:r>
      <w:r w:rsidRPr="00E638AF">
        <w:rPr>
          <w:rFonts w:ascii="Arial" w:hAnsi="Arial" w:cs="Arial"/>
          <w:b/>
          <w:color w:val="000000"/>
          <w:spacing w:val="-4"/>
        </w:rPr>
        <w:t>im Fokus</w:t>
      </w:r>
      <w:r w:rsidR="00E638AF" w:rsidRPr="00E638AF">
        <w:rPr>
          <w:rFonts w:ascii="Arial" w:hAnsi="Arial" w:cs="Arial"/>
          <w:b/>
          <w:color w:val="000000"/>
          <w:spacing w:val="-4"/>
        </w:rPr>
        <w:t>,</w:t>
      </w:r>
      <w:r w:rsidRPr="00E638AF">
        <w:rPr>
          <w:rFonts w:ascii="Arial" w:hAnsi="Arial" w:cs="Arial"/>
          <w:b/>
          <w:color w:val="000000"/>
          <w:spacing w:val="-4"/>
        </w:rPr>
        <w:t xml:space="preserve"> </w:t>
      </w:r>
      <w:r w:rsidR="00E638AF" w:rsidRPr="00E638AF">
        <w:rPr>
          <w:rFonts w:ascii="Arial" w:hAnsi="Arial" w:cs="Arial"/>
          <w:b/>
          <w:color w:val="000000"/>
          <w:spacing w:val="-4"/>
        </w:rPr>
        <w:t>im</w:t>
      </w:r>
      <w:r w:rsidRPr="00E638AF">
        <w:rPr>
          <w:rFonts w:ascii="Arial" w:hAnsi="Arial" w:cs="Arial"/>
          <w:b/>
          <w:color w:val="000000"/>
          <w:spacing w:val="-4"/>
        </w:rPr>
        <w:t xml:space="preserve"> TV, </w:t>
      </w:r>
      <w:r w:rsidR="00E638AF" w:rsidRPr="00E638AF">
        <w:rPr>
          <w:rFonts w:ascii="Arial" w:hAnsi="Arial" w:cs="Arial"/>
          <w:b/>
          <w:color w:val="000000"/>
          <w:spacing w:val="-4"/>
        </w:rPr>
        <w:t xml:space="preserve">in </w:t>
      </w:r>
      <w:r w:rsidRPr="00E638AF">
        <w:rPr>
          <w:rFonts w:ascii="Arial" w:hAnsi="Arial" w:cs="Arial"/>
          <w:b/>
          <w:color w:val="000000"/>
          <w:spacing w:val="-4"/>
        </w:rPr>
        <w:t>Print und Online</w:t>
      </w:r>
      <w:r w:rsidR="00E638AF" w:rsidRPr="00E638AF">
        <w:rPr>
          <w:rFonts w:ascii="Arial" w:hAnsi="Arial" w:cs="Arial"/>
          <w:b/>
          <w:color w:val="000000"/>
          <w:spacing w:val="-4"/>
        </w:rPr>
        <w:t>.</w:t>
      </w:r>
    </w:p>
    <w:p w14:paraId="53828470" w14:textId="77777777"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14:paraId="11110E88" w14:textId="5ADA1A9F" w:rsidR="00800D57" w:rsidRDefault="006D595C"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So einfach kann Bäume ausschneiden sein! Wie clevere Hobbygärtner die </w:t>
      </w:r>
      <w:r w:rsidR="00D05545">
        <w:rPr>
          <w:rFonts w:ascii="Arial" w:eastAsia="Arial" w:hAnsi="Arial" w:cs="Arial"/>
          <w:color w:val="000000"/>
        </w:rPr>
        <w:br/>
      </w:r>
      <w:r>
        <w:rPr>
          <w:rFonts w:ascii="Arial" w:eastAsia="Arial" w:hAnsi="Arial" w:cs="Arial"/>
          <w:color w:val="000000"/>
        </w:rPr>
        <w:t xml:space="preserve">Sache </w:t>
      </w:r>
      <w:r w:rsidR="00283ED0">
        <w:rPr>
          <w:rFonts w:ascii="Arial" w:eastAsia="Arial" w:hAnsi="Arial" w:cs="Arial"/>
          <w:color w:val="000000"/>
        </w:rPr>
        <w:t xml:space="preserve">im Frühjahr </w:t>
      </w:r>
      <w:r w:rsidR="00D533BC">
        <w:rPr>
          <w:rFonts w:ascii="Arial" w:eastAsia="Arial" w:hAnsi="Arial" w:cs="Arial"/>
          <w:color w:val="000000"/>
        </w:rPr>
        <w:t xml:space="preserve">am besten </w:t>
      </w:r>
      <w:r w:rsidR="00283ED0">
        <w:rPr>
          <w:rFonts w:ascii="Arial" w:eastAsia="Arial" w:hAnsi="Arial" w:cs="Arial"/>
          <w:color w:val="000000"/>
        </w:rPr>
        <w:t>angehen,</w:t>
      </w:r>
      <w:r>
        <w:rPr>
          <w:rFonts w:ascii="Arial" w:eastAsia="Arial" w:hAnsi="Arial" w:cs="Arial"/>
          <w:color w:val="000000"/>
        </w:rPr>
        <w:t xml:space="preserve"> zeigt GARDENA </w:t>
      </w:r>
      <w:r w:rsidR="00D20695">
        <w:rPr>
          <w:rFonts w:ascii="Arial" w:eastAsia="Arial" w:hAnsi="Arial" w:cs="Arial"/>
          <w:color w:val="000000"/>
        </w:rPr>
        <w:t xml:space="preserve">jetzt </w:t>
      </w:r>
      <w:r>
        <w:rPr>
          <w:rFonts w:ascii="Arial" w:eastAsia="Arial" w:hAnsi="Arial" w:cs="Arial"/>
          <w:color w:val="000000"/>
        </w:rPr>
        <w:t xml:space="preserve">in der Auftaktkampagne 2017 mit dem neuen GARDENA StarCut </w:t>
      </w:r>
      <w:r w:rsidR="00077072">
        <w:rPr>
          <w:rFonts w:ascii="Arial" w:eastAsia="Arial" w:hAnsi="Arial" w:cs="Arial"/>
          <w:color w:val="000000"/>
        </w:rPr>
        <w:t>p</w:t>
      </w:r>
      <w:r>
        <w:rPr>
          <w:rFonts w:ascii="Arial" w:eastAsia="Arial" w:hAnsi="Arial" w:cs="Arial"/>
          <w:color w:val="000000"/>
        </w:rPr>
        <w:t>lus</w:t>
      </w:r>
      <w:r w:rsidR="00800D57">
        <w:rPr>
          <w:rFonts w:ascii="Arial" w:eastAsia="Arial" w:hAnsi="Arial" w:cs="Arial"/>
          <w:color w:val="000000"/>
        </w:rPr>
        <w:t>.</w:t>
      </w:r>
    </w:p>
    <w:p w14:paraId="56673020" w14:textId="77777777" w:rsidR="00800D57" w:rsidRDefault="00800D57"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Denn mit </w:t>
      </w:r>
      <w:r w:rsidR="00D017B1">
        <w:rPr>
          <w:rFonts w:ascii="Arial" w:eastAsia="Arial" w:hAnsi="Arial" w:cs="Arial"/>
          <w:color w:val="000000"/>
        </w:rPr>
        <w:t>hoher</w:t>
      </w:r>
      <w:r>
        <w:rPr>
          <w:rFonts w:ascii="Arial" w:eastAsia="Arial" w:hAnsi="Arial" w:cs="Arial"/>
          <w:color w:val="000000"/>
        </w:rPr>
        <w:t xml:space="preserve"> Reichweite</w:t>
      </w:r>
      <w:r w:rsidR="00D017B1">
        <w:rPr>
          <w:rFonts w:ascii="Arial" w:eastAsia="Arial" w:hAnsi="Arial" w:cs="Arial"/>
          <w:color w:val="000000"/>
        </w:rPr>
        <w:t xml:space="preserve"> und</w:t>
      </w:r>
      <w:r>
        <w:rPr>
          <w:rFonts w:ascii="Arial" w:eastAsia="Arial" w:hAnsi="Arial" w:cs="Arial"/>
          <w:color w:val="000000"/>
        </w:rPr>
        <w:t xml:space="preserve"> höchster Schneidkraft </w:t>
      </w:r>
      <w:r w:rsidR="00D017B1">
        <w:rPr>
          <w:rFonts w:ascii="Arial" w:eastAsia="Arial" w:hAnsi="Arial" w:cs="Arial"/>
          <w:color w:val="000000"/>
        </w:rPr>
        <w:t>ist der GARDENA StarCut</w:t>
      </w:r>
      <w:r w:rsidR="00077072">
        <w:rPr>
          <w:rFonts w:ascii="Arial" w:eastAsia="Arial" w:hAnsi="Arial" w:cs="Arial"/>
          <w:color w:val="000000"/>
        </w:rPr>
        <w:t xml:space="preserve"> plus</w:t>
      </w:r>
      <w:r w:rsidR="00D017B1">
        <w:rPr>
          <w:rFonts w:ascii="Arial" w:eastAsia="Arial" w:hAnsi="Arial" w:cs="Arial"/>
          <w:color w:val="000000"/>
        </w:rPr>
        <w:t xml:space="preserve"> die bequeme Lösung für den Schnitt hochgewachsener Bäume und Sträucher. Er ermöglicht einfache Schnitte, sicher vom Boden aus, ohne Leiter. Und mit dem neuen verstellbaren Räumhaken lassen sich abgeschnittene Äste besonders komfortabel aus der Baumkrone entfernen.</w:t>
      </w:r>
    </w:p>
    <w:p w14:paraId="4FAE28B8" w14:textId="20839D4A" w:rsidR="00800D57" w:rsidRDefault="00D7329F" w:rsidP="00C24475">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Passend zum Kampagnenstart</w:t>
      </w:r>
      <w:r w:rsidR="00D017B1">
        <w:rPr>
          <w:rFonts w:ascii="Arial" w:eastAsia="Arial" w:hAnsi="Arial" w:cs="Arial"/>
          <w:color w:val="000000"/>
        </w:rPr>
        <w:t xml:space="preserve"> </w:t>
      </w:r>
      <w:r w:rsidR="00D20695">
        <w:rPr>
          <w:rFonts w:ascii="Arial" w:eastAsia="Arial" w:hAnsi="Arial" w:cs="Arial"/>
          <w:color w:val="000000"/>
        </w:rPr>
        <w:t xml:space="preserve">mit einem Spot im TV, Anzeigen </w:t>
      </w:r>
      <w:r w:rsidR="00F77777">
        <w:rPr>
          <w:rFonts w:ascii="Arial" w:eastAsia="Arial" w:hAnsi="Arial" w:cs="Arial"/>
          <w:color w:val="000000"/>
        </w:rPr>
        <w:t>in auflagenstarken Zeitschriften</w:t>
      </w:r>
      <w:r w:rsidR="0019642F">
        <w:rPr>
          <w:rFonts w:ascii="Arial" w:eastAsia="Arial" w:hAnsi="Arial" w:cs="Arial"/>
          <w:color w:val="000000"/>
        </w:rPr>
        <w:t xml:space="preserve"> und O</w:t>
      </w:r>
      <w:r w:rsidR="00D017B1">
        <w:rPr>
          <w:rFonts w:ascii="Arial" w:eastAsia="Arial" w:hAnsi="Arial" w:cs="Arial"/>
          <w:color w:val="000000"/>
        </w:rPr>
        <w:t>nline</w:t>
      </w:r>
      <w:r>
        <w:rPr>
          <w:rFonts w:ascii="Arial" w:eastAsia="Arial" w:hAnsi="Arial" w:cs="Arial"/>
          <w:color w:val="000000"/>
        </w:rPr>
        <w:t xml:space="preserve"> werden die neuen GARDENA StarCut</w:t>
      </w:r>
      <w:r w:rsidR="00D533BC">
        <w:rPr>
          <w:rFonts w:ascii="Arial" w:eastAsia="Arial" w:hAnsi="Arial" w:cs="Arial"/>
          <w:color w:val="000000"/>
        </w:rPr>
        <w:t xml:space="preserve"> </w:t>
      </w:r>
      <w:r w:rsidR="00077072">
        <w:rPr>
          <w:rFonts w:ascii="Arial" w:eastAsia="Arial" w:hAnsi="Arial" w:cs="Arial"/>
          <w:color w:val="000000"/>
        </w:rPr>
        <w:t xml:space="preserve">plus </w:t>
      </w:r>
      <w:r w:rsidR="00D533BC">
        <w:rPr>
          <w:rFonts w:ascii="Arial" w:eastAsia="Arial" w:hAnsi="Arial" w:cs="Arial"/>
          <w:color w:val="000000"/>
        </w:rPr>
        <w:t>Baumscheren</w:t>
      </w:r>
      <w:r>
        <w:rPr>
          <w:rFonts w:ascii="Arial" w:eastAsia="Arial" w:hAnsi="Arial" w:cs="Arial"/>
          <w:color w:val="000000"/>
        </w:rPr>
        <w:t xml:space="preserve"> auch auf der neuen </w:t>
      </w:r>
      <w:r w:rsidR="00FE1230">
        <w:rPr>
          <w:rFonts w:ascii="Arial" w:eastAsia="Arial" w:hAnsi="Arial" w:cs="Arial"/>
          <w:color w:val="000000"/>
        </w:rPr>
        <w:t xml:space="preserve">GARDENA </w:t>
      </w:r>
      <w:r>
        <w:rPr>
          <w:rFonts w:ascii="Arial" w:eastAsia="Arial" w:hAnsi="Arial" w:cs="Arial"/>
          <w:color w:val="000000"/>
        </w:rPr>
        <w:t xml:space="preserve">Website </w:t>
      </w:r>
      <w:r w:rsidR="00D20695">
        <w:rPr>
          <w:rFonts w:ascii="Arial" w:eastAsia="Arial" w:hAnsi="Arial" w:cs="Arial"/>
          <w:color w:val="000000"/>
        </w:rPr>
        <w:t>in den Fokus gestellt.</w:t>
      </w:r>
      <w:r w:rsidR="00FE1230">
        <w:rPr>
          <w:rFonts w:ascii="Arial" w:eastAsia="Arial" w:hAnsi="Arial" w:cs="Arial"/>
          <w:color w:val="000000"/>
        </w:rPr>
        <w:t xml:space="preserve"> </w:t>
      </w:r>
      <w:r w:rsidR="00D20695">
        <w:rPr>
          <w:rFonts w:ascii="Arial" w:eastAsia="Arial" w:hAnsi="Arial" w:cs="Arial"/>
          <w:color w:val="000000"/>
        </w:rPr>
        <w:t>Dort finden</w:t>
      </w:r>
      <w:r w:rsidR="00FE1230">
        <w:rPr>
          <w:rFonts w:ascii="Arial" w:eastAsia="Arial" w:hAnsi="Arial" w:cs="Arial"/>
          <w:color w:val="000000"/>
        </w:rPr>
        <w:t xml:space="preserve"> Verbraucher auch noch einmal alle Produktvorteile des </w:t>
      </w:r>
      <w:r w:rsidR="00FE1230" w:rsidRPr="00FE1230">
        <w:rPr>
          <w:rFonts w:ascii="Arial" w:eastAsia="Arial" w:hAnsi="Arial" w:cs="Arial"/>
          <w:color w:val="000000"/>
        </w:rPr>
        <w:t>StarCut 160 plus</w:t>
      </w:r>
      <w:r w:rsidR="00FE1230">
        <w:rPr>
          <w:rFonts w:ascii="Arial" w:eastAsia="Arial" w:hAnsi="Arial" w:cs="Arial"/>
          <w:color w:val="000000"/>
        </w:rPr>
        <w:t xml:space="preserve"> und </w:t>
      </w:r>
      <w:r w:rsidR="00FE1230" w:rsidRPr="00FE1230">
        <w:rPr>
          <w:rFonts w:ascii="Arial" w:eastAsia="Arial" w:hAnsi="Arial" w:cs="Arial"/>
          <w:color w:val="000000"/>
        </w:rPr>
        <w:t>Teleskop StarCut 410 plus</w:t>
      </w:r>
      <w:r w:rsidR="00FE1230">
        <w:rPr>
          <w:rFonts w:ascii="Arial" w:eastAsia="Arial" w:hAnsi="Arial" w:cs="Arial"/>
          <w:color w:val="000000"/>
        </w:rPr>
        <w:t xml:space="preserve"> </w:t>
      </w:r>
      <w:r w:rsidR="00D05545">
        <w:rPr>
          <w:rFonts w:ascii="Arial" w:eastAsia="Arial" w:hAnsi="Arial" w:cs="Arial"/>
          <w:color w:val="000000"/>
        </w:rPr>
        <w:t>auf einen Blick</w:t>
      </w:r>
      <w:r w:rsidR="00D533BC">
        <w:rPr>
          <w:rFonts w:ascii="Arial" w:eastAsia="Arial" w:hAnsi="Arial" w:cs="Arial"/>
          <w:color w:val="000000"/>
        </w:rPr>
        <w:t xml:space="preserve">. Beide </w:t>
      </w:r>
      <w:r w:rsidR="00B7356B">
        <w:rPr>
          <w:rFonts w:ascii="Arial" w:eastAsia="Arial" w:hAnsi="Arial" w:cs="Arial"/>
          <w:color w:val="000000"/>
        </w:rPr>
        <w:t>Mo</w:t>
      </w:r>
      <w:r w:rsidR="00DB56EC">
        <w:rPr>
          <w:rFonts w:ascii="Arial" w:eastAsia="Arial" w:hAnsi="Arial" w:cs="Arial"/>
          <w:color w:val="000000"/>
        </w:rPr>
        <w:t>delle werden</w:t>
      </w:r>
      <w:r w:rsidR="00D533BC">
        <w:rPr>
          <w:rFonts w:ascii="Arial" w:eastAsia="Arial" w:hAnsi="Arial" w:cs="Arial"/>
          <w:color w:val="000000"/>
        </w:rPr>
        <w:t xml:space="preserve"> in Deutschland hergestellt. 25 Jahre Garantie gewährleisten höchste Qualität.</w:t>
      </w:r>
    </w:p>
    <w:p w14:paraId="675D06AA" w14:textId="589FCF41" w:rsidR="00CC4065" w:rsidRPr="00C24475" w:rsidRDefault="00800D57" w:rsidP="008E6084">
      <w:pPr>
        <w:tabs>
          <w:tab w:val="left" w:pos="6929"/>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Den neuen Werbespot gibt es auf der neuen GARDENA Website </w:t>
      </w:r>
      <w:r w:rsidR="00D05545">
        <w:rPr>
          <w:rFonts w:ascii="Arial" w:eastAsia="Arial" w:hAnsi="Arial" w:cs="Arial"/>
          <w:color w:val="000000"/>
        </w:rPr>
        <w:t>zu sehen, unter</w:t>
      </w:r>
      <w:r>
        <w:rPr>
          <w:rFonts w:ascii="Arial" w:eastAsia="Arial" w:hAnsi="Arial" w:cs="Arial"/>
          <w:color w:val="000000"/>
        </w:rPr>
        <w:t xml:space="preserve"> </w:t>
      </w:r>
      <w:r w:rsidRPr="00800D57">
        <w:rPr>
          <w:rFonts w:ascii="Arial" w:eastAsia="Arial" w:hAnsi="Arial" w:cs="Arial"/>
          <w:color w:val="000000"/>
        </w:rPr>
        <w:t>gardena.com/starcut</w:t>
      </w:r>
      <w:r w:rsidR="00C26A45">
        <w:rPr>
          <w:rFonts w:ascii="Arial" w:eastAsia="Arial" w:hAnsi="Arial" w:cs="Arial"/>
          <w:color w:val="000000"/>
        </w:rPr>
        <w:t>.</w:t>
      </w:r>
      <w:r w:rsidR="00F241E8" w:rsidRPr="007B473B">
        <w:rPr>
          <w:rFonts w:ascii="Arial" w:hAnsi="Arial" w:cs="Arial"/>
        </w:rPr>
        <w:tab/>
      </w:r>
      <w:r w:rsidR="00F241E8" w:rsidRPr="007B473B">
        <w:rPr>
          <w:rFonts w:ascii="Arial" w:eastAsia="Arial" w:hAnsi="Arial" w:cs="Arial"/>
          <w:color w:val="000000"/>
          <w:sz w:val="24"/>
          <w:szCs w:val="24"/>
        </w:rPr>
        <w:t>■</w:t>
      </w:r>
    </w:p>
    <w:p w14:paraId="76D59034" w14:textId="77777777" w:rsidR="00370A3A" w:rsidRDefault="00370A3A" w:rsidP="00AD4A20">
      <w:pPr>
        <w:ind w:right="3401"/>
        <w:rPr>
          <w:rFonts w:ascii="Arial" w:hAnsi="Arial" w:cs="Arial"/>
          <w:lang w:val="it-IT"/>
        </w:rPr>
      </w:pPr>
    </w:p>
    <w:p w14:paraId="7A0A2308" w14:textId="77777777" w:rsidR="006C4490" w:rsidRDefault="006C4490" w:rsidP="00AD4A20">
      <w:pPr>
        <w:ind w:right="3401"/>
        <w:rPr>
          <w:rFonts w:ascii="Arial" w:hAnsi="Arial" w:cs="Arial"/>
          <w:lang w:val="it-IT"/>
        </w:rPr>
      </w:pPr>
    </w:p>
    <w:p w14:paraId="71EEEBC1" w14:textId="77777777"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14:paraId="75D74312" w14:textId="0AF4AB07" w:rsidR="006C4490" w:rsidRDefault="006C4490" w:rsidP="00DB56EC">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5E350266" w14:textId="77777777" w:rsidR="006C4490" w:rsidRPr="006C4490" w:rsidRDefault="006C4490" w:rsidP="00AD4A20">
      <w:pPr>
        <w:ind w:right="3401"/>
        <w:rPr>
          <w:rFonts w:ascii="Arial" w:hAnsi="Arial" w:cs="Arial"/>
        </w:rPr>
      </w:pPr>
    </w:p>
    <w:p w14:paraId="32A9DC72" w14:textId="1DFBE9B6"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397ACFA4" w14:textId="77777777" w:rsidR="008E5F50" w:rsidRPr="007B473B" w:rsidRDefault="008E5F50" w:rsidP="00AD4A20">
      <w:pPr>
        <w:ind w:right="3401"/>
        <w:rPr>
          <w:rFonts w:ascii="Arial" w:hAnsi="Arial" w:cs="Arial"/>
          <w:lang w:val="it-IT"/>
        </w:rPr>
      </w:pPr>
    </w:p>
    <w:p w14:paraId="377C9255" w14:textId="77777777" w:rsidR="00295714" w:rsidRPr="007B473B" w:rsidRDefault="00295714" w:rsidP="00AD4A20">
      <w:pPr>
        <w:ind w:right="3401"/>
        <w:rPr>
          <w:rFonts w:ascii="Arial" w:hAnsi="Arial" w:cs="Arial"/>
          <w:lang w:val="it-IT"/>
        </w:rPr>
      </w:pPr>
    </w:p>
    <w:p w14:paraId="410692DB" w14:textId="77777777" w:rsidR="00295714" w:rsidRPr="007B473B" w:rsidRDefault="00295714" w:rsidP="00AD4A20">
      <w:pPr>
        <w:ind w:right="3401"/>
        <w:rPr>
          <w:rFonts w:ascii="Arial" w:hAnsi="Arial" w:cs="Arial"/>
          <w:lang w:val="it-IT"/>
        </w:rPr>
      </w:pPr>
    </w:p>
    <w:p w14:paraId="343CBC71" w14:textId="77777777" w:rsidR="00295714" w:rsidRPr="007B473B" w:rsidRDefault="00295714" w:rsidP="00AD4A20">
      <w:pPr>
        <w:ind w:right="3401"/>
        <w:rPr>
          <w:rFonts w:ascii="Arial" w:hAnsi="Arial" w:cs="Arial"/>
          <w:lang w:val="it-IT"/>
        </w:rPr>
      </w:pPr>
    </w:p>
    <w:p w14:paraId="19160F93" w14:textId="77777777" w:rsidR="00881BE6" w:rsidRPr="007B473B" w:rsidRDefault="00881BE6" w:rsidP="003D0E2F">
      <w:pPr>
        <w:ind w:right="3401"/>
        <w:rPr>
          <w:rFonts w:ascii="Arial" w:hAnsi="Arial" w:cs="Arial"/>
          <w:lang w:val="it-IT"/>
        </w:rPr>
      </w:pPr>
      <w:bookmarkStart w:id="0" w:name="_GoBack"/>
      <w:bookmarkEnd w:id="0"/>
    </w:p>
    <w:sectPr w:rsidR="00881BE6" w:rsidRPr="007B473B" w:rsidSect="00AD485A">
      <w:footerReference w:type="default" r:id="rId8"/>
      <w:pgSz w:w="11906" w:h="16838"/>
      <w:pgMar w:top="141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88E6C" w14:textId="77777777" w:rsidR="00DD264A" w:rsidRDefault="00DD264A" w:rsidP="00E918B4">
      <w:r>
        <w:separator/>
      </w:r>
    </w:p>
  </w:endnote>
  <w:endnote w:type="continuationSeparator" w:id="0">
    <w:p w14:paraId="22A82A0B" w14:textId="77777777"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4F7D" w14:textId="24B7864D"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556ED6" w:rsidRPr="00556ED6">
      <w:rPr>
        <w:rFonts w:ascii="Century Gothic" w:hAnsi="Century Gothic"/>
        <w:noProof/>
        <w:sz w:val="18"/>
        <w:szCs w:val="18"/>
        <w:lang w:val="it-IT"/>
      </w:rPr>
      <w:t>1</w:t>
    </w:r>
    <w:r w:rsidRPr="00C12847">
      <w:rPr>
        <w:rFonts w:ascii="Century Gothic" w:hAnsi="Century Gothic"/>
        <w:sz w:val="18"/>
        <w:szCs w:val="18"/>
      </w:rPr>
      <w:fldChar w:fldCharType="end"/>
    </w:r>
  </w:p>
  <w:p w14:paraId="6AE852A9" w14:textId="77777777"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E5B6D" w14:textId="77777777" w:rsidR="00DD264A" w:rsidRDefault="00DD264A" w:rsidP="00E918B4">
      <w:r>
        <w:separator/>
      </w:r>
    </w:p>
  </w:footnote>
  <w:footnote w:type="continuationSeparator" w:id="0">
    <w:p w14:paraId="4CA45887" w14:textId="77777777"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09"/>
  <w:hyphenationZone w:val="283"/>
  <w:characterSpacingControl w:val="doNotCompress"/>
  <w:hdrShapeDefaults>
    <o:shapedefaults v:ext="edit" spidmax="49153">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072"/>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3253"/>
    <w:rsid w:val="000953B7"/>
    <w:rsid w:val="00095C07"/>
    <w:rsid w:val="00096E10"/>
    <w:rsid w:val="00097BF5"/>
    <w:rsid w:val="000A012E"/>
    <w:rsid w:val="000A0A82"/>
    <w:rsid w:val="000A0B67"/>
    <w:rsid w:val="000A0D7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2BC1"/>
    <w:rsid w:val="000C3871"/>
    <w:rsid w:val="000C3D68"/>
    <w:rsid w:val="000C3E7E"/>
    <w:rsid w:val="000C3F15"/>
    <w:rsid w:val="000C4A57"/>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2AD4"/>
    <w:rsid w:val="000F5137"/>
    <w:rsid w:val="000F532B"/>
    <w:rsid w:val="000F6286"/>
    <w:rsid w:val="000F653A"/>
    <w:rsid w:val="000F6AC1"/>
    <w:rsid w:val="000F792B"/>
    <w:rsid w:val="000F7DFB"/>
    <w:rsid w:val="000F7F1D"/>
    <w:rsid w:val="00100911"/>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16E5"/>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42F"/>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ED0"/>
    <w:rsid w:val="00283F73"/>
    <w:rsid w:val="00284793"/>
    <w:rsid w:val="00284A3B"/>
    <w:rsid w:val="0028518D"/>
    <w:rsid w:val="00285FE3"/>
    <w:rsid w:val="00286E0E"/>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7D"/>
    <w:rsid w:val="00316758"/>
    <w:rsid w:val="003174E1"/>
    <w:rsid w:val="0031757B"/>
    <w:rsid w:val="00322626"/>
    <w:rsid w:val="0032287A"/>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3283"/>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395"/>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0AB4"/>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56ED6"/>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6845"/>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42F1"/>
    <w:rsid w:val="006A7998"/>
    <w:rsid w:val="006A7C5D"/>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595C"/>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6132"/>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8D"/>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808"/>
    <w:rsid w:val="007F3FCC"/>
    <w:rsid w:val="007F4CA4"/>
    <w:rsid w:val="007F5C1A"/>
    <w:rsid w:val="007F62CD"/>
    <w:rsid w:val="007F7335"/>
    <w:rsid w:val="007F7C3E"/>
    <w:rsid w:val="00800D57"/>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5DDE"/>
    <w:rsid w:val="00826E63"/>
    <w:rsid w:val="008270B6"/>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1F30"/>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6084"/>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0726"/>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62A8"/>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2FE3"/>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11DB"/>
    <w:rsid w:val="00AE209D"/>
    <w:rsid w:val="00AE34EA"/>
    <w:rsid w:val="00AE38F4"/>
    <w:rsid w:val="00AE4B4F"/>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56B"/>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0B8"/>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3A99"/>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4B2"/>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17B1"/>
    <w:rsid w:val="00D0472F"/>
    <w:rsid w:val="00D04D34"/>
    <w:rsid w:val="00D05030"/>
    <w:rsid w:val="00D05545"/>
    <w:rsid w:val="00D05B25"/>
    <w:rsid w:val="00D0707C"/>
    <w:rsid w:val="00D10533"/>
    <w:rsid w:val="00D10654"/>
    <w:rsid w:val="00D10B86"/>
    <w:rsid w:val="00D11515"/>
    <w:rsid w:val="00D11E7D"/>
    <w:rsid w:val="00D1409D"/>
    <w:rsid w:val="00D1516B"/>
    <w:rsid w:val="00D15D85"/>
    <w:rsid w:val="00D1603E"/>
    <w:rsid w:val="00D16EC5"/>
    <w:rsid w:val="00D2069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99C"/>
    <w:rsid w:val="00D533BC"/>
    <w:rsid w:val="00D535E4"/>
    <w:rsid w:val="00D53740"/>
    <w:rsid w:val="00D54FB5"/>
    <w:rsid w:val="00D557A3"/>
    <w:rsid w:val="00D56464"/>
    <w:rsid w:val="00D62117"/>
    <w:rsid w:val="00D62AF2"/>
    <w:rsid w:val="00D6375E"/>
    <w:rsid w:val="00D63E33"/>
    <w:rsid w:val="00D65412"/>
    <w:rsid w:val="00D65854"/>
    <w:rsid w:val="00D66828"/>
    <w:rsid w:val="00D67C7A"/>
    <w:rsid w:val="00D705A6"/>
    <w:rsid w:val="00D715D1"/>
    <w:rsid w:val="00D71892"/>
    <w:rsid w:val="00D7329F"/>
    <w:rsid w:val="00D73422"/>
    <w:rsid w:val="00D73921"/>
    <w:rsid w:val="00D744CC"/>
    <w:rsid w:val="00D74E8B"/>
    <w:rsid w:val="00D75904"/>
    <w:rsid w:val="00D77021"/>
    <w:rsid w:val="00D775C1"/>
    <w:rsid w:val="00D77E7B"/>
    <w:rsid w:val="00D80C82"/>
    <w:rsid w:val="00D80DEA"/>
    <w:rsid w:val="00D80E33"/>
    <w:rsid w:val="00D819A7"/>
    <w:rsid w:val="00D87AEB"/>
    <w:rsid w:val="00D90A33"/>
    <w:rsid w:val="00D912B8"/>
    <w:rsid w:val="00D91D8C"/>
    <w:rsid w:val="00D91F01"/>
    <w:rsid w:val="00D91F27"/>
    <w:rsid w:val="00D922F2"/>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56EC"/>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38AF"/>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D03"/>
    <w:rsid w:val="00EC7FF9"/>
    <w:rsid w:val="00ED05F0"/>
    <w:rsid w:val="00ED1B8B"/>
    <w:rsid w:val="00ED297A"/>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77777"/>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230"/>
    <w:rsid w:val="00FE1927"/>
    <w:rsid w:val="00FE2FBC"/>
    <w:rsid w:val="00FE30EF"/>
    <w:rsid w:val="00FE567F"/>
    <w:rsid w:val="00FE709D"/>
    <w:rsid w:val="00FE7E10"/>
    <w:rsid w:val="00FF0445"/>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f30,#f60,#06bbd4,#07cce7,#00aebd"/>
    </o:shapedefaults>
    <o:shapelayout v:ext="edit">
      <o:idmap v:ext="edit" data="1"/>
    </o:shapelayout>
  </w:shapeDefaults>
  <w:decimalSymbol w:val=","/>
  <w:listSeparator w:val=";"/>
  <w14:docId w14:val="46E7BD02"/>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910E-3C15-4FF5-966C-9BB0496C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242</Words>
  <Characters>1526</Characters>
  <Application>Microsoft Office Word</Application>
  <DocSecurity>0</DocSecurity>
  <Lines>12</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2017-02-27T13:14:00Z</cp:lastPrinted>
  <dcterms:created xsi:type="dcterms:W3CDTF">2017-02-27T13:17:00Z</dcterms:created>
  <dcterms:modified xsi:type="dcterms:W3CDTF">2017-02-27T13:17:00Z</dcterms:modified>
</cp:coreProperties>
</file>