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BB" w:rsidRPr="00EC0306" w:rsidRDefault="00331672" w:rsidP="00331672">
      <w:pPr>
        <w:tabs>
          <w:tab w:val="left" w:pos="7230"/>
          <w:tab w:val="left" w:pos="8080"/>
          <w:tab w:val="left" w:pos="9214"/>
        </w:tabs>
        <w:ind w:right="2125"/>
        <w:rPr>
          <w:rFonts w:ascii="Arial" w:eastAsia="Arial" w:hAnsi="Arial" w:cs="Arial"/>
          <w:b/>
          <w:bCs/>
          <w:iCs/>
          <w:sz w:val="28"/>
          <w:szCs w:val="28"/>
        </w:rPr>
      </w:pPr>
      <w:r>
        <w:rPr>
          <w:rFonts w:ascii="Arial" w:eastAsia="Arial" w:hAnsi="Arial" w:cs="Arial"/>
          <w:b/>
          <w:bCs/>
          <w:iCs/>
          <w:spacing w:val="-4"/>
          <w:sz w:val="28"/>
          <w:szCs w:val="28"/>
        </w:rPr>
        <w:t xml:space="preserve">Testsieg im </w:t>
      </w:r>
      <w:r w:rsidRPr="00331672">
        <w:rPr>
          <w:rFonts w:ascii="Arial" w:eastAsia="Arial" w:hAnsi="Arial" w:cs="Arial"/>
          <w:b/>
          <w:bCs/>
          <w:iCs/>
          <w:spacing w:val="-4"/>
          <w:sz w:val="28"/>
          <w:szCs w:val="28"/>
        </w:rPr>
        <w:t>„selbst ist der Mann“</w:t>
      </w:r>
      <w:r>
        <w:rPr>
          <w:rFonts w:ascii="Arial" w:eastAsia="Arial" w:hAnsi="Arial" w:cs="Arial"/>
          <w:b/>
          <w:bCs/>
          <w:iCs/>
          <w:spacing w:val="-4"/>
          <w:sz w:val="28"/>
          <w:szCs w:val="28"/>
        </w:rPr>
        <w:t xml:space="preserve"> Praxistest</w:t>
      </w:r>
      <w:r w:rsidR="007F324A">
        <w:rPr>
          <w:rFonts w:ascii="Arial" w:eastAsia="Arial" w:hAnsi="Arial" w:cs="Arial"/>
          <w:b/>
          <w:bCs/>
          <w:iCs/>
          <w:sz w:val="28"/>
          <w:szCs w:val="28"/>
        </w:rPr>
        <w:br/>
      </w:r>
      <w:r w:rsidR="007F4334">
        <w:rPr>
          <w:rFonts w:ascii="Arial" w:eastAsia="Arial" w:hAnsi="Arial" w:cs="Arial"/>
          <w:bCs/>
          <w:iCs/>
        </w:rPr>
        <w:t xml:space="preserve">Bestnoten für </w:t>
      </w:r>
      <w:r>
        <w:rPr>
          <w:rFonts w:ascii="Arial" w:eastAsia="Arial" w:hAnsi="Arial" w:cs="Arial"/>
          <w:bCs/>
          <w:iCs/>
        </w:rPr>
        <w:t xml:space="preserve">GARDENA </w:t>
      </w:r>
      <w:r w:rsidR="007F4334">
        <w:rPr>
          <w:rFonts w:ascii="Arial" w:eastAsia="Arial" w:hAnsi="Arial" w:cs="Arial"/>
          <w:bCs/>
          <w:iCs/>
        </w:rPr>
        <w:t>combisystem und Kleingeräte</w:t>
      </w:r>
    </w:p>
    <w:p w:rsidR="003D56D1" w:rsidRPr="006C4490" w:rsidRDefault="003D56D1" w:rsidP="003D751E">
      <w:pPr>
        <w:pStyle w:val="berschrift5"/>
        <w:tabs>
          <w:tab w:val="left" w:pos="8080"/>
        </w:tabs>
        <w:ind w:right="3401"/>
        <w:jc w:val="left"/>
        <w:rPr>
          <w:rFonts w:eastAsia="Arial"/>
          <w:i/>
          <w:color w:val="000000"/>
          <w:sz w:val="22"/>
          <w:szCs w:val="22"/>
          <w:lang w:val="de-DE"/>
        </w:rPr>
      </w:pPr>
    </w:p>
    <w:p w:rsidR="00CC4065" w:rsidRPr="00E12593" w:rsidRDefault="00E12593" w:rsidP="005A7085">
      <w:pPr>
        <w:tabs>
          <w:tab w:val="left" w:pos="8080"/>
          <w:tab w:val="left" w:pos="9214"/>
        </w:tabs>
        <w:spacing w:line="260" w:lineRule="exact"/>
        <w:ind w:right="2552"/>
        <w:jc w:val="both"/>
        <w:rPr>
          <w:rFonts w:ascii="Arial" w:hAnsi="Arial" w:cs="Arial"/>
          <w:b/>
          <w:color w:val="000000"/>
          <w:spacing w:val="-2"/>
        </w:rPr>
      </w:pPr>
      <w:r w:rsidRPr="00E12593">
        <w:rPr>
          <w:rFonts w:ascii="Arial" w:hAnsi="Arial" w:cs="Arial"/>
          <w:b/>
          <w:color w:val="000000"/>
          <w:spacing w:val="-2"/>
        </w:rPr>
        <w:t xml:space="preserve">Die Tester des Do-it-yourself-Magazins </w:t>
      </w:r>
      <w:r w:rsidRPr="00E12593">
        <w:rPr>
          <w:rFonts w:ascii="Arial" w:eastAsia="Arial" w:hAnsi="Arial" w:cs="Arial"/>
          <w:b/>
          <w:color w:val="000000"/>
        </w:rPr>
        <w:t>„selbst ist der Mann“</w:t>
      </w:r>
      <w:r>
        <w:rPr>
          <w:rFonts w:ascii="Arial" w:eastAsia="Arial" w:hAnsi="Arial" w:cs="Arial"/>
          <w:b/>
          <w:color w:val="000000"/>
        </w:rPr>
        <w:t xml:space="preserve"> ha</w:t>
      </w:r>
      <w:r w:rsidR="00A67D4F">
        <w:rPr>
          <w:rFonts w:ascii="Arial" w:eastAsia="Arial" w:hAnsi="Arial" w:cs="Arial"/>
          <w:b/>
          <w:color w:val="000000"/>
        </w:rPr>
        <w:t xml:space="preserve">ben für die April-Ausgabe 2017 </w:t>
      </w:r>
      <w:r>
        <w:rPr>
          <w:rFonts w:ascii="Arial" w:eastAsia="Arial" w:hAnsi="Arial" w:cs="Arial"/>
          <w:b/>
          <w:color w:val="000000"/>
        </w:rPr>
        <w:t xml:space="preserve">Garten-Kleinwerkzeuge </w:t>
      </w:r>
      <w:r w:rsidR="00BE7454">
        <w:rPr>
          <w:rFonts w:ascii="Arial" w:eastAsia="Arial" w:hAnsi="Arial" w:cs="Arial"/>
          <w:b/>
          <w:color w:val="000000"/>
        </w:rPr>
        <w:t xml:space="preserve">einem umfangreichen Praxistest unterzogen. GARDENA überzeugte auf ganzer Linie und stellte mit dem combisystem </w:t>
      </w:r>
      <w:r w:rsidR="00032801">
        <w:rPr>
          <w:rFonts w:ascii="Arial" w:eastAsia="Arial" w:hAnsi="Arial" w:cs="Arial"/>
          <w:b/>
          <w:color w:val="000000"/>
        </w:rPr>
        <w:t xml:space="preserve">den Testsieger und konnte sich mit den GARDENA </w:t>
      </w:r>
      <w:r w:rsidR="00F83E1F">
        <w:rPr>
          <w:rFonts w:ascii="Arial" w:eastAsia="Arial" w:hAnsi="Arial" w:cs="Arial"/>
          <w:b/>
          <w:color w:val="000000"/>
        </w:rPr>
        <w:t xml:space="preserve">Classic </w:t>
      </w:r>
      <w:r w:rsidR="00032801">
        <w:rPr>
          <w:rFonts w:ascii="Arial" w:eastAsia="Arial" w:hAnsi="Arial" w:cs="Arial"/>
          <w:b/>
          <w:color w:val="000000"/>
        </w:rPr>
        <w:t xml:space="preserve">Kleingeräten noch einen weiteren Platz unter den Top </w:t>
      </w:r>
      <w:r w:rsidR="00D85F35">
        <w:rPr>
          <w:rFonts w:ascii="Arial" w:eastAsia="Arial" w:hAnsi="Arial" w:cs="Arial"/>
          <w:b/>
          <w:color w:val="000000"/>
        </w:rPr>
        <w:t>drei</w:t>
      </w:r>
      <w:r w:rsidR="00032801">
        <w:rPr>
          <w:rFonts w:ascii="Arial" w:eastAsia="Arial" w:hAnsi="Arial" w:cs="Arial"/>
          <w:b/>
          <w:color w:val="000000"/>
        </w:rPr>
        <w:t xml:space="preserve"> sichern.</w:t>
      </w:r>
    </w:p>
    <w:p w:rsidR="003452A4" w:rsidRPr="00E12593" w:rsidRDefault="003452A4" w:rsidP="005A7085">
      <w:pPr>
        <w:tabs>
          <w:tab w:val="left" w:pos="8080"/>
          <w:tab w:val="left" w:pos="9214"/>
        </w:tabs>
        <w:spacing w:line="260" w:lineRule="exact"/>
        <w:ind w:right="2552"/>
        <w:jc w:val="both"/>
        <w:rPr>
          <w:rFonts w:ascii="Arial" w:eastAsia="Arial" w:hAnsi="Arial" w:cs="Arial"/>
          <w:color w:val="000000"/>
        </w:rPr>
      </w:pPr>
    </w:p>
    <w:p w:rsidR="003254CE" w:rsidRDefault="00032801" w:rsidP="00640A49">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Besonders überzeugte die Tester die Kombination von Stabilität, geringem Gewicht und handlicher Gestaltung der GARDENA combisystem Geräte mit wechselbarem Griff. </w:t>
      </w:r>
      <w:r w:rsidR="00F3553D">
        <w:rPr>
          <w:rFonts w:ascii="Arial" w:eastAsia="Arial" w:hAnsi="Arial" w:cs="Arial"/>
          <w:color w:val="000000"/>
        </w:rPr>
        <w:t>Die combisystem-Klein</w:t>
      </w:r>
      <w:r w:rsidR="0049613F">
        <w:rPr>
          <w:rFonts w:ascii="Arial" w:eastAsia="Arial" w:hAnsi="Arial" w:cs="Arial"/>
          <w:color w:val="000000"/>
        </w:rPr>
        <w:t>g</w:t>
      </w:r>
      <w:r w:rsidR="00F3553D">
        <w:rPr>
          <w:rFonts w:ascii="Arial" w:eastAsia="Arial" w:hAnsi="Arial" w:cs="Arial"/>
          <w:color w:val="000000"/>
        </w:rPr>
        <w:t>e</w:t>
      </w:r>
      <w:r w:rsidR="0049613F">
        <w:rPr>
          <w:rFonts w:ascii="Arial" w:eastAsia="Arial" w:hAnsi="Arial" w:cs="Arial"/>
          <w:color w:val="000000"/>
        </w:rPr>
        <w:t>räte sind die Allrounder im Garten</w:t>
      </w:r>
      <w:r w:rsidR="00640A49">
        <w:rPr>
          <w:rFonts w:ascii="Arial" w:eastAsia="Arial" w:hAnsi="Arial" w:cs="Arial"/>
          <w:color w:val="000000"/>
        </w:rPr>
        <w:t xml:space="preserve">, für </w:t>
      </w:r>
      <w:r w:rsidR="00640A49" w:rsidRPr="00640A49">
        <w:rPr>
          <w:rFonts w:ascii="Arial" w:eastAsia="Calibri" w:hAnsi="Arial" w:cs="Arial"/>
          <w:color w:val="000000"/>
        </w:rPr>
        <w:t xml:space="preserve">Pflanz-, </w:t>
      </w:r>
      <w:r w:rsidR="00640A49">
        <w:rPr>
          <w:rFonts w:ascii="Arial" w:eastAsia="Calibri" w:hAnsi="Arial" w:cs="Arial"/>
          <w:color w:val="000000"/>
        </w:rPr>
        <w:t>Boden- und Pflegearbeiten</w:t>
      </w:r>
      <w:r w:rsidR="00640A49">
        <w:rPr>
          <w:rFonts w:ascii="Arial" w:eastAsia="Arial" w:hAnsi="Arial" w:cs="Arial"/>
          <w:color w:val="000000"/>
        </w:rPr>
        <w:t>. Die ergonomischen Griffe mit Abrutschstopp sorgen für ein komfortable</w:t>
      </w:r>
      <w:r w:rsidR="00F3553D">
        <w:rPr>
          <w:rFonts w:ascii="Arial" w:eastAsia="Arial" w:hAnsi="Arial" w:cs="Arial"/>
          <w:color w:val="000000"/>
        </w:rPr>
        <w:t>s und ermüdungsfreies Arbeiten.</w:t>
      </w:r>
      <w:r w:rsidR="000A281A">
        <w:rPr>
          <w:rFonts w:ascii="Arial" w:eastAsia="Arial" w:hAnsi="Arial" w:cs="Arial"/>
          <w:color w:val="000000"/>
        </w:rPr>
        <w:t xml:space="preserve"> Die Geräte sind außerdem sehr flexibel, denn sie </w:t>
      </w:r>
      <w:r w:rsidR="000A281A">
        <w:rPr>
          <w:rFonts w:ascii="Arial" w:hAnsi="Arial" w:cs="Arial"/>
        </w:rPr>
        <w:t>können auch mit einem combi</w:t>
      </w:r>
      <w:r w:rsidR="00F60FE6">
        <w:rPr>
          <w:rFonts w:ascii="Arial" w:hAnsi="Arial" w:cs="Arial"/>
        </w:rPr>
        <w:t>system-Stiel verlängert werden.</w:t>
      </w:r>
    </w:p>
    <w:p w:rsidR="008A2728" w:rsidRDefault="00640A49" w:rsidP="008A2728">
      <w:pPr>
        <w:tabs>
          <w:tab w:val="left" w:pos="8080"/>
          <w:tab w:val="left" w:pos="9214"/>
        </w:tabs>
        <w:spacing w:line="260" w:lineRule="exact"/>
        <w:ind w:right="2552"/>
        <w:jc w:val="both"/>
        <w:rPr>
          <w:rFonts w:ascii="Arial" w:eastAsia="Arial" w:hAnsi="Arial" w:cs="Arial"/>
          <w:color w:val="000000"/>
        </w:rPr>
      </w:pPr>
      <w:r>
        <w:rPr>
          <w:rFonts w:ascii="Arial" w:eastAsia="Arial" w:hAnsi="Arial" w:cs="Arial"/>
          <w:color w:val="000000"/>
        </w:rPr>
        <w:t>Rang</w:t>
      </w:r>
      <w:r w:rsidR="00F3553D">
        <w:rPr>
          <w:rFonts w:ascii="Arial" w:eastAsia="Arial" w:hAnsi="Arial" w:cs="Arial"/>
          <w:color w:val="000000"/>
        </w:rPr>
        <w:t xml:space="preserve"> drei</w:t>
      </w:r>
      <w:r>
        <w:rPr>
          <w:rFonts w:ascii="Arial" w:eastAsia="Arial" w:hAnsi="Arial" w:cs="Arial"/>
          <w:color w:val="000000"/>
        </w:rPr>
        <w:t xml:space="preserve"> im Test ging </w:t>
      </w:r>
      <w:r w:rsidR="00F3553D">
        <w:rPr>
          <w:rFonts w:ascii="Arial" w:eastAsia="Arial" w:hAnsi="Arial" w:cs="Arial"/>
          <w:color w:val="000000"/>
        </w:rPr>
        <w:t xml:space="preserve">an die GARDENA </w:t>
      </w:r>
      <w:r w:rsidR="00F83E1F">
        <w:rPr>
          <w:rFonts w:ascii="Arial" w:eastAsia="Arial" w:hAnsi="Arial" w:cs="Arial"/>
          <w:color w:val="000000"/>
        </w:rPr>
        <w:t xml:space="preserve">Classic </w:t>
      </w:r>
      <w:r w:rsidR="00F3553D">
        <w:rPr>
          <w:rFonts w:ascii="Arial" w:eastAsia="Arial" w:hAnsi="Arial" w:cs="Arial"/>
          <w:color w:val="000000"/>
        </w:rPr>
        <w:t xml:space="preserve">Kleingeräte und somit </w:t>
      </w:r>
      <w:r>
        <w:rPr>
          <w:rFonts w:ascii="Arial" w:eastAsia="Arial" w:hAnsi="Arial" w:cs="Arial"/>
          <w:color w:val="000000"/>
        </w:rPr>
        <w:t xml:space="preserve">ebenfalls an den Gartengerätespezialisten aus Ulm. </w:t>
      </w:r>
      <w:r w:rsidR="006F46F9">
        <w:rPr>
          <w:rFonts w:ascii="Arial" w:eastAsia="Arial" w:hAnsi="Arial" w:cs="Arial"/>
          <w:color w:val="000000"/>
        </w:rPr>
        <w:t>D</w:t>
      </w:r>
      <w:r>
        <w:rPr>
          <w:rFonts w:ascii="Arial" w:eastAsia="Arial" w:hAnsi="Arial" w:cs="Arial"/>
          <w:color w:val="000000"/>
        </w:rPr>
        <w:t xml:space="preserve">ie </w:t>
      </w:r>
      <w:r w:rsidR="00F83E1F">
        <w:rPr>
          <w:rFonts w:ascii="Arial" w:eastAsia="Arial" w:hAnsi="Arial" w:cs="Arial"/>
          <w:color w:val="000000"/>
        </w:rPr>
        <w:t>Classic</w:t>
      </w:r>
      <w:r>
        <w:rPr>
          <w:rFonts w:ascii="Arial" w:eastAsia="Arial" w:hAnsi="Arial" w:cs="Arial"/>
          <w:color w:val="000000"/>
        </w:rPr>
        <w:t xml:space="preserve"> Kleingeräte </w:t>
      </w:r>
      <w:r w:rsidR="00F3553D">
        <w:rPr>
          <w:rFonts w:ascii="Arial" w:eastAsia="Arial" w:hAnsi="Arial" w:cs="Arial"/>
          <w:color w:val="000000"/>
        </w:rPr>
        <w:t>waren die einzigen im Test, die sowohl bei der Gesamtwertung als auch beim</w:t>
      </w:r>
      <w:r w:rsidR="00F60FE6">
        <w:rPr>
          <w:rFonts w:ascii="Arial" w:eastAsia="Arial" w:hAnsi="Arial" w:cs="Arial"/>
          <w:color w:val="000000"/>
        </w:rPr>
        <w:t xml:space="preserve"> Preis-LeistungsV</w:t>
      </w:r>
      <w:r w:rsidR="00F3553D">
        <w:rPr>
          <w:rFonts w:ascii="Arial" w:eastAsia="Arial" w:hAnsi="Arial" w:cs="Arial"/>
          <w:color w:val="000000"/>
        </w:rPr>
        <w:t>erhältnis mit ‚sehr gut‘ bewertet wurden.</w:t>
      </w:r>
      <w:r w:rsidR="008A2728">
        <w:rPr>
          <w:rFonts w:ascii="Arial" w:eastAsia="Arial" w:hAnsi="Arial" w:cs="Arial"/>
          <w:color w:val="000000"/>
        </w:rPr>
        <w:t xml:space="preserve"> </w:t>
      </w:r>
      <w:r w:rsidR="006F46F9">
        <w:rPr>
          <w:rFonts w:ascii="Arial" w:eastAsia="Arial" w:hAnsi="Arial" w:cs="Arial"/>
          <w:color w:val="000000"/>
        </w:rPr>
        <w:t xml:space="preserve">Die kompletten Testergebnisse gibt es zum Nachlesen in der Zeitschrift </w:t>
      </w:r>
      <w:r w:rsidR="006F46F9" w:rsidRPr="006F46F9">
        <w:rPr>
          <w:rFonts w:ascii="Arial" w:eastAsia="Arial" w:hAnsi="Arial" w:cs="Arial"/>
          <w:color w:val="000000"/>
        </w:rPr>
        <w:t>„selbst ist der Mann“</w:t>
      </w:r>
      <w:r w:rsidR="006F46F9">
        <w:rPr>
          <w:rFonts w:ascii="Arial" w:eastAsia="Arial" w:hAnsi="Arial" w:cs="Arial"/>
          <w:color w:val="000000"/>
        </w:rPr>
        <w:t xml:space="preserve"> 4/2017 und auf selbst.de</w:t>
      </w:r>
      <w:r w:rsidR="003254CE">
        <w:rPr>
          <w:rFonts w:ascii="Arial" w:eastAsia="Arial" w:hAnsi="Arial" w:cs="Arial"/>
          <w:color w:val="000000"/>
        </w:rPr>
        <w:t>.</w:t>
      </w:r>
    </w:p>
    <w:p w:rsidR="00CC4065" w:rsidRDefault="00CC4065" w:rsidP="008A2728">
      <w:pPr>
        <w:tabs>
          <w:tab w:val="left" w:pos="6901"/>
          <w:tab w:val="left" w:pos="9214"/>
        </w:tabs>
        <w:spacing w:line="260" w:lineRule="exact"/>
        <w:ind w:right="2550"/>
        <w:jc w:val="both"/>
        <w:rPr>
          <w:rFonts w:ascii="Arial" w:eastAsia="Arial" w:hAnsi="Arial" w:cs="Arial"/>
          <w:color w:val="000000"/>
          <w:sz w:val="24"/>
          <w:szCs w:val="24"/>
        </w:rPr>
      </w:pPr>
    </w:p>
    <w:p w:rsidR="008A2728" w:rsidRDefault="008A2728" w:rsidP="008A2728">
      <w:pPr>
        <w:tabs>
          <w:tab w:val="left" w:pos="6901"/>
          <w:tab w:val="left" w:pos="9214"/>
        </w:tabs>
        <w:spacing w:line="260" w:lineRule="exact"/>
        <w:ind w:right="2550"/>
        <w:jc w:val="both"/>
        <w:rPr>
          <w:rFonts w:ascii="Arial" w:eastAsia="Arial" w:hAnsi="Arial" w:cs="Arial"/>
          <w:color w:val="000000"/>
          <w:sz w:val="24"/>
          <w:szCs w:val="24"/>
        </w:rPr>
      </w:pPr>
    </w:p>
    <w:p w:rsidR="006C4490" w:rsidRPr="007B473B" w:rsidRDefault="006C4490" w:rsidP="006C4490">
      <w:pPr>
        <w:ind w:right="3401"/>
        <w:jc w:val="both"/>
        <w:rPr>
          <w:rFonts w:ascii="Arial" w:hAnsi="Arial" w:cs="Arial"/>
          <w:b/>
          <w:sz w:val="16"/>
          <w:szCs w:val="16"/>
        </w:rPr>
      </w:pPr>
      <w:r w:rsidRPr="007B473B">
        <w:rPr>
          <w:rFonts w:ascii="Arial" w:hAnsi="Arial" w:cs="Arial"/>
          <w:b/>
          <w:sz w:val="16"/>
          <w:szCs w:val="16"/>
        </w:rPr>
        <w:t>Über GARDENA</w:t>
      </w:r>
    </w:p>
    <w:p w:rsidR="006C4490" w:rsidRDefault="006C4490" w:rsidP="006C4490">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rsidR="005E0E1B" w:rsidRPr="006C4490" w:rsidRDefault="005E0E1B" w:rsidP="005E0E1B">
      <w:pPr>
        <w:ind w:right="3401"/>
        <w:rPr>
          <w:rFonts w:ascii="Arial" w:hAnsi="Arial" w:cs="Arial"/>
        </w:rPr>
      </w:pPr>
    </w:p>
    <w:p w:rsidR="005E0E1B" w:rsidRPr="007B473B" w:rsidRDefault="005E0E1B" w:rsidP="005E0E1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rsidR="005E0E1B" w:rsidRPr="007B473B" w:rsidRDefault="005E0E1B" w:rsidP="005E0E1B">
      <w:pPr>
        <w:ind w:right="3401"/>
        <w:rPr>
          <w:rFonts w:ascii="Arial" w:hAnsi="Arial" w:cs="Arial"/>
          <w:lang w:val="it-IT"/>
        </w:rPr>
      </w:pPr>
    </w:p>
    <w:p w:rsidR="005E0E1B" w:rsidRPr="007B473B" w:rsidRDefault="005E0E1B" w:rsidP="005E0E1B">
      <w:pPr>
        <w:ind w:right="3401"/>
        <w:rPr>
          <w:rFonts w:ascii="Arial" w:hAnsi="Arial" w:cs="Arial"/>
          <w:lang w:val="it-IT"/>
        </w:rPr>
      </w:pPr>
      <w:bookmarkStart w:id="0" w:name="_GoBack"/>
      <w:bookmarkEnd w:id="0"/>
    </w:p>
    <w:p w:rsidR="005E0E1B" w:rsidRPr="007B473B" w:rsidRDefault="005E0E1B" w:rsidP="005E0E1B">
      <w:pPr>
        <w:ind w:right="3401"/>
        <w:rPr>
          <w:rFonts w:ascii="Arial" w:hAnsi="Arial" w:cs="Arial"/>
          <w:lang w:val="it-IT"/>
        </w:rPr>
      </w:pPr>
    </w:p>
    <w:sectPr w:rsidR="005E0E1B" w:rsidRPr="007B473B" w:rsidSect="000A281A">
      <w:footerReference w:type="default" r:id="rId8"/>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4A" w:rsidRDefault="00DD264A" w:rsidP="00E918B4">
      <w:r>
        <w:separator/>
      </w:r>
    </w:p>
  </w:endnote>
  <w:endnote w:type="continuationSeparator" w:id="0">
    <w:p w:rsidR="00DD264A" w:rsidRDefault="00DD264A"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47" w:rsidRPr="00C12847" w:rsidRDefault="00C12847"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552B90" w:rsidRPr="00552B90">
      <w:rPr>
        <w:rFonts w:ascii="Century Gothic" w:hAnsi="Century Gothic"/>
        <w:noProof/>
        <w:sz w:val="18"/>
        <w:szCs w:val="18"/>
        <w:lang w:val="it-IT"/>
      </w:rPr>
      <w:t>1</w:t>
    </w:r>
    <w:r w:rsidRPr="00C12847">
      <w:rPr>
        <w:rFonts w:ascii="Century Gothic" w:hAnsi="Century Gothic"/>
        <w:sz w:val="18"/>
        <w:szCs w:val="18"/>
      </w:rPr>
      <w:fldChar w:fldCharType="end"/>
    </w:r>
  </w:p>
  <w:p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4A" w:rsidRDefault="00DD264A" w:rsidP="00E918B4">
      <w:r>
        <w:separator/>
      </w:r>
    </w:p>
  </w:footnote>
  <w:footnote w:type="continuationSeparator" w:id="0">
    <w:p w:rsidR="00DD264A" w:rsidRDefault="00DD264A"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283"/>
  <w:characterSpacingControl w:val="doNotCompress"/>
  <w:hdrShapeDefaults>
    <o:shapedefaults v:ext="edit" spidmax="51201">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F3"/>
    <w:rsid w:val="000000A7"/>
    <w:rsid w:val="00000278"/>
    <w:rsid w:val="00000311"/>
    <w:rsid w:val="0000102F"/>
    <w:rsid w:val="000011C8"/>
    <w:rsid w:val="00001BC6"/>
    <w:rsid w:val="000034C3"/>
    <w:rsid w:val="000038E0"/>
    <w:rsid w:val="00003AD5"/>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2801"/>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AC8"/>
    <w:rsid w:val="00047C05"/>
    <w:rsid w:val="0005087D"/>
    <w:rsid w:val="00052483"/>
    <w:rsid w:val="0005294D"/>
    <w:rsid w:val="000532B8"/>
    <w:rsid w:val="00053FDE"/>
    <w:rsid w:val="00057CEC"/>
    <w:rsid w:val="000618D3"/>
    <w:rsid w:val="00061F89"/>
    <w:rsid w:val="00062752"/>
    <w:rsid w:val="00063056"/>
    <w:rsid w:val="00063920"/>
    <w:rsid w:val="00065250"/>
    <w:rsid w:val="0006695B"/>
    <w:rsid w:val="0007274C"/>
    <w:rsid w:val="0007284E"/>
    <w:rsid w:val="00073B3A"/>
    <w:rsid w:val="00075AFB"/>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281A"/>
    <w:rsid w:val="000A2D1B"/>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3222"/>
    <w:rsid w:val="000D4798"/>
    <w:rsid w:val="000D4F7C"/>
    <w:rsid w:val="000D7468"/>
    <w:rsid w:val="000D7F16"/>
    <w:rsid w:val="000E03F1"/>
    <w:rsid w:val="000E076F"/>
    <w:rsid w:val="000E0A55"/>
    <w:rsid w:val="000E16D8"/>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AD1"/>
    <w:rsid w:val="0013606C"/>
    <w:rsid w:val="001360D1"/>
    <w:rsid w:val="001414D1"/>
    <w:rsid w:val="0014315B"/>
    <w:rsid w:val="001444F6"/>
    <w:rsid w:val="00145417"/>
    <w:rsid w:val="0014609B"/>
    <w:rsid w:val="001470D1"/>
    <w:rsid w:val="00150CDD"/>
    <w:rsid w:val="00150D0C"/>
    <w:rsid w:val="001526ED"/>
    <w:rsid w:val="001529B6"/>
    <w:rsid w:val="001532DB"/>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25E4"/>
    <w:rsid w:val="00172E27"/>
    <w:rsid w:val="00173B52"/>
    <w:rsid w:val="00176ADE"/>
    <w:rsid w:val="001774AB"/>
    <w:rsid w:val="00177A66"/>
    <w:rsid w:val="001801D4"/>
    <w:rsid w:val="001821CB"/>
    <w:rsid w:val="001833FB"/>
    <w:rsid w:val="00183699"/>
    <w:rsid w:val="001847FF"/>
    <w:rsid w:val="0018666E"/>
    <w:rsid w:val="001901B0"/>
    <w:rsid w:val="00194B51"/>
    <w:rsid w:val="0019576E"/>
    <w:rsid w:val="00195B3A"/>
    <w:rsid w:val="00196B6E"/>
    <w:rsid w:val="00197B6B"/>
    <w:rsid w:val="001A0377"/>
    <w:rsid w:val="001A2979"/>
    <w:rsid w:val="001A2ACF"/>
    <w:rsid w:val="001A3BC6"/>
    <w:rsid w:val="001A4B78"/>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5A7A"/>
    <w:rsid w:val="001B6FC7"/>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420"/>
    <w:rsid w:val="001E45CB"/>
    <w:rsid w:val="001E4677"/>
    <w:rsid w:val="001E4E2C"/>
    <w:rsid w:val="001E510A"/>
    <w:rsid w:val="001E6718"/>
    <w:rsid w:val="001F089E"/>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2734D"/>
    <w:rsid w:val="00230468"/>
    <w:rsid w:val="00235596"/>
    <w:rsid w:val="002358D9"/>
    <w:rsid w:val="0023593B"/>
    <w:rsid w:val="002368C5"/>
    <w:rsid w:val="00240555"/>
    <w:rsid w:val="00240C16"/>
    <w:rsid w:val="00243BAB"/>
    <w:rsid w:val="002440F7"/>
    <w:rsid w:val="0024432F"/>
    <w:rsid w:val="00245D0A"/>
    <w:rsid w:val="00250E1B"/>
    <w:rsid w:val="002511FE"/>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676C"/>
    <w:rsid w:val="00276FE8"/>
    <w:rsid w:val="00277B6D"/>
    <w:rsid w:val="00280337"/>
    <w:rsid w:val="00281C37"/>
    <w:rsid w:val="00282043"/>
    <w:rsid w:val="00282228"/>
    <w:rsid w:val="0028249C"/>
    <w:rsid w:val="00283024"/>
    <w:rsid w:val="00283F73"/>
    <w:rsid w:val="00284793"/>
    <w:rsid w:val="00284A3B"/>
    <w:rsid w:val="0028518D"/>
    <w:rsid w:val="00285FE3"/>
    <w:rsid w:val="00286E0E"/>
    <w:rsid w:val="0029039B"/>
    <w:rsid w:val="00292486"/>
    <w:rsid w:val="002924E5"/>
    <w:rsid w:val="00293B82"/>
    <w:rsid w:val="00293CC8"/>
    <w:rsid w:val="002942BC"/>
    <w:rsid w:val="0029499D"/>
    <w:rsid w:val="00295714"/>
    <w:rsid w:val="002A748B"/>
    <w:rsid w:val="002A7515"/>
    <w:rsid w:val="002A78E5"/>
    <w:rsid w:val="002B06AE"/>
    <w:rsid w:val="002B06E9"/>
    <w:rsid w:val="002B0A8D"/>
    <w:rsid w:val="002B0E42"/>
    <w:rsid w:val="002B193F"/>
    <w:rsid w:val="002B1C6D"/>
    <w:rsid w:val="002B22BC"/>
    <w:rsid w:val="002B2450"/>
    <w:rsid w:val="002B2D3C"/>
    <w:rsid w:val="002B691B"/>
    <w:rsid w:val="002B6CEE"/>
    <w:rsid w:val="002C0862"/>
    <w:rsid w:val="002C0CB4"/>
    <w:rsid w:val="002C2B1A"/>
    <w:rsid w:val="002C3B7E"/>
    <w:rsid w:val="002C3D51"/>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1CED"/>
    <w:rsid w:val="0031200A"/>
    <w:rsid w:val="00313304"/>
    <w:rsid w:val="00313613"/>
    <w:rsid w:val="00314A7D"/>
    <w:rsid w:val="00316758"/>
    <w:rsid w:val="003174E1"/>
    <w:rsid w:val="0031757B"/>
    <w:rsid w:val="00322626"/>
    <w:rsid w:val="0032287A"/>
    <w:rsid w:val="00323036"/>
    <w:rsid w:val="00323C80"/>
    <w:rsid w:val="00324BE1"/>
    <w:rsid w:val="00324DDA"/>
    <w:rsid w:val="003254CE"/>
    <w:rsid w:val="00327BC9"/>
    <w:rsid w:val="00327EAB"/>
    <w:rsid w:val="00330D0C"/>
    <w:rsid w:val="0033112B"/>
    <w:rsid w:val="00331672"/>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50567"/>
    <w:rsid w:val="00352723"/>
    <w:rsid w:val="00352FCC"/>
    <w:rsid w:val="0035366C"/>
    <w:rsid w:val="0035377D"/>
    <w:rsid w:val="00353CCE"/>
    <w:rsid w:val="00357AEB"/>
    <w:rsid w:val="00357CAA"/>
    <w:rsid w:val="003601DD"/>
    <w:rsid w:val="00360FE0"/>
    <w:rsid w:val="003611ED"/>
    <w:rsid w:val="00362B56"/>
    <w:rsid w:val="003639BD"/>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F58"/>
    <w:rsid w:val="00396439"/>
    <w:rsid w:val="00396761"/>
    <w:rsid w:val="00397972"/>
    <w:rsid w:val="003A2909"/>
    <w:rsid w:val="003A34C7"/>
    <w:rsid w:val="003A3B3D"/>
    <w:rsid w:val="003A3BF1"/>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56D1"/>
    <w:rsid w:val="003D5B29"/>
    <w:rsid w:val="003D62F4"/>
    <w:rsid w:val="003D6482"/>
    <w:rsid w:val="003D751E"/>
    <w:rsid w:val="003E0710"/>
    <w:rsid w:val="003E2CF7"/>
    <w:rsid w:val="003E36ED"/>
    <w:rsid w:val="003E38EF"/>
    <w:rsid w:val="003E4CDF"/>
    <w:rsid w:val="003E5E0E"/>
    <w:rsid w:val="003E668D"/>
    <w:rsid w:val="003E72E6"/>
    <w:rsid w:val="003F0A15"/>
    <w:rsid w:val="003F0C4E"/>
    <w:rsid w:val="003F0E86"/>
    <w:rsid w:val="003F19EE"/>
    <w:rsid w:val="003F19FF"/>
    <w:rsid w:val="003F3287"/>
    <w:rsid w:val="003F3DA8"/>
    <w:rsid w:val="003F4353"/>
    <w:rsid w:val="003F58B5"/>
    <w:rsid w:val="003F5C22"/>
    <w:rsid w:val="003F6589"/>
    <w:rsid w:val="003F666C"/>
    <w:rsid w:val="003F6945"/>
    <w:rsid w:val="003F78FB"/>
    <w:rsid w:val="003F7BE6"/>
    <w:rsid w:val="003F7FD7"/>
    <w:rsid w:val="0040195B"/>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6C38"/>
    <w:rsid w:val="00416F55"/>
    <w:rsid w:val="00421666"/>
    <w:rsid w:val="00421DC8"/>
    <w:rsid w:val="00424ED1"/>
    <w:rsid w:val="00425BEF"/>
    <w:rsid w:val="004303A8"/>
    <w:rsid w:val="0043178B"/>
    <w:rsid w:val="00432C28"/>
    <w:rsid w:val="004344C2"/>
    <w:rsid w:val="00434DEA"/>
    <w:rsid w:val="00435A17"/>
    <w:rsid w:val="00436C7C"/>
    <w:rsid w:val="004409F5"/>
    <w:rsid w:val="00440AC6"/>
    <w:rsid w:val="004412E4"/>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4766"/>
    <w:rsid w:val="004858F6"/>
    <w:rsid w:val="00485D30"/>
    <w:rsid w:val="00486A4E"/>
    <w:rsid w:val="00491554"/>
    <w:rsid w:val="0049214F"/>
    <w:rsid w:val="00492433"/>
    <w:rsid w:val="00493086"/>
    <w:rsid w:val="00493219"/>
    <w:rsid w:val="00494CAD"/>
    <w:rsid w:val="0049566A"/>
    <w:rsid w:val="00495F64"/>
    <w:rsid w:val="0049613F"/>
    <w:rsid w:val="004962F3"/>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E384D"/>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76EA"/>
    <w:rsid w:val="005277CB"/>
    <w:rsid w:val="00530071"/>
    <w:rsid w:val="00530B6D"/>
    <w:rsid w:val="0053312A"/>
    <w:rsid w:val="00533147"/>
    <w:rsid w:val="005335FA"/>
    <w:rsid w:val="00534118"/>
    <w:rsid w:val="00535EC6"/>
    <w:rsid w:val="0053600A"/>
    <w:rsid w:val="00537901"/>
    <w:rsid w:val="005406BF"/>
    <w:rsid w:val="00541147"/>
    <w:rsid w:val="0054379F"/>
    <w:rsid w:val="00544CC1"/>
    <w:rsid w:val="0055205F"/>
    <w:rsid w:val="00552926"/>
    <w:rsid w:val="00552B90"/>
    <w:rsid w:val="00553955"/>
    <w:rsid w:val="0055475F"/>
    <w:rsid w:val="00554942"/>
    <w:rsid w:val="00554D61"/>
    <w:rsid w:val="005556F3"/>
    <w:rsid w:val="00560F68"/>
    <w:rsid w:val="00562B1B"/>
    <w:rsid w:val="005638C0"/>
    <w:rsid w:val="00565772"/>
    <w:rsid w:val="00565FA5"/>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00B1"/>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0E1B"/>
    <w:rsid w:val="005E1135"/>
    <w:rsid w:val="005E15E4"/>
    <w:rsid w:val="005E1A12"/>
    <w:rsid w:val="005E1C57"/>
    <w:rsid w:val="005E2C50"/>
    <w:rsid w:val="005E551C"/>
    <w:rsid w:val="005E5C04"/>
    <w:rsid w:val="005E5C49"/>
    <w:rsid w:val="005E645A"/>
    <w:rsid w:val="005E6F51"/>
    <w:rsid w:val="005E7154"/>
    <w:rsid w:val="005F0101"/>
    <w:rsid w:val="005F1465"/>
    <w:rsid w:val="005F535B"/>
    <w:rsid w:val="005F5ADC"/>
    <w:rsid w:val="005F6001"/>
    <w:rsid w:val="005F7563"/>
    <w:rsid w:val="006006CB"/>
    <w:rsid w:val="0060292C"/>
    <w:rsid w:val="006031C8"/>
    <w:rsid w:val="0060401F"/>
    <w:rsid w:val="00604CAE"/>
    <w:rsid w:val="00604F4D"/>
    <w:rsid w:val="00606921"/>
    <w:rsid w:val="00607A22"/>
    <w:rsid w:val="0061110F"/>
    <w:rsid w:val="00612FF5"/>
    <w:rsid w:val="00615001"/>
    <w:rsid w:val="00615BD6"/>
    <w:rsid w:val="006161E6"/>
    <w:rsid w:val="00616814"/>
    <w:rsid w:val="00617E8C"/>
    <w:rsid w:val="006202A1"/>
    <w:rsid w:val="0062245D"/>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A49"/>
    <w:rsid w:val="00640E4F"/>
    <w:rsid w:val="006429FE"/>
    <w:rsid w:val="00643101"/>
    <w:rsid w:val="006442F4"/>
    <w:rsid w:val="00645505"/>
    <w:rsid w:val="00652622"/>
    <w:rsid w:val="006538D6"/>
    <w:rsid w:val="006544A2"/>
    <w:rsid w:val="0065460F"/>
    <w:rsid w:val="00654DAF"/>
    <w:rsid w:val="00655DD3"/>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D99"/>
    <w:rsid w:val="00694EF0"/>
    <w:rsid w:val="00695603"/>
    <w:rsid w:val="00695F1D"/>
    <w:rsid w:val="00696621"/>
    <w:rsid w:val="0069782C"/>
    <w:rsid w:val="0069790F"/>
    <w:rsid w:val="006A0256"/>
    <w:rsid w:val="006A02ED"/>
    <w:rsid w:val="006A1780"/>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4490"/>
    <w:rsid w:val="006C5E9B"/>
    <w:rsid w:val="006C7205"/>
    <w:rsid w:val="006C7BC5"/>
    <w:rsid w:val="006D0537"/>
    <w:rsid w:val="006D0DF0"/>
    <w:rsid w:val="006D4D92"/>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646"/>
    <w:rsid w:val="006F4238"/>
    <w:rsid w:val="006F4390"/>
    <w:rsid w:val="006F46F9"/>
    <w:rsid w:val="006F5006"/>
    <w:rsid w:val="006F54DF"/>
    <w:rsid w:val="006F7162"/>
    <w:rsid w:val="006F7FBD"/>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1D94"/>
    <w:rsid w:val="00742551"/>
    <w:rsid w:val="0074293B"/>
    <w:rsid w:val="00744313"/>
    <w:rsid w:val="00746607"/>
    <w:rsid w:val="00747BA6"/>
    <w:rsid w:val="00747CBF"/>
    <w:rsid w:val="00747F16"/>
    <w:rsid w:val="00750CFB"/>
    <w:rsid w:val="00751F0E"/>
    <w:rsid w:val="0075377D"/>
    <w:rsid w:val="007537F5"/>
    <w:rsid w:val="007546D3"/>
    <w:rsid w:val="00754E77"/>
    <w:rsid w:val="00755EC4"/>
    <w:rsid w:val="00757D57"/>
    <w:rsid w:val="00760CEC"/>
    <w:rsid w:val="0076152A"/>
    <w:rsid w:val="007647D1"/>
    <w:rsid w:val="00764A58"/>
    <w:rsid w:val="007652E8"/>
    <w:rsid w:val="00765B49"/>
    <w:rsid w:val="00765C48"/>
    <w:rsid w:val="007667F3"/>
    <w:rsid w:val="00766B24"/>
    <w:rsid w:val="00766D66"/>
    <w:rsid w:val="00767D11"/>
    <w:rsid w:val="0077008A"/>
    <w:rsid w:val="0077046C"/>
    <w:rsid w:val="00770FEC"/>
    <w:rsid w:val="0077156D"/>
    <w:rsid w:val="007721E6"/>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6BC"/>
    <w:rsid w:val="007B1779"/>
    <w:rsid w:val="007B20A4"/>
    <w:rsid w:val="007B2C24"/>
    <w:rsid w:val="007B3210"/>
    <w:rsid w:val="007B33CF"/>
    <w:rsid w:val="007B3522"/>
    <w:rsid w:val="007B45CD"/>
    <w:rsid w:val="007B4689"/>
    <w:rsid w:val="007B473B"/>
    <w:rsid w:val="007B49AD"/>
    <w:rsid w:val="007B4E78"/>
    <w:rsid w:val="007B4F93"/>
    <w:rsid w:val="007B5E21"/>
    <w:rsid w:val="007C084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E523C"/>
    <w:rsid w:val="007F13E8"/>
    <w:rsid w:val="007F2885"/>
    <w:rsid w:val="007F324A"/>
    <w:rsid w:val="007F33D9"/>
    <w:rsid w:val="007F3FCC"/>
    <w:rsid w:val="007F4334"/>
    <w:rsid w:val="007F4CA4"/>
    <w:rsid w:val="007F5C1A"/>
    <w:rsid w:val="007F62CD"/>
    <w:rsid w:val="007F7335"/>
    <w:rsid w:val="007F7C3E"/>
    <w:rsid w:val="0080286A"/>
    <w:rsid w:val="00802C2D"/>
    <w:rsid w:val="00805A95"/>
    <w:rsid w:val="00811649"/>
    <w:rsid w:val="00811F94"/>
    <w:rsid w:val="008128B5"/>
    <w:rsid w:val="00812D85"/>
    <w:rsid w:val="008153A6"/>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34058"/>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2728"/>
    <w:rsid w:val="008A3627"/>
    <w:rsid w:val="008A4A1E"/>
    <w:rsid w:val="008A71A2"/>
    <w:rsid w:val="008B0EAF"/>
    <w:rsid w:val="008B1C4A"/>
    <w:rsid w:val="008B2462"/>
    <w:rsid w:val="008B2CB5"/>
    <w:rsid w:val="008B2FC9"/>
    <w:rsid w:val="008B6557"/>
    <w:rsid w:val="008B6BBA"/>
    <w:rsid w:val="008B706F"/>
    <w:rsid w:val="008B774A"/>
    <w:rsid w:val="008C37C9"/>
    <w:rsid w:val="008C39CF"/>
    <w:rsid w:val="008C6CCA"/>
    <w:rsid w:val="008D03DA"/>
    <w:rsid w:val="008D07D9"/>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4D30"/>
    <w:rsid w:val="00905412"/>
    <w:rsid w:val="00905815"/>
    <w:rsid w:val="00906AE0"/>
    <w:rsid w:val="009077EB"/>
    <w:rsid w:val="009100AB"/>
    <w:rsid w:val="00910C50"/>
    <w:rsid w:val="00910F29"/>
    <w:rsid w:val="009112A9"/>
    <w:rsid w:val="0091292F"/>
    <w:rsid w:val="009131CD"/>
    <w:rsid w:val="00914443"/>
    <w:rsid w:val="00914B33"/>
    <w:rsid w:val="00915ED6"/>
    <w:rsid w:val="009172ED"/>
    <w:rsid w:val="009202BC"/>
    <w:rsid w:val="009234D2"/>
    <w:rsid w:val="00923570"/>
    <w:rsid w:val="00923D0D"/>
    <w:rsid w:val="00923E68"/>
    <w:rsid w:val="0092523E"/>
    <w:rsid w:val="00925CF9"/>
    <w:rsid w:val="00925FB0"/>
    <w:rsid w:val="0092715F"/>
    <w:rsid w:val="009301BE"/>
    <w:rsid w:val="00931106"/>
    <w:rsid w:val="0093190E"/>
    <w:rsid w:val="00931EA1"/>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1502"/>
    <w:rsid w:val="009618A4"/>
    <w:rsid w:val="00961F36"/>
    <w:rsid w:val="00962C96"/>
    <w:rsid w:val="00963398"/>
    <w:rsid w:val="00963D08"/>
    <w:rsid w:val="0096455A"/>
    <w:rsid w:val="00965C76"/>
    <w:rsid w:val="0097259D"/>
    <w:rsid w:val="0097261B"/>
    <w:rsid w:val="00972D92"/>
    <w:rsid w:val="0097518D"/>
    <w:rsid w:val="00975338"/>
    <w:rsid w:val="00975DAC"/>
    <w:rsid w:val="00980F37"/>
    <w:rsid w:val="00981388"/>
    <w:rsid w:val="00982F55"/>
    <w:rsid w:val="00987104"/>
    <w:rsid w:val="009901DC"/>
    <w:rsid w:val="00991A8E"/>
    <w:rsid w:val="00992E31"/>
    <w:rsid w:val="00994FC2"/>
    <w:rsid w:val="00997020"/>
    <w:rsid w:val="0099733F"/>
    <w:rsid w:val="009A096A"/>
    <w:rsid w:val="009A383D"/>
    <w:rsid w:val="009A3BE2"/>
    <w:rsid w:val="009B0575"/>
    <w:rsid w:val="009B10BA"/>
    <w:rsid w:val="009B1F09"/>
    <w:rsid w:val="009B24C1"/>
    <w:rsid w:val="009B2755"/>
    <w:rsid w:val="009B2E1E"/>
    <w:rsid w:val="009B3D69"/>
    <w:rsid w:val="009B42D3"/>
    <w:rsid w:val="009B5BD9"/>
    <w:rsid w:val="009B6120"/>
    <w:rsid w:val="009B6AE5"/>
    <w:rsid w:val="009B6FC0"/>
    <w:rsid w:val="009B76A0"/>
    <w:rsid w:val="009C01C7"/>
    <w:rsid w:val="009C16CF"/>
    <w:rsid w:val="009C257B"/>
    <w:rsid w:val="009C385B"/>
    <w:rsid w:val="009C3F14"/>
    <w:rsid w:val="009C400D"/>
    <w:rsid w:val="009C431A"/>
    <w:rsid w:val="009C6217"/>
    <w:rsid w:val="009C64AD"/>
    <w:rsid w:val="009C68C0"/>
    <w:rsid w:val="009D449E"/>
    <w:rsid w:val="009D6722"/>
    <w:rsid w:val="009E0B49"/>
    <w:rsid w:val="009E0CBB"/>
    <w:rsid w:val="009E2943"/>
    <w:rsid w:val="009E3B1E"/>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21CE"/>
    <w:rsid w:val="00A12E85"/>
    <w:rsid w:val="00A133AB"/>
    <w:rsid w:val="00A15C01"/>
    <w:rsid w:val="00A160C6"/>
    <w:rsid w:val="00A21572"/>
    <w:rsid w:val="00A22682"/>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5801"/>
    <w:rsid w:val="00A562ED"/>
    <w:rsid w:val="00A567BB"/>
    <w:rsid w:val="00A56DF0"/>
    <w:rsid w:val="00A56F65"/>
    <w:rsid w:val="00A56FB5"/>
    <w:rsid w:val="00A571F7"/>
    <w:rsid w:val="00A5740B"/>
    <w:rsid w:val="00A57836"/>
    <w:rsid w:val="00A6096F"/>
    <w:rsid w:val="00A61446"/>
    <w:rsid w:val="00A61DA9"/>
    <w:rsid w:val="00A6372F"/>
    <w:rsid w:val="00A6543E"/>
    <w:rsid w:val="00A65624"/>
    <w:rsid w:val="00A65B15"/>
    <w:rsid w:val="00A65BDA"/>
    <w:rsid w:val="00A67153"/>
    <w:rsid w:val="00A6721C"/>
    <w:rsid w:val="00A67D4F"/>
    <w:rsid w:val="00A67E0C"/>
    <w:rsid w:val="00A703B2"/>
    <w:rsid w:val="00A717E7"/>
    <w:rsid w:val="00A71916"/>
    <w:rsid w:val="00A71DCC"/>
    <w:rsid w:val="00A725BD"/>
    <w:rsid w:val="00A72CC8"/>
    <w:rsid w:val="00A73B73"/>
    <w:rsid w:val="00A7436B"/>
    <w:rsid w:val="00A74D9C"/>
    <w:rsid w:val="00A75B00"/>
    <w:rsid w:val="00A77758"/>
    <w:rsid w:val="00A7789A"/>
    <w:rsid w:val="00A813AC"/>
    <w:rsid w:val="00A847C7"/>
    <w:rsid w:val="00A854CC"/>
    <w:rsid w:val="00A867CA"/>
    <w:rsid w:val="00A86932"/>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766"/>
    <w:rsid w:val="00AD67D9"/>
    <w:rsid w:val="00AD704C"/>
    <w:rsid w:val="00AD7077"/>
    <w:rsid w:val="00AD70C7"/>
    <w:rsid w:val="00AD72E4"/>
    <w:rsid w:val="00AE00F9"/>
    <w:rsid w:val="00AE0A7C"/>
    <w:rsid w:val="00AE209D"/>
    <w:rsid w:val="00AE34EA"/>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D55"/>
    <w:rsid w:val="00BC5EF4"/>
    <w:rsid w:val="00BC6684"/>
    <w:rsid w:val="00BD0849"/>
    <w:rsid w:val="00BD1138"/>
    <w:rsid w:val="00BD341F"/>
    <w:rsid w:val="00BD5A6A"/>
    <w:rsid w:val="00BE03ED"/>
    <w:rsid w:val="00BE1657"/>
    <w:rsid w:val="00BE2113"/>
    <w:rsid w:val="00BE2B73"/>
    <w:rsid w:val="00BE4790"/>
    <w:rsid w:val="00BE4A3E"/>
    <w:rsid w:val="00BE4D86"/>
    <w:rsid w:val="00BE5CC1"/>
    <w:rsid w:val="00BE6299"/>
    <w:rsid w:val="00BE7077"/>
    <w:rsid w:val="00BE7454"/>
    <w:rsid w:val="00BE7677"/>
    <w:rsid w:val="00BE7757"/>
    <w:rsid w:val="00BF11BE"/>
    <w:rsid w:val="00BF3087"/>
    <w:rsid w:val="00BF3767"/>
    <w:rsid w:val="00BF4A17"/>
    <w:rsid w:val="00BF62F9"/>
    <w:rsid w:val="00BF6AC6"/>
    <w:rsid w:val="00BF728F"/>
    <w:rsid w:val="00C00B1F"/>
    <w:rsid w:val="00C00CC0"/>
    <w:rsid w:val="00C01020"/>
    <w:rsid w:val="00C014EB"/>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7AF0"/>
    <w:rsid w:val="00C27C04"/>
    <w:rsid w:val="00C30EB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77A49"/>
    <w:rsid w:val="00C81671"/>
    <w:rsid w:val="00C817F3"/>
    <w:rsid w:val="00C81BE2"/>
    <w:rsid w:val="00C82B50"/>
    <w:rsid w:val="00C85E93"/>
    <w:rsid w:val="00C867C1"/>
    <w:rsid w:val="00C87585"/>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3D47"/>
    <w:rsid w:val="00CB538D"/>
    <w:rsid w:val="00CB6F22"/>
    <w:rsid w:val="00CB750A"/>
    <w:rsid w:val="00CC21E3"/>
    <w:rsid w:val="00CC2827"/>
    <w:rsid w:val="00CC2B0F"/>
    <w:rsid w:val="00CC4065"/>
    <w:rsid w:val="00CC456E"/>
    <w:rsid w:val="00CC4786"/>
    <w:rsid w:val="00CC4D23"/>
    <w:rsid w:val="00CC5BEC"/>
    <w:rsid w:val="00CC6D77"/>
    <w:rsid w:val="00CD0674"/>
    <w:rsid w:val="00CD08C9"/>
    <w:rsid w:val="00CD08E5"/>
    <w:rsid w:val="00CD1B63"/>
    <w:rsid w:val="00CD27DD"/>
    <w:rsid w:val="00CD3731"/>
    <w:rsid w:val="00CD4570"/>
    <w:rsid w:val="00CD6672"/>
    <w:rsid w:val="00CD6FAA"/>
    <w:rsid w:val="00CD7142"/>
    <w:rsid w:val="00CE145E"/>
    <w:rsid w:val="00CE20C6"/>
    <w:rsid w:val="00CE498F"/>
    <w:rsid w:val="00CE4A1F"/>
    <w:rsid w:val="00CE4F6F"/>
    <w:rsid w:val="00CE5116"/>
    <w:rsid w:val="00CE594C"/>
    <w:rsid w:val="00CE5B52"/>
    <w:rsid w:val="00CE6CC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6443"/>
    <w:rsid w:val="00D0707C"/>
    <w:rsid w:val="00D10533"/>
    <w:rsid w:val="00D10654"/>
    <w:rsid w:val="00D10B86"/>
    <w:rsid w:val="00D11515"/>
    <w:rsid w:val="00D11E7D"/>
    <w:rsid w:val="00D1409D"/>
    <w:rsid w:val="00D1516B"/>
    <w:rsid w:val="00D15D85"/>
    <w:rsid w:val="00D1603E"/>
    <w:rsid w:val="00D16EC5"/>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47D56"/>
    <w:rsid w:val="00D506A0"/>
    <w:rsid w:val="00D50C58"/>
    <w:rsid w:val="00D50F8E"/>
    <w:rsid w:val="00D51610"/>
    <w:rsid w:val="00D5199C"/>
    <w:rsid w:val="00D535E4"/>
    <w:rsid w:val="00D53740"/>
    <w:rsid w:val="00D54FB5"/>
    <w:rsid w:val="00D557A3"/>
    <w:rsid w:val="00D56464"/>
    <w:rsid w:val="00D62117"/>
    <w:rsid w:val="00D62AF2"/>
    <w:rsid w:val="00D6375E"/>
    <w:rsid w:val="00D63E33"/>
    <w:rsid w:val="00D65854"/>
    <w:rsid w:val="00D65DB8"/>
    <w:rsid w:val="00D66828"/>
    <w:rsid w:val="00D67C7A"/>
    <w:rsid w:val="00D705A6"/>
    <w:rsid w:val="00D715D1"/>
    <w:rsid w:val="00D71892"/>
    <w:rsid w:val="00D73422"/>
    <w:rsid w:val="00D73921"/>
    <w:rsid w:val="00D744CC"/>
    <w:rsid w:val="00D74E8B"/>
    <w:rsid w:val="00D75904"/>
    <w:rsid w:val="00D77021"/>
    <w:rsid w:val="00D775C1"/>
    <w:rsid w:val="00D77E7B"/>
    <w:rsid w:val="00D80C82"/>
    <w:rsid w:val="00D80DEA"/>
    <w:rsid w:val="00D80E33"/>
    <w:rsid w:val="00D819A7"/>
    <w:rsid w:val="00D85F35"/>
    <w:rsid w:val="00D87AEB"/>
    <w:rsid w:val="00D90A33"/>
    <w:rsid w:val="00D912B8"/>
    <w:rsid w:val="00D91D8C"/>
    <w:rsid w:val="00D91F01"/>
    <w:rsid w:val="00D91F27"/>
    <w:rsid w:val="00D922F2"/>
    <w:rsid w:val="00D93D8E"/>
    <w:rsid w:val="00D93F3E"/>
    <w:rsid w:val="00D93F87"/>
    <w:rsid w:val="00D941C8"/>
    <w:rsid w:val="00D943CC"/>
    <w:rsid w:val="00D94816"/>
    <w:rsid w:val="00D94C41"/>
    <w:rsid w:val="00D957B7"/>
    <w:rsid w:val="00D96330"/>
    <w:rsid w:val="00D96687"/>
    <w:rsid w:val="00D969F6"/>
    <w:rsid w:val="00D96E41"/>
    <w:rsid w:val="00D978E6"/>
    <w:rsid w:val="00D97B01"/>
    <w:rsid w:val="00D97C81"/>
    <w:rsid w:val="00DA0D30"/>
    <w:rsid w:val="00DA137B"/>
    <w:rsid w:val="00DA2CF5"/>
    <w:rsid w:val="00DA4862"/>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D7E26"/>
    <w:rsid w:val="00DE018C"/>
    <w:rsid w:val="00DE0706"/>
    <w:rsid w:val="00DE1319"/>
    <w:rsid w:val="00DE391E"/>
    <w:rsid w:val="00DE6627"/>
    <w:rsid w:val="00DF05EA"/>
    <w:rsid w:val="00DF1277"/>
    <w:rsid w:val="00DF14DA"/>
    <w:rsid w:val="00DF1B40"/>
    <w:rsid w:val="00DF1F65"/>
    <w:rsid w:val="00DF2106"/>
    <w:rsid w:val="00DF2248"/>
    <w:rsid w:val="00DF3C2A"/>
    <w:rsid w:val="00DF5140"/>
    <w:rsid w:val="00DF5C3F"/>
    <w:rsid w:val="00DF62A4"/>
    <w:rsid w:val="00DF7315"/>
    <w:rsid w:val="00E00917"/>
    <w:rsid w:val="00E00A06"/>
    <w:rsid w:val="00E01C82"/>
    <w:rsid w:val="00E02900"/>
    <w:rsid w:val="00E02B27"/>
    <w:rsid w:val="00E02E2A"/>
    <w:rsid w:val="00E053ED"/>
    <w:rsid w:val="00E05D46"/>
    <w:rsid w:val="00E05D95"/>
    <w:rsid w:val="00E106D8"/>
    <w:rsid w:val="00E12593"/>
    <w:rsid w:val="00E14865"/>
    <w:rsid w:val="00E164BF"/>
    <w:rsid w:val="00E16A24"/>
    <w:rsid w:val="00E17170"/>
    <w:rsid w:val="00E1770F"/>
    <w:rsid w:val="00E21BB7"/>
    <w:rsid w:val="00E21CD2"/>
    <w:rsid w:val="00E22100"/>
    <w:rsid w:val="00E2232C"/>
    <w:rsid w:val="00E2289D"/>
    <w:rsid w:val="00E22CF8"/>
    <w:rsid w:val="00E23773"/>
    <w:rsid w:val="00E2441A"/>
    <w:rsid w:val="00E27936"/>
    <w:rsid w:val="00E30CCA"/>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517"/>
    <w:rsid w:val="00E5516A"/>
    <w:rsid w:val="00E5534E"/>
    <w:rsid w:val="00E559F8"/>
    <w:rsid w:val="00E57696"/>
    <w:rsid w:val="00E615A7"/>
    <w:rsid w:val="00E61D1F"/>
    <w:rsid w:val="00E63846"/>
    <w:rsid w:val="00E64413"/>
    <w:rsid w:val="00E64D23"/>
    <w:rsid w:val="00E654EF"/>
    <w:rsid w:val="00E65751"/>
    <w:rsid w:val="00E65C96"/>
    <w:rsid w:val="00E70D72"/>
    <w:rsid w:val="00E72561"/>
    <w:rsid w:val="00E73290"/>
    <w:rsid w:val="00E743E5"/>
    <w:rsid w:val="00E74919"/>
    <w:rsid w:val="00E75240"/>
    <w:rsid w:val="00E76092"/>
    <w:rsid w:val="00E80C20"/>
    <w:rsid w:val="00E80D0A"/>
    <w:rsid w:val="00E81482"/>
    <w:rsid w:val="00E82788"/>
    <w:rsid w:val="00E82D17"/>
    <w:rsid w:val="00E83B67"/>
    <w:rsid w:val="00E849BA"/>
    <w:rsid w:val="00E84D1C"/>
    <w:rsid w:val="00E8517E"/>
    <w:rsid w:val="00E85D54"/>
    <w:rsid w:val="00E865BD"/>
    <w:rsid w:val="00E86C56"/>
    <w:rsid w:val="00E914F5"/>
    <w:rsid w:val="00E918B4"/>
    <w:rsid w:val="00E96AD4"/>
    <w:rsid w:val="00E9701E"/>
    <w:rsid w:val="00E970E4"/>
    <w:rsid w:val="00EA0232"/>
    <w:rsid w:val="00EA0F60"/>
    <w:rsid w:val="00EA1B89"/>
    <w:rsid w:val="00EA270B"/>
    <w:rsid w:val="00EA50D5"/>
    <w:rsid w:val="00EA7C09"/>
    <w:rsid w:val="00EB02DD"/>
    <w:rsid w:val="00EB4B37"/>
    <w:rsid w:val="00EB726E"/>
    <w:rsid w:val="00EC0306"/>
    <w:rsid w:val="00EC26CC"/>
    <w:rsid w:val="00EC43DC"/>
    <w:rsid w:val="00EC4F39"/>
    <w:rsid w:val="00EC6577"/>
    <w:rsid w:val="00EC7FF9"/>
    <w:rsid w:val="00ED05F0"/>
    <w:rsid w:val="00ED1B8B"/>
    <w:rsid w:val="00ED2BE2"/>
    <w:rsid w:val="00ED3A00"/>
    <w:rsid w:val="00ED4305"/>
    <w:rsid w:val="00ED4595"/>
    <w:rsid w:val="00ED5AFA"/>
    <w:rsid w:val="00ED66F2"/>
    <w:rsid w:val="00ED6B13"/>
    <w:rsid w:val="00EE2066"/>
    <w:rsid w:val="00EE3085"/>
    <w:rsid w:val="00EE44E3"/>
    <w:rsid w:val="00EE4B6C"/>
    <w:rsid w:val="00EE4B8B"/>
    <w:rsid w:val="00EE6D9A"/>
    <w:rsid w:val="00EE7DA9"/>
    <w:rsid w:val="00EF033A"/>
    <w:rsid w:val="00EF14D7"/>
    <w:rsid w:val="00EF25E2"/>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5"/>
    <w:rsid w:val="00F30859"/>
    <w:rsid w:val="00F31124"/>
    <w:rsid w:val="00F324A1"/>
    <w:rsid w:val="00F329BB"/>
    <w:rsid w:val="00F34A76"/>
    <w:rsid w:val="00F3553D"/>
    <w:rsid w:val="00F35C32"/>
    <w:rsid w:val="00F37C39"/>
    <w:rsid w:val="00F37D04"/>
    <w:rsid w:val="00F40E66"/>
    <w:rsid w:val="00F413B5"/>
    <w:rsid w:val="00F418A8"/>
    <w:rsid w:val="00F419A3"/>
    <w:rsid w:val="00F427D7"/>
    <w:rsid w:val="00F44683"/>
    <w:rsid w:val="00F449D6"/>
    <w:rsid w:val="00F4667A"/>
    <w:rsid w:val="00F46730"/>
    <w:rsid w:val="00F46CCA"/>
    <w:rsid w:val="00F46D8F"/>
    <w:rsid w:val="00F46DD9"/>
    <w:rsid w:val="00F46F58"/>
    <w:rsid w:val="00F52813"/>
    <w:rsid w:val="00F53A3C"/>
    <w:rsid w:val="00F549DE"/>
    <w:rsid w:val="00F5736C"/>
    <w:rsid w:val="00F577DC"/>
    <w:rsid w:val="00F60A89"/>
    <w:rsid w:val="00F60FE6"/>
    <w:rsid w:val="00F62E28"/>
    <w:rsid w:val="00F62F69"/>
    <w:rsid w:val="00F65A7B"/>
    <w:rsid w:val="00F703A9"/>
    <w:rsid w:val="00F71990"/>
    <w:rsid w:val="00F71D55"/>
    <w:rsid w:val="00F71FBB"/>
    <w:rsid w:val="00F72C1B"/>
    <w:rsid w:val="00F7392C"/>
    <w:rsid w:val="00F741A0"/>
    <w:rsid w:val="00F7451F"/>
    <w:rsid w:val="00F74D77"/>
    <w:rsid w:val="00F75E88"/>
    <w:rsid w:val="00F774CF"/>
    <w:rsid w:val="00F81557"/>
    <w:rsid w:val="00F8185F"/>
    <w:rsid w:val="00F81D9C"/>
    <w:rsid w:val="00F81EB5"/>
    <w:rsid w:val="00F8297B"/>
    <w:rsid w:val="00F829E2"/>
    <w:rsid w:val="00F8343F"/>
    <w:rsid w:val="00F83E1F"/>
    <w:rsid w:val="00F8675B"/>
    <w:rsid w:val="00F87A06"/>
    <w:rsid w:val="00F9059B"/>
    <w:rsid w:val="00F90E1E"/>
    <w:rsid w:val="00F919D7"/>
    <w:rsid w:val="00F91A4B"/>
    <w:rsid w:val="00F91B5A"/>
    <w:rsid w:val="00F91C23"/>
    <w:rsid w:val="00F92751"/>
    <w:rsid w:val="00F942CA"/>
    <w:rsid w:val="00F960EB"/>
    <w:rsid w:val="00F96772"/>
    <w:rsid w:val="00FA2265"/>
    <w:rsid w:val="00FA270B"/>
    <w:rsid w:val="00FA3653"/>
    <w:rsid w:val="00FA4D65"/>
    <w:rsid w:val="00FA4FDA"/>
    <w:rsid w:val="00FA6092"/>
    <w:rsid w:val="00FA6E76"/>
    <w:rsid w:val="00FA7938"/>
    <w:rsid w:val="00FB03D3"/>
    <w:rsid w:val="00FB0CE8"/>
    <w:rsid w:val="00FB3354"/>
    <w:rsid w:val="00FB335B"/>
    <w:rsid w:val="00FB3D96"/>
    <w:rsid w:val="00FB5302"/>
    <w:rsid w:val="00FB7D7E"/>
    <w:rsid w:val="00FB7E2B"/>
    <w:rsid w:val="00FC32AA"/>
    <w:rsid w:val="00FC4A5A"/>
    <w:rsid w:val="00FD072A"/>
    <w:rsid w:val="00FD0E24"/>
    <w:rsid w:val="00FD10B3"/>
    <w:rsid w:val="00FD23B7"/>
    <w:rsid w:val="00FD34AC"/>
    <w:rsid w:val="00FD3D73"/>
    <w:rsid w:val="00FD3F2B"/>
    <w:rsid w:val="00FD4484"/>
    <w:rsid w:val="00FD6B6D"/>
    <w:rsid w:val="00FD75E4"/>
    <w:rsid w:val="00FD76CC"/>
    <w:rsid w:val="00FD7D9E"/>
    <w:rsid w:val="00FE1927"/>
    <w:rsid w:val="00FE2FBC"/>
    <w:rsid w:val="00FE30EF"/>
    <w:rsid w:val="00FE567F"/>
    <w:rsid w:val="00FE709D"/>
    <w:rsid w:val="00FE7E10"/>
    <w:rsid w:val="00FF0445"/>
    <w:rsid w:val="00FF364A"/>
    <w:rsid w:val="00FF3683"/>
    <w:rsid w:val="00FF38FD"/>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f30,#f60,#06bbd4,#07cce7,#00aebd"/>
    </o:shapedefaults>
    <o:shapelayout v:ext="edit">
      <o:idmap v:ext="edit" data="1"/>
    </o:shapelayout>
  </w:shapeDefaults>
  <w:decimalSymbol w:val=","/>
  <w:listSeparator w:val=";"/>
  <w14:docId w14:val="00D4E5CC"/>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 w:type="paragraph" w:customStyle="1" w:styleId="Default">
    <w:name w:val="Default"/>
    <w:rsid w:val="00640A4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0715D-AA98-44E9-A3C8-0D6CBD27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244</Words>
  <Characters>1538</Characters>
  <Application>Microsoft Office Word</Application>
  <DocSecurity>0</DocSecurity>
  <Lines>12</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2</cp:revision>
  <cp:lastPrinted>2017-03-28T13:57:00Z</cp:lastPrinted>
  <dcterms:created xsi:type="dcterms:W3CDTF">2017-03-28T14:02:00Z</dcterms:created>
  <dcterms:modified xsi:type="dcterms:W3CDTF">2017-03-28T14:02:00Z</dcterms:modified>
</cp:coreProperties>
</file>