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2BB" w:rsidRDefault="003E2BB2" w:rsidP="007862BB">
      <w:pPr>
        <w:tabs>
          <w:tab w:val="left" w:pos="8080"/>
          <w:tab w:val="left" w:pos="9214"/>
        </w:tabs>
        <w:ind w:right="3401"/>
        <w:jc w:val="both"/>
        <w:rPr>
          <w:rFonts w:ascii="Arial" w:eastAsia="Arial" w:hAnsi="Arial" w:cs="Arial"/>
          <w:b/>
          <w:bCs/>
          <w:iCs/>
          <w:sz w:val="28"/>
          <w:szCs w:val="28"/>
        </w:rPr>
      </w:pPr>
      <w:bookmarkStart w:id="0" w:name="_GoBack"/>
      <w:bookmarkEnd w:id="0"/>
      <w:r>
        <w:rPr>
          <w:rFonts w:ascii="Arial" w:eastAsia="Arial" w:hAnsi="Arial" w:cs="Arial"/>
          <w:b/>
          <w:bCs/>
          <w:iCs/>
          <w:sz w:val="28"/>
          <w:szCs w:val="28"/>
        </w:rPr>
        <w:t xml:space="preserve">GARDENA </w:t>
      </w:r>
      <w:r w:rsidR="00622AE9">
        <w:rPr>
          <w:rFonts w:ascii="Arial" w:eastAsia="Arial" w:hAnsi="Arial" w:cs="Arial"/>
          <w:b/>
          <w:bCs/>
          <w:iCs/>
          <w:sz w:val="28"/>
          <w:szCs w:val="28"/>
        </w:rPr>
        <w:t xml:space="preserve">auch 2017 </w:t>
      </w:r>
      <w:r w:rsidRPr="003E2BB2">
        <w:rPr>
          <w:rFonts w:ascii="Arial" w:eastAsia="Arial" w:hAnsi="Arial" w:cs="Arial"/>
          <w:b/>
          <w:bCs/>
          <w:iCs/>
          <w:sz w:val="28"/>
          <w:szCs w:val="28"/>
        </w:rPr>
        <w:t>Innovator des Jahres</w:t>
      </w:r>
    </w:p>
    <w:p w:rsidR="00DC0554" w:rsidRPr="003E2BB2" w:rsidRDefault="003E2BB2" w:rsidP="007862BB">
      <w:pPr>
        <w:tabs>
          <w:tab w:val="left" w:pos="8080"/>
          <w:tab w:val="left" w:pos="9214"/>
        </w:tabs>
        <w:ind w:right="3401"/>
        <w:jc w:val="both"/>
        <w:rPr>
          <w:rFonts w:ascii="Arial" w:eastAsia="Arial" w:hAnsi="Arial" w:cs="Arial"/>
          <w:b/>
          <w:bCs/>
          <w:iCs/>
        </w:rPr>
      </w:pPr>
      <w:r>
        <w:rPr>
          <w:rFonts w:ascii="Arial" w:eastAsia="Arial" w:hAnsi="Arial" w:cs="Arial"/>
          <w:b/>
          <w:bCs/>
          <w:iCs/>
        </w:rPr>
        <w:t xml:space="preserve">Auszeichnung beim </w:t>
      </w:r>
      <w:r w:rsidRPr="003E2BB2">
        <w:rPr>
          <w:rFonts w:ascii="Arial" w:eastAsia="Arial" w:hAnsi="Arial" w:cs="Arial"/>
          <w:b/>
          <w:bCs/>
          <w:iCs/>
        </w:rPr>
        <w:t xml:space="preserve">Ranking von </w:t>
      </w:r>
      <w:proofErr w:type="spellStart"/>
      <w:r w:rsidRPr="003E2BB2">
        <w:rPr>
          <w:rFonts w:ascii="Arial" w:eastAsia="Arial" w:hAnsi="Arial" w:cs="Arial"/>
          <w:b/>
          <w:bCs/>
          <w:iCs/>
        </w:rPr>
        <w:t>brand</w:t>
      </w:r>
      <w:proofErr w:type="spellEnd"/>
      <w:r w:rsidRPr="003E2BB2">
        <w:rPr>
          <w:rFonts w:ascii="Arial" w:eastAsia="Arial" w:hAnsi="Arial" w:cs="Arial"/>
          <w:b/>
          <w:bCs/>
          <w:iCs/>
        </w:rPr>
        <w:t xml:space="preserve"> </w:t>
      </w:r>
      <w:proofErr w:type="gramStart"/>
      <w:r w:rsidRPr="003E2BB2">
        <w:rPr>
          <w:rFonts w:ascii="Arial" w:eastAsia="Arial" w:hAnsi="Arial" w:cs="Arial"/>
          <w:b/>
          <w:bCs/>
          <w:iCs/>
        </w:rPr>
        <w:t>eins Wissen</w:t>
      </w:r>
      <w:proofErr w:type="gramEnd"/>
      <w:r w:rsidRPr="003E2BB2">
        <w:rPr>
          <w:rFonts w:ascii="Arial" w:eastAsia="Arial" w:hAnsi="Arial" w:cs="Arial"/>
          <w:b/>
          <w:bCs/>
          <w:iCs/>
        </w:rPr>
        <w:t xml:space="preserve"> und Statista</w:t>
      </w:r>
    </w:p>
    <w:p w:rsidR="003D56D1" w:rsidRPr="003E2BB2" w:rsidRDefault="003D56D1" w:rsidP="003D751E">
      <w:pPr>
        <w:pStyle w:val="berschrift5"/>
        <w:tabs>
          <w:tab w:val="left" w:pos="8080"/>
        </w:tabs>
        <w:ind w:right="3401"/>
        <w:jc w:val="left"/>
        <w:rPr>
          <w:rFonts w:eastAsia="Arial"/>
          <w:i/>
          <w:color w:val="000000"/>
          <w:sz w:val="22"/>
          <w:szCs w:val="22"/>
          <w:lang w:val="de-DE"/>
        </w:rPr>
      </w:pPr>
    </w:p>
    <w:p w:rsidR="00CC4065" w:rsidRDefault="008005D5" w:rsidP="005A7085">
      <w:pPr>
        <w:tabs>
          <w:tab w:val="left" w:pos="8080"/>
          <w:tab w:val="left" w:pos="9214"/>
        </w:tabs>
        <w:spacing w:line="260" w:lineRule="exact"/>
        <w:ind w:right="2552"/>
        <w:jc w:val="both"/>
        <w:rPr>
          <w:rFonts w:ascii="Arial" w:hAnsi="Arial" w:cs="Arial"/>
          <w:b/>
          <w:color w:val="000000"/>
          <w:spacing w:val="-2"/>
        </w:rPr>
      </w:pPr>
      <w:r>
        <w:rPr>
          <w:rFonts w:ascii="Arial" w:hAnsi="Arial" w:cs="Arial"/>
          <w:b/>
          <w:color w:val="000000"/>
          <w:spacing w:val="-2"/>
        </w:rPr>
        <w:t>Eine Analyse des</w:t>
      </w:r>
      <w:r w:rsidR="003E2BB2" w:rsidRPr="003E2BB2">
        <w:rPr>
          <w:rFonts w:ascii="Arial" w:hAnsi="Arial" w:cs="Arial"/>
          <w:b/>
          <w:color w:val="000000"/>
          <w:spacing w:val="-2"/>
        </w:rPr>
        <w:t xml:space="preserve"> Wirtschaftsmagazin</w:t>
      </w:r>
      <w:r>
        <w:rPr>
          <w:rFonts w:ascii="Arial" w:hAnsi="Arial" w:cs="Arial"/>
          <w:b/>
          <w:color w:val="000000"/>
          <w:spacing w:val="-2"/>
        </w:rPr>
        <w:t>s</w:t>
      </w:r>
      <w:r w:rsidR="003E2BB2" w:rsidRPr="003E2BB2">
        <w:rPr>
          <w:rFonts w:ascii="Arial" w:hAnsi="Arial" w:cs="Arial"/>
          <w:b/>
          <w:color w:val="000000"/>
          <w:spacing w:val="-2"/>
        </w:rPr>
        <w:t xml:space="preserve"> </w:t>
      </w:r>
      <w:proofErr w:type="spellStart"/>
      <w:r w:rsidR="003E2BB2" w:rsidRPr="003E2BB2">
        <w:rPr>
          <w:rFonts w:ascii="Arial" w:hAnsi="Arial" w:cs="Arial"/>
          <w:b/>
          <w:color w:val="000000"/>
          <w:spacing w:val="-2"/>
        </w:rPr>
        <w:t>brand</w:t>
      </w:r>
      <w:proofErr w:type="spellEnd"/>
      <w:r w:rsidR="003E2BB2" w:rsidRPr="003E2BB2">
        <w:rPr>
          <w:rFonts w:ascii="Arial" w:hAnsi="Arial" w:cs="Arial"/>
          <w:b/>
          <w:color w:val="000000"/>
          <w:spacing w:val="-2"/>
        </w:rPr>
        <w:t xml:space="preserve"> </w:t>
      </w:r>
      <w:proofErr w:type="gramStart"/>
      <w:r w:rsidR="003E2BB2" w:rsidRPr="003E2BB2">
        <w:rPr>
          <w:rFonts w:ascii="Arial" w:hAnsi="Arial" w:cs="Arial"/>
          <w:b/>
          <w:color w:val="000000"/>
          <w:spacing w:val="-2"/>
        </w:rPr>
        <w:t>eins Wissen</w:t>
      </w:r>
      <w:proofErr w:type="gramEnd"/>
      <w:r w:rsidR="003E2BB2" w:rsidRPr="003E2BB2">
        <w:rPr>
          <w:rFonts w:ascii="Arial" w:hAnsi="Arial" w:cs="Arial"/>
          <w:b/>
          <w:color w:val="000000"/>
          <w:spacing w:val="-2"/>
        </w:rPr>
        <w:t xml:space="preserve"> und d</w:t>
      </w:r>
      <w:r w:rsidR="00D9288F">
        <w:rPr>
          <w:rFonts w:ascii="Arial" w:hAnsi="Arial" w:cs="Arial"/>
          <w:b/>
          <w:color w:val="000000"/>
          <w:spacing w:val="-2"/>
        </w:rPr>
        <w:t>es</w:t>
      </w:r>
      <w:r w:rsidR="003E2BB2" w:rsidRPr="003E2BB2">
        <w:rPr>
          <w:rFonts w:ascii="Arial" w:hAnsi="Arial" w:cs="Arial"/>
          <w:b/>
          <w:color w:val="000000"/>
          <w:spacing w:val="-2"/>
        </w:rPr>
        <w:t xml:space="preserve"> Statistik-Portal</w:t>
      </w:r>
      <w:r w:rsidR="00D9288F">
        <w:rPr>
          <w:rFonts w:ascii="Arial" w:hAnsi="Arial" w:cs="Arial"/>
          <w:b/>
          <w:color w:val="000000"/>
          <w:spacing w:val="-2"/>
        </w:rPr>
        <w:t>s</w:t>
      </w:r>
      <w:r w:rsidR="003E2BB2" w:rsidRPr="003E2BB2">
        <w:rPr>
          <w:rFonts w:ascii="Arial" w:hAnsi="Arial" w:cs="Arial"/>
          <w:b/>
          <w:color w:val="000000"/>
          <w:spacing w:val="-2"/>
        </w:rPr>
        <w:t xml:space="preserve"> Statista </w:t>
      </w:r>
      <w:r>
        <w:rPr>
          <w:rFonts w:ascii="Arial" w:hAnsi="Arial" w:cs="Arial"/>
          <w:b/>
          <w:color w:val="000000"/>
          <w:spacing w:val="-2"/>
        </w:rPr>
        <w:t xml:space="preserve">ergab: </w:t>
      </w:r>
      <w:r w:rsidR="003E2BB2" w:rsidRPr="003E2BB2">
        <w:rPr>
          <w:rFonts w:ascii="Arial" w:hAnsi="Arial" w:cs="Arial"/>
          <w:b/>
          <w:color w:val="000000"/>
          <w:spacing w:val="-2"/>
        </w:rPr>
        <w:t xml:space="preserve">GARDENA </w:t>
      </w:r>
      <w:r>
        <w:rPr>
          <w:rFonts w:ascii="Arial" w:hAnsi="Arial" w:cs="Arial"/>
          <w:b/>
          <w:color w:val="000000"/>
          <w:spacing w:val="-2"/>
        </w:rPr>
        <w:t xml:space="preserve">gehört </w:t>
      </w:r>
      <w:r w:rsidR="0060705C">
        <w:rPr>
          <w:rFonts w:ascii="Arial" w:hAnsi="Arial" w:cs="Arial"/>
          <w:b/>
          <w:color w:val="000000"/>
          <w:spacing w:val="-2"/>
        </w:rPr>
        <w:t xml:space="preserve">auch 2017 </w:t>
      </w:r>
      <w:r w:rsidR="003E2BB2" w:rsidRPr="003E2BB2">
        <w:rPr>
          <w:rFonts w:ascii="Arial" w:hAnsi="Arial" w:cs="Arial"/>
          <w:b/>
          <w:color w:val="000000"/>
          <w:spacing w:val="-2"/>
        </w:rPr>
        <w:t xml:space="preserve">zu </w:t>
      </w:r>
      <w:r w:rsidR="00314A35">
        <w:rPr>
          <w:rFonts w:ascii="Arial" w:hAnsi="Arial" w:cs="Arial"/>
          <w:b/>
          <w:color w:val="000000"/>
          <w:spacing w:val="-2"/>
        </w:rPr>
        <w:t>den</w:t>
      </w:r>
      <w:r w:rsidR="003E2BB2" w:rsidRPr="003E2BB2">
        <w:rPr>
          <w:rFonts w:ascii="Arial" w:hAnsi="Arial" w:cs="Arial"/>
          <w:b/>
          <w:color w:val="000000"/>
          <w:spacing w:val="-2"/>
        </w:rPr>
        <w:t xml:space="preserve"> innovativsten Unternehmen in</w:t>
      </w:r>
      <w:r>
        <w:rPr>
          <w:rFonts w:ascii="Arial" w:hAnsi="Arial" w:cs="Arial"/>
          <w:b/>
          <w:color w:val="000000"/>
          <w:spacing w:val="-2"/>
        </w:rPr>
        <w:t xml:space="preserve"> Deutschland</w:t>
      </w:r>
      <w:r w:rsidR="003E2BB2" w:rsidRPr="003E2BB2">
        <w:rPr>
          <w:rFonts w:ascii="Arial" w:hAnsi="Arial" w:cs="Arial"/>
          <w:b/>
          <w:color w:val="000000"/>
          <w:spacing w:val="-2"/>
        </w:rPr>
        <w:t>.</w:t>
      </w:r>
    </w:p>
    <w:p w:rsidR="003452A4" w:rsidRPr="00EF25E2" w:rsidRDefault="003452A4" w:rsidP="005A7085">
      <w:pPr>
        <w:tabs>
          <w:tab w:val="left" w:pos="8080"/>
          <w:tab w:val="left" w:pos="9214"/>
        </w:tabs>
        <w:spacing w:line="260" w:lineRule="exact"/>
        <w:ind w:right="2552"/>
        <w:jc w:val="both"/>
        <w:rPr>
          <w:rFonts w:ascii="Arial" w:eastAsia="Arial" w:hAnsi="Arial" w:cs="Arial"/>
          <w:color w:val="000000"/>
        </w:rPr>
      </w:pPr>
    </w:p>
    <w:p w:rsidR="00047135" w:rsidRDefault="00314A35" w:rsidP="00047135">
      <w:pPr>
        <w:tabs>
          <w:tab w:val="left" w:pos="8080"/>
          <w:tab w:val="left" w:pos="9214"/>
        </w:tabs>
        <w:ind w:right="2692"/>
        <w:jc w:val="both"/>
        <w:rPr>
          <w:rFonts w:ascii="Arial" w:eastAsia="Arial" w:hAnsi="Arial" w:cs="Arial"/>
          <w:color w:val="000000"/>
        </w:rPr>
      </w:pPr>
      <w:r>
        <w:rPr>
          <w:rFonts w:ascii="Arial" w:eastAsia="Arial" w:hAnsi="Arial" w:cs="Arial"/>
          <w:color w:val="000000"/>
        </w:rPr>
        <w:t>In diesem Jahr haben gut 2</w:t>
      </w:r>
      <w:r w:rsidR="00E2231F">
        <w:rPr>
          <w:rFonts w:ascii="Arial" w:eastAsia="Arial" w:hAnsi="Arial" w:cs="Arial"/>
          <w:color w:val="000000"/>
        </w:rPr>
        <w:t>.</w:t>
      </w:r>
      <w:r>
        <w:rPr>
          <w:rFonts w:ascii="Arial" w:eastAsia="Arial" w:hAnsi="Arial" w:cs="Arial"/>
          <w:color w:val="000000"/>
        </w:rPr>
        <w:t>000 Vertreter von innovationsprämierten Unternehmen, 250 Fachleute des Berliner Instituts für Innovation und Technik und rund 20</w:t>
      </w:r>
      <w:r w:rsidR="00E2231F">
        <w:rPr>
          <w:rFonts w:ascii="Arial" w:eastAsia="Arial" w:hAnsi="Arial" w:cs="Arial"/>
          <w:color w:val="000000"/>
        </w:rPr>
        <w:t>.</w:t>
      </w:r>
      <w:r>
        <w:rPr>
          <w:rFonts w:ascii="Arial" w:eastAsia="Arial" w:hAnsi="Arial" w:cs="Arial"/>
          <w:color w:val="000000"/>
        </w:rPr>
        <w:t>000 Führungskräfte und Angestellte des Statista-Expertenpanels ihr Urteil abgegeben</w:t>
      </w:r>
      <w:r w:rsidR="00047135">
        <w:rPr>
          <w:rFonts w:ascii="Arial" w:eastAsia="Arial" w:hAnsi="Arial" w:cs="Arial"/>
          <w:color w:val="000000"/>
        </w:rPr>
        <w:t xml:space="preserve">, mit Blick </w:t>
      </w:r>
      <w:r w:rsidR="003E2BB2" w:rsidRPr="003E2BB2">
        <w:rPr>
          <w:rFonts w:ascii="Arial" w:eastAsia="Arial" w:hAnsi="Arial" w:cs="Arial"/>
          <w:color w:val="000000"/>
        </w:rPr>
        <w:t>auf Produkte und Dienstleistungen, Prozess-</w:t>
      </w:r>
      <w:r w:rsidR="004904B8">
        <w:rPr>
          <w:rFonts w:ascii="Arial" w:eastAsia="Arial" w:hAnsi="Arial" w:cs="Arial"/>
          <w:color w:val="000000"/>
        </w:rPr>
        <w:t>i</w:t>
      </w:r>
      <w:r w:rsidR="003E2BB2" w:rsidRPr="003E2BB2">
        <w:rPr>
          <w:rFonts w:ascii="Arial" w:eastAsia="Arial" w:hAnsi="Arial" w:cs="Arial"/>
          <w:color w:val="000000"/>
        </w:rPr>
        <w:t xml:space="preserve">nnovation und Unternehmenskultur. Insgesamt haben es </w:t>
      </w:r>
      <w:r>
        <w:rPr>
          <w:rFonts w:ascii="Arial" w:eastAsia="Arial" w:hAnsi="Arial" w:cs="Arial"/>
          <w:color w:val="000000"/>
        </w:rPr>
        <w:t>424</w:t>
      </w:r>
      <w:r w:rsidR="003E2BB2" w:rsidRPr="003E2BB2">
        <w:rPr>
          <w:rFonts w:ascii="Arial" w:eastAsia="Arial" w:hAnsi="Arial" w:cs="Arial"/>
          <w:color w:val="000000"/>
        </w:rPr>
        <w:t xml:space="preserve"> Unternehmen aus 20 unterschiedlichen Branchen auf die Bestenliste geschafft, darunter namhafte Markenführer, zahlreiche Industrievertreter und Dienstleister. </w:t>
      </w:r>
    </w:p>
    <w:p w:rsidR="00047135" w:rsidRDefault="00047135" w:rsidP="00047135">
      <w:pPr>
        <w:tabs>
          <w:tab w:val="left" w:pos="8080"/>
          <w:tab w:val="left" w:pos="9214"/>
        </w:tabs>
        <w:ind w:right="2692"/>
        <w:jc w:val="both"/>
        <w:rPr>
          <w:rFonts w:ascii="Arial" w:eastAsia="Arial" w:hAnsi="Arial" w:cs="Arial"/>
          <w:color w:val="000000"/>
        </w:rPr>
      </w:pPr>
    </w:p>
    <w:p w:rsidR="003E2BB2" w:rsidRDefault="00314A35" w:rsidP="00047135">
      <w:pPr>
        <w:tabs>
          <w:tab w:val="left" w:pos="8080"/>
          <w:tab w:val="left" w:pos="9214"/>
        </w:tabs>
        <w:ind w:right="2692"/>
        <w:jc w:val="both"/>
        <w:rPr>
          <w:rFonts w:ascii="Arial" w:eastAsia="Arial" w:hAnsi="Arial" w:cs="Arial"/>
          <w:color w:val="000000"/>
        </w:rPr>
      </w:pPr>
      <w:r w:rsidRPr="003E2BB2">
        <w:rPr>
          <w:rFonts w:ascii="Arial" w:eastAsia="Arial" w:hAnsi="Arial" w:cs="Arial"/>
          <w:color w:val="000000"/>
        </w:rPr>
        <w:t xml:space="preserve">In der Kategorie „Herstellung von Konsumgütern“ </w:t>
      </w:r>
      <w:r>
        <w:rPr>
          <w:rFonts w:ascii="Arial" w:eastAsia="Arial" w:hAnsi="Arial" w:cs="Arial"/>
          <w:color w:val="000000"/>
        </w:rPr>
        <w:t xml:space="preserve">belegte </w:t>
      </w:r>
      <w:r w:rsidRPr="003E2BB2">
        <w:rPr>
          <w:rFonts w:ascii="Arial" w:eastAsia="Arial" w:hAnsi="Arial" w:cs="Arial"/>
          <w:color w:val="000000"/>
        </w:rPr>
        <w:t xml:space="preserve">GARDENA </w:t>
      </w:r>
      <w:r>
        <w:rPr>
          <w:rFonts w:ascii="Arial" w:eastAsia="Arial" w:hAnsi="Arial" w:cs="Arial"/>
          <w:color w:val="000000"/>
        </w:rPr>
        <w:t>in diesem Jahr Rang 6, konnte sich zum Vorjahr noch einmal verbessern</w:t>
      </w:r>
      <w:r w:rsidRPr="003E2BB2">
        <w:rPr>
          <w:rFonts w:ascii="Arial" w:eastAsia="Arial" w:hAnsi="Arial" w:cs="Arial"/>
          <w:color w:val="000000"/>
        </w:rPr>
        <w:t xml:space="preserve"> und zählt damit </w:t>
      </w:r>
      <w:r>
        <w:rPr>
          <w:rFonts w:ascii="Arial" w:eastAsia="Arial" w:hAnsi="Arial" w:cs="Arial"/>
          <w:color w:val="000000"/>
        </w:rPr>
        <w:t xml:space="preserve">erneut </w:t>
      </w:r>
      <w:r w:rsidRPr="003E2BB2">
        <w:rPr>
          <w:rFonts w:ascii="Arial" w:eastAsia="Arial" w:hAnsi="Arial" w:cs="Arial"/>
          <w:color w:val="000000"/>
        </w:rPr>
        <w:t>zu den innovativsten Unternehmen Deutschlands.</w:t>
      </w:r>
    </w:p>
    <w:p w:rsidR="00047135" w:rsidRPr="003E2BB2" w:rsidRDefault="00047135" w:rsidP="00047135">
      <w:pPr>
        <w:tabs>
          <w:tab w:val="left" w:pos="8080"/>
          <w:tab w:val="left" w:pos="9214"/>
        </w:tabs>
        <w:ind w:right="2692"/>
        <w:jc w:val="both"/>
        <w:rPr>
          <w:rFonts w:ascii="Arial" w:eastAsia="Arial" w:hAnsi="Arial" w:cs="Arial"/>
          <w:color w:val="000000"/>
        </w:rPr>
      </w:pPr>
    </w:p>
    <w:p w:rsidR="00CC4065" w:rsidRPr="00C24475" w:rsidRDefault="00314A35" w:rsidP="006D4037">
      <w:pPr>
        <w:tabs>
          <w:tab w:val="left" w:pos="6929"/>
          <w:tab w:val="left" w:pos="8080"/>
          <w:tab w:val="left" w:pos="9214"/>
        </w:tabs>
        <w:spacing w:after="120" w:line="260" w:lineRule="exact"/>
        <w:ind w:right="2552"/>
        <w:jc w:val="both"/>
        <w:rPr>
          <w:rFonts w:ascii="Arial" w:eastAsia="Arial" w:hAnsi="Arial" w:cs="Arial"/>
          <w:color w:val="000000"/>
        </w:rPr>
      </w:pPr>
      <w:r>
        <w:rPr>
          <w:rFonts w:ascii="Arial" w:eastAsia="Arial" w:hAnsi="Arial" w:cs="Arial"/>
          <w:color w:val="000000"/>
        </w:rPr>
        <w:t xml:space="preserve">Gutes noch besser machen – nach </w:t>
      </w:r>
      <w:r w:rsidR="00047135">
        <w:rPr>
          <w:rFonts w:ascii="Arial" w:eastAsia="Arial" w:hAnsi="Arial" w:cs="Arial"/>
          <w:color w:val="000000"/>
        </w:rPr>
        <w:t>dieser Devise</w:t>
      </w:r>
      <w:r>
        <w:rPr>
          <w:rFonts w:ascii="Arial" w:eastAsia="Arial" w:hAnsi="Arial" w:cs="Arial"/>
          <w:color w:val="000000"/>
        </w:rPr>
        <w:t xml:space="preserve"> entwickelt GARDENA seine Produkte </w:t>
      </w:r>
      <w:r w:rsidR="00047135">
        <w:rPr>
          <w:rFonts w:ascii="Arial" w:eastAsia="Arial" w:hAnsi="Arial" w:cs="Arial"/>
          <w:color w:val="000000"/>
        </w:rPr>
        <w:t xml:space="preserve">stetig </w:t>
      </w:r>
      <w:r>
        <w:rPr>
          <w:rFonts w:ascii="Arial" w:eastAsia="Arial" w:hAnsi="Arial" w:cs="Arial"/>
          <w:color w:val="000000"/>
        </w:rPr>
        <w:t xml:space="preserve">weiter. </w:t>
      </w:r>
      <w:r w:rsidR="00047135">
        <w:rPr>
          <w:rFonts w:ascii="Arial" w:eastAsia="Arial" w:hAnsi="Arial" w:cs="Arial"/>
          <w:color w:val="000000"/>
        </w:rPr>
        <w:t xml:space="preserve">Mit Erfolg wie sich zeigt, zum Beispiel im nächsten Jahr mit dem 50. Jubiläum des Original GARDENA Systems. Was </w:t>
      </w:r>
      <w:r w:rsidR="00047135">
        <w:rPr>
          <w:rFonts w:ascii="Arial" w:hAnsi="Arial" w:cs="Arial"/>
          <w:color w:val="000000"/>
        </w:rPr>
        <w:t>1968</w:t>
      </w:r>
      <w:r w:rsidR="006D4037">
        <w:rPr>
          <w:rFonts w:ascii="Arial" w:hAnsi="Arial" w:cs="Arial"/>
          <w:color w:val="000000"/>
        </w:rPr>
        <w:t xml:space="preserve"> mit einer Revolution in der Gartenbewässerung begann, wurde bis heute immer wieder mit neuen innovativen Produkteigenschaften versehen und schreibt so die Erfo</w:t>
      </w:r>
      <w:r w:rsidR="00231038">
        <w:rPr>
          <w:rFonts w:ascii="Arial" w:hAnsi="Arial" w:cs="Arial"/>
          <w:color w:val="000000"/>
        </w:rPr>
        <w:t>lgsgeschichte erfolgreich fort.</w:t>
      </w:r>
    </w:p>
    <w:p w:rsidR="00370A3A" w:rsidRDefault="00370A3A" w:rsidP="00AD4A20">
      <w:pPr>
        <w:ind w:right="3401"/>
        <w:rPr>
          <w:rFonts w:ascii="Arial" w:hAnsi="Arial" w:cs="Arial"/>
          <w:lang w:val="it-IT"/>
        </w:rPr>
      </w:pPr>
    </w:p>
    <w:p w:rsidR="006C4490" w:rsidRDefault="006C4490" w:rsidP="00AD4A20">
      <w:pPr>
        <w:ind w:right="3401"/>
        <w:rPr>
          <w:rFonts w:ascii="Arial" w:hAnsi="Arial" w:cs="Arial"/>
          <w:lang w:val="it-IT"/>
        </w:rPr>
      </w:pPr>
    </w:p>
    <w:p w:rsidR="006C4490" w:rsidRPr="007B473B" w:rsidRDefault="006C4490" w:rsidP="006C4490">
      <w:pPr>
        <w:ind w:right="3401"/>
        <w:jc w:val="both"/>
        <w:rPr>
          <w:rFonts w:ascii="Arial" w:hAnsi="Arial" w:cs="Arial"/>
          <w:b/>
          <w:sz w:val="16"/>
          <w:szCs w:val="16"/>
        </w:rPr>
      </w:pPr>
      <w:r w:rsidRPr="007B473B">
        <w:rPr>
          <w:rFonts w:ascii="Arial" w:hAnsi="Arial" w:cs="Arial"/>
          <w:b/>
          <w:sz w:val="16"/>
          <w:szCs w:val="16"/>
        </w:rPr>
        <w:t>Über GARDENA</w:t>
      </w:r>
    </w:p>
    <w:p w:rsidR="006C4490" w:rsidRDefault="006C4490" w:rsidP="006C4490">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rsidR="006C4490" w:rsidRDefault="006C4490" w:rsidP="006C4490">
      <w:pPr>
        <w:rPr>
          <w:rFonts w:ascii="Arial" w:hAnsi="Arial" w:cs="Arial"/>
          <w:sz w:val="16"/>
          <w:szCs w:val="16"/>
        </w:rPr>
      </w:pPr>
    </w:p>
    <w:sectPr w:rsidR="006C4490" w:rsidSect="006D4037">
      <w:footerReference w:type="default" r:id="rId11"/>
      <w:pgSz w:w="11906" w:h="16838"/>
      <w:pgMar w:top="1418"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64A" w:rsidRDefault="00DD264A" w:rsidP="00E918B4">
      <w:r>
        <w:separator/>
      </w:r>
    </w:p>
  </w:endnote>
  <w:endnote w:type="continuationSeparator" w:id="0">
    <w:p w:rsidR="00DD264A" w:rsidRDefault="00DD264A"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7" w:rsidRPr="00C12847" w:rsidRDefault="00C12847" w:rsidP="005A7085">
    <w:pPr>
      <w:pStyle w:val="Fuzeile"/>
      <w:jc w:val="right"/>
      <w:rPr>
        <w:rFonts w:ascii="Century Gothic" w:hAnsi="Century Gothic"/>
        <w:sz w:val="18"/>
        <w:szCs w:val="18"/>
      </w:rPr>
    </w:pPr>
    <w:r w:rsidRPr="00C12847">
      <w:rPr>
        <w:rFonts w:ascii="Century Gothic" w:hAnsi="Century Gothic"/>
        <w:sz w:val="18"/>
        <w:szCs w:val="18"/>
      </w:rPr>
      <w:fldChar w:fldCharType="begin"/>
    </w:r>
    <w:r w:rsidRPr="00C12847">
      <w:rPr>
        <w:rFonts w:ascii="Century Gothic" w:hAnsi="Century Gothic"/>
        <w:sz w:val="18"/>
        <w:szCs w:val="18"/>
      </w:rPr>
      <w:instrText>PAGE   \* MERGEFORMAT</w:instrText>
    </w:r>
    <w:r w:rsidRPr="00C12847">
      <w:rPr>
        <w:rFonts w:ascii="Century Gothic" w:hAnsi="Century Gothic"/>
        <w:sz w:val="18"/>
        <w:szCs w:val="18"/>
      </w:rPr>
      <w:fldChar w:fldCharType="separate"/>
    </w:r>
    <w:r w:rsidR="00C27C2A" w:rsidRPr="00C27C2A">
      <w:rPr>
        <w:rFonts w:ascii="Century Gothic" w:hAnsi="Century Gothic"/>
        <w:noProof/>
        <w:sz w:val="18"/>
        <w:szCs w:val="18"/>
        <w:lang w:val="it-IT"/>
      </w:rPr>
      <w:t>1</w:t>
    </w:r>
    <w:r w:rsidRPr="00C12847">
      <w:rPr>
        <w:rFonts w:ascii="Century Gothic" w:hAnsi="Century Gothic"/>
        <w:sz w:val="18"/>
        <w:szCs w:val="18"/>
      </w:rPr>
      <w:fldChar w:fldCharType="end"/>
    </w:r>
  </w:p>
  <w:p w:rsidR="00F449D6" w:rsidRPr="00D27191" w:rsidRDefault="00F449D6" w:rsidP="005A7085">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64A" w:rsidRDefault="00DD264A" w:rsidP="00E918B4">
      <w:r>
        <w:separator/>
      </w:r>
    </w:p>
  </w:footnote>
  <w:footnote w:type="continuationSeparator" w:id="0">
    <w:p w:rsidR="00DD264A" w:rsidRDefault="00DD264A"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E20E8B"/>
    <w:multiLevelType w:val="hybridMultilevel"/>
    <w:tmpl w:val="2910A57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B219FE"/>
    <w:multiLevelType w:val="hybridMultilevel"/>
    <w:tmpl w:val="95346FA8"/>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7"/>
  </w:num>
  <w:num w:numId="6">
    <w:abstractNumId w:val="4"/>
  </w:num>
  <w:num w:numId="7">
    <w:abstractNumId w:val="5"/>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1441">
      <o:colormru v:ext="edit" colors="#f30,#f60,#06bbd4,#07cce7,#00ae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F3"/>
    <w:rsid w:val="000000A7"/>
    <w:rsid w:val="00000278"/>
    <w:rsid w:val="00000311"/>
    <w:rsid w:val="0000102F"/>
    <w:rsid w:val="000011C8"/>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39A"/>
    <w:rsid w:val="00027594"/>
    <w:rsid w:val="000302FF"/>
    <w:rsid w:val="00030A88"/>
    <w:rsid w:val="00033628"/>
    <w:rsid w:val="000340A6"/>
    <w:rsid w:val="00034581"/>
    <w:rsid w:val="0003596A"/>
    <w:rsid w:val="00035A8E"/>
    <w:rsid w:val="0003784C"/>
    <w:rsid w:val="00040B97"/>
    <w:rsid w:val="00041B68"/>
    <w:rsid w:val="00043235"/>
    <w:rsid w:val="0004384A"/>
    <w:rsid w:val="0004397D"/>
    <w:rsid w:val="00044AE5"/>
    <w:rsid w:val="00044EB2"/>
    <w:rsid w:val="00046019"/>
    <w:rsid w:val="00046427"/>
    <w:rsid w:val="00047135"/>
    <w:rsid w:val="000479E1"/>
    <w:rsid w:val="00047C05"/>
    <w:rsid w:val="0005087D"/>
    <w:rsid w:val="00052483"/>
    <w:rsid w:val="0005294D"/>
    <w:rsid w:val="000532B8"/>
    <w:rsid w:val="00053FDE"/>
    <w:rsid w:val="00057CEC"/>
    <w:rsid w:val="000618D3"/>
    <w:rsid w:val="00061F89"/>
    <w:rsid w:val="00062752"/>
    <w:rsid w:val="00063056"/>
    <w:rsid w:val="00063920"/>
    <w:rsid w:val="00065250"/>
    <w:rsid w:val="0006695B"/>
    <w:rsid w:val="0007274C"/>
    <w:rsid w:val="0007284E"/>
    <w:rsid w:val="00073B3A"/>
    <w:rsid w:val="00075AFB"/>
    <w:rsid w:val="00076170"/>
    <w:rsid w:val="00076180"/>
    <w:rsid w:val="0007749F"/>
    <w:rsid w:val="00077BB8"/>
    <w:rsid w:val="00077C02"/>
    <w:rsid w:val="000815FB"/>
    <w:rsid w:val="00082805"/>
    <w:rsid w:val="00082D18"/>
    <w:rsid w:val="00082F28"/>
    <w:rsid w:val="000840BE"/>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71"/>
    <w:rsid w:val="000A36A7"/>
    <w:rsid w:val="000A44F7"/>
    <w:rsid w:val="000A5BA6"/>
    <w:rsid w:val="000A688A"/>
    <w:rsid w:val="000A6B49"/>
    <w:rsid w:val="000A6CBF"/>
    <w:rsid w:val="000A76A9"/>
    <w:rsid w:val="000A7C55"/>
    <w:rsid w:val="000B0ADF"/>
    <w:rsid w:val="000B1167"/>
    <w:rsid w:val="000B1A5D"/>
    <w:rsid w:val="000B409D"/>
    <w:rsid w:val="000B5558"/>
    <w:rsid w:val="000B57BE"/>
    <w:rsid w:val="000C0661"/>
    <w:rsid w:val="000C2845"/>
    <w:rsid w:val="000C3871"/>
    <w:rsid w:val="000C3D68"/>
    <w:rsid w:val="000C3E7E"/>
    <w:rsid w:val="000C3F15"/>
    <w:rsid w:val="000C4A57"/>
    <w:rsid w:val="000C6236"/>
    <w:rsid w:val="000D195F"/>
    <w:rsid w:val="000D1C4A"/>
    <w:rsid w:val="000D1D6D"/>
    <w:rsid w:val="000D216D"/>
    <w:rsid w:val="000D2195"/>
    <w:rsid w:val="000D2A1D"/>
    <w:rsid w:val="000D3222"/>
    <w:rsid w:val="000D4798"/>
    <w:rsid w:val="000D4F7C"/>
    <w:rsid w:val="000D7468"/>
    <w:rsid w:val="000D7F16"/>
    <w:rsid w:val="000E03F1"/>
    <w:rsid w:val="000E076F"/>
    <w:rsid w:val="000E0A55"/>
    <w:rsid w:val="000E16D8"/>
    <w:rsid w:val="000E1B20"/>
    <w:rsid w:val="000E1B3A"/>
    <w:rsid w:val="000E3870"/>
    <w:rsid w:val="000E3A74"/>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1D2F"/>
    <w:rsid w:val="001026DA"/>
    <w:rsid w:val="001027C8"/>
    <w:rsid w:val="00103149"/>
    <w:rsid w:val="00105536"/>
    <w:rsid w:val="00106997"/>
    <w:rsid w:val="001106FF"/>
    <w:rsid w:val="00110E9A"/>
    <w:rsid w:val="001139B4"/>
    <w:rsid w:val="00114BC2"/>
    <w:rsid w:val="00115090"/>
    <w:rsid w:val="00116F97"/>
    <w:rsid w:val="00120F58"/>
    <w:rsid w:val="00122F6B"/>
    <w:rsid w:val="00123E9D"/>
    <w:rsid w:val="00124157"/>
    <w:rsid w:val="0012442C"/>
    <w:rsid w:val="00124779"/>
    <w:rsid w:val="001248DD"/>
    <w:rsid w:val="00125E3E"/>
    <w:rsid w:val="00130F6D"/>
    <w:rsid w:val="001311CF"/>
    <w:rsid w:val="00132163"/>
    <w:rsid w:val="00132D1A"/>
    <w:rsid w:val="001336B3"/>
    <w:rsid w:val="00133D25"/>
    <w:rsid w:val="00135681"/>
    <w:rsid w:val="00135AD1"/>
    <w:rsid w:val="0013606C"/>
    <w:rsid w:val="001360D1"/>
    <w:rsid w:val="001414D1"/>
    <w:rsid w:val="0014315B"/>
    <w:rsid w:val="001444F6"/>
    <w:rsid w:val="00145417"/>
    <w:rsid w:val="0014609B"/>
    <w:rsid w:val="001470D1"/>
    <w:rsid w:val="00150CDD"/>
    <w:rsid w:val="00150D0C"/>
    <w:rsid w:val="001526ED"/>
    <w:rsid w:val="001529B6"/>
    <w:rsid w:val="001532DB"/>
    <w:rsid w:val="00155378"/>
    <w:rsid w:val="00155789"/>
    <w:rsid w:val="001563A8"/>
    <w:rsid w:val="0015650B"/>
    <w:rsid w:val="00156815"/>
    <w:rsid w:val="00157C2D"/>
    <w:rsid w:val="00161227"/>
    <w:rsid w:val="00161273"/>
    <w:rsid w:val="00161A21"/>
    <w:rsid w:val="0016207B"/>
    <w:rsid w:val="00163C20"/>
    <w:rsid w:val="0016453F"/>
    <w:rsid w:val="00164866"/>
    <w:rsid w:val="001665F6"/>
    <w:rsid w:val="0016731B"/>
    <w:rsid w:val="0017119F"/>
    <w:rsid w:val="001715CF"/>
    <w:rsid w:val="001725E4"/>
    <w:rsid w:val="00172E27"/>
    <w:rsid w:val="00173B52"/>
    <w:rsid w:val="00176ADE"/>
    <w:rsid w:val="001774AB"/>
    <w:rsid w:val="00177A66"/>
    <w:rsid w:val="001801D4"/>
    <w:rsid w:val="001821CB"/>
    <w:rsid w:val="001833FB"/>
    <w:rsid w:val="00183699"/>
    <w:rsid w:val="001847FF"/>
    <w:rsid w:val="0018666E"/>
    <w:rsid w:val="00187F05"/>
    <w:rsid w:val="001901B0"/>
    <w:rsid w:val="00194B51"/>
    <w:rsid w:val="00195364"/>
    <w:rsid w:val="0019576E"/>
    <w:rsid w:val="00195B3A"/>
    <w:rsid w:val="00196B6E"/>
    <w:rsid w:val="00197B6B"/>
    <w:rsid w:val="001A0377"/>
    <w:rsid w:val="001A2979"/>
    <w:rsid w:val="001A2ACF"/>
    <w:rsid w:val="001A3BC6"/>
    <w:rsid w:val="001A4B78"/>
    <w:rsid w:val="001A5B85"/>
    <w:rsid w:val="001A5D5B"/>
    <w:rsid w:val="001A6C1C"/>
    <w:rsid w:val="001A7361"/>
    <w:rsid w:val="001A751A"/>
    <w:rsid w:val="001A7AE6"/>
    <w:rsid w:val="001A7D77"/>
    <w:rsid w:val="001A7E3C"/>
    <w:rsid w:val="001B07B7"/>
    <w:rsid w:val="001B0C60"/>
    <w:rsid w:val="001B2239"/>
    <w:rsid w:val="001B2503"/>
    <w:rsid w:val="001B2945"/>
    <w:rsid w:val="001B2C83"/>
    <w:rsid w:val="001B381F"/>
    <w:rsid w:val="001B5224"/>
    <w:rsid w:val="001B5364"/>
    <w:rsid w:val="001B5A7A"/>
    <w:rsid w:val="001B6FC7"/>
    <w:rsid w:val="001B7F45"/>
    <w:rsid w:val="001C03E8"/>
    <w:rsid w:val="001C3255"/>
    <w:rsid w:val="001C4FD4"/>
    <w:rsid w:val="001C5CA3"/>
    <w:rsid w:val="001C6052"/>
    <w:rsid w:val="001C7404"/>
    <w:rsid w:val="001D1618"/>
    <w:rsid w:val="001D241A"/>
    <w:rsid w:val="001D368D"/>
    <w:rsid w:val="001D3CBE"/>
    <w:rsid w:val="001D57B3"/>
    <w:rsid w:val="001D690E"/>
    <w:rsid w:val="001D76DC"/>
    <w:rsid w:val="001D7F64"/>
    <w:rsid w:val="001E0322"/>
    <w:rsid w:val="001E3887"/>
    <w:rsid w:val="001E3D41"/>
    <w:rsid w:val="001E4420"/>
    <w:rsid w:val="001E45CB"/>
    <w:rsid w:val="001E4677"/>
    <w:rsid w:val="001E4E2C"/>
    <w:rsid w:val="001E510A"/>
    <w:rsid w:val="001E6718"/>
    <w:rsid w:val="001F089E"/>
    <w:rsid w:val="001F1D7C"/>
    <w:rsid w:val="001F20A9"/>
    <w:rsid w:val="001F334D"/>
    <w:rsid w:val="001F352A"/>
    <w:rsid w:val="001F48E9"/>
    <w:rsid w:val="001F4FAB"/>
    <w:rsid w:val="001F6070"/>
    <w:rsid w:val="0020030B"/>
    <w:rsid w:val="002007BF"/>
    <w:rsid w:val="00200DFB"/>
    <w:rsid w:val="00203397"/>
    <w:rsid w:val="00206446"/>
    <w:rsid w:val="00206954"/>
    <w:rsid w:val="00211CBA"/>
    <w:rsid w:val="00212059"/>
    <w:rsid w:val="0021224F"/>
    <w:rsid w:val="00212481"/>
    <w:rsid w:val="0021294B"/>
    <w:rsid w:val="00212C41"/>
    <w:rsid w:val="002131C8"/>
    <w:rsid w:val="00213401"/>
    <w:rsid w:val="00213AF7"/>
    <w:rsid w:val="00213CEC"/>
    <w:rsid w:val="002146C1"/>
    <w:rsid w:val="00214C9A"/>
    <w:rsid w:val="0021527D"/>
    <w:rsid w:val="00215765"/>
    <w:rsid w:val="00216C6C"/>
    <w:rsid w:val="0021741D"/>
    <w:rsid w:val="002229FD"/>
    <w:rsid w:val="00222FC7"/>
    <w:rsid w:val="00224113"/>
    <w:rsid w:val="00226858"/>
    <w:rsid w:val="0022734D"/>
    <w:rsid w:val="00230468"/>
    <w:rsid w:val="00231038"/>
    <w:rsid w:val="00235596"/>
    <w:rsid w:val="002358D9"/>
    <w:rsid w:val="0023593B"/>
    <w:rsid w:val="002368C5"/>
    <w:rsid w:val="00240555"/>
    <w:rsid w:val="00240C16"/>
    <w:rsid w:val="00243BAB"/>
    <w:rsid w:val="002440F7"/>
    <w:rsid w:val="0024432F"/>
    <w:rsid w:val="00245D0A"/>
    <w:rsid w:val="0024605B"/>
    <w:rsid w:val="00250E1B"/>
    <w:rsid w:val="002511FE"/>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676C"/>
    <w:rsid w:val="00276FE8"/>
    <w:rsid w:val="00277B6D"/>
    <w:rsid w:val="00280337"/>
    <w:rsid w:val="00281C37"/>
    <w:rsid w:val="00282043"/>
    <w:rsid w:val="00282228"/>
    <w:rsid w:val="0028249C"/>
    <w:rsid w:val="00283F73"/>
    <w:rsid w:val="00284793"/>
    <w:rsid w:val="00284A3B"/>
    <w:rsid w:val="0028518D"/>
    <w:rsid w:val="00285FE3"/>
    <w:rsid w:val="00286E0E"/>
    <w:rsid w:val="0029039B"/>
    <w:rsid w:val="00292486"/>
    <w:rsid w:val="002924E5"/>
    <w:rsid w:val="00293B82"/>
    <w:rsid w:val="00293CC8"/>
    <w:rsid w:val="002942BC"/>
    <w:rsid w:val="002947A5"/>
    <w:rsid w:val="0029499D"/>
    <w:rsid w:val="00295714"/>
    <w:rsid w:val="002A5228"/>
    <w:rsid w:val="002A748B"/>
    <w:rsid w:val="002A7515"/>
    <w:rsid w:val="002A78E5"/>
    <w:rsid w:val="002B06AE"/>
    <w:rsid w:val="002B06E9"/>
    <w:rsid w:val="002B0A8D"/>
    <w:rsid w:val="002B0E42"/>
    <w:rsid w:val="002B193F"/>
    <w:rsid w:val="002B1C6D"/>
    <w:rsid w:val="002B22BC"/>
    <w:rsid w:val="002B2D3C"/>
    <w:rsid w:val="002B691B"/>
    <w:rsid w:val="002B6CEE"/>
    <w:rsid w:val="002C0862"/>
    <w:rsid w:val="002C0CB4"/>
    <w:rsid w:val="002C2B1A"/>
    <w:rsid w:val="002C2B8C"/>
    <w:rsid w:val="002C3B7E"/>
    <w:rsid w:val="002C3D51"/>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4F39"/>
    <w:rsid w:val="002F565B"/>
    <w:rsid w:val="002F5ECE"/>
    <w:rsid w:val="002F70AE"/>
    <w:rsid w:val="002F712C"/>
    <w:rsid w:val="002F7D38"/>
    <w:rsid w:val="00300045"/>
    <w:rsid w:val="00300153"/>
    <w:rsid w:val="0030066B"/>
    <w:rsid w:val="003017E0"/>
    <w:rsid w:val="0030231C"/>
    <w:rsid w:val="00303A68"/>
    <w:rsid w:val="00304086"/>
    <w:rsid w:val="003046E9"/>
    <w:rsid w:val="00305F54"/>
    <w:rsid w:val="0030760B"/>
    <w:rsid w:val="00310200"/>
    <w:rsid w:val="00310A06"/>
    <w:rsid w:val="00310A70"/>
    <w:rsid w:val="00310C9F"/>
    <w:rsid w:val="003117D4"/>
    <w:rsid w:val="0031200A"/>
    <w:rsid w:val="00313304"/>
    <w:rsid w:val="00313613"/>
    <w:rsid w:val="00314A35"/>
    <w:rsid w:val="00314A7D"/>
    <w:rsid w:val="00316758"/>
    <w:rsid w:val="003174E1"/>
    <w:rsid w:val="0031757B"/>
    <w:rsid w:val="00322626"/>
    <w:rsid w:val="0032287A"/>
    <w:rsid w:val="00323036"/>
    <w:rsid w:val="00323C80"/>
    <w:rsid w:val="00324BE1"/>
    <w:rsid w:val="00324DDA"/>
    <w:rsid w:val="00327BC9"/>
    <w:rsid w:val="00327EAB"/>
    <w:rsid w:val="00330D0C"/>
    <w:rsid w:val="0033112B"/>
    <w:rsid w:val="00332F16"/>
    <w:rsid w:val="00333089"/>
    <w:rsid w:val="00334460"/>
    <w:rsid w:val="00334716"/>
    <w:rsid w:val="003350BD"/>
    <w:rsid w:val="00335958"/>
    <w:rsid w:val="00336226"/>
    <w:rsid w:val="00336D75"/>
    <w:rsid w:val="003370CB"/>
    <w:rsid w:val="00340295"/>
    <w:rsid w:val="00340664"/>
    <w:rsid w:val="003415D5"/>
    <w:rsid w:val="003427C7"/>
    <w:rsid w:val="0034351C"/>
    <w:rsid w:val="003435FD"/>
    <w:rsid w:val="00343BE9"/>
    <w:rsid w:val="003444EC"/>
    <w:rsid w:val="00344F39"/>
    <w:rsid w:val="003452A4"/>
    <w:rsid w:val="00345B7A"/>
    <w:rsid w:val="0034623A"/>
    <w:rsid w:val="00346A8B"/>
    <w:rsid w:val="003470DA"/>
    <w:rsid w:val="003478BB"/>
    <w:rsid w:val="00350567"/>
    <w:rsid w:val="00352723"/>
    <w:rsid w:val="00352FCC"/>
    <w:rsid w:val="0035366C"/>
    <w:rsid w:val="0035377D"/>
    <w:rsid w:val="00353CCE"/>
    <w:rsid w:val="00357AEB"/>
    <w:rsid w:val="00357CAA"/>
    <w:rsid w:val="003601DD"/>
    <w:rsid w:val="00360FE0"/>
    <w:rsid w:val="003611ED"/>
    <w:rsid w:val="00362B56"/>
    <w:rsid w:val="003639BD"/>
    <w:rsid w:val="00365E57"/>
    <w:rsid w:val="0036668A"/>
    <w:rsid w:val="00366947"/>
    <w:rsid w:val="00370A3A"/>
    <w:rsid w:val="003720D8"/>
    <w:rsid w:val="00373020"/>
    <w:rsid w:val="00374725"/>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F58"/>
    <w:rsid w:val="00396439"/>
    <w:rsid w:val="00396761"/>
    <w:rsid w:val="00397972"/>
    <w:rsid w:val="003A2909"/>
    <w:rsid w:val="003A34C7"/>
    <w:rsid w:val="003A3B3D"/>
    <w:rsid w:val="003A3BF1"/>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0BE2"/>
    <w:rsid w:val="003C11CD"/>
    <w:rsid w:val="003C26E1"/>
    <w:rsid w:val="003C2894"/>
    <w:rsid w:val="003C4987"/>
    <w:rsid w:val="003C49E0"/>
    <w:rsid w:val="003C4BC4"/>
    <w:rsid w:val="003C4C59"/>
    <w:rsid w:val="003C6CE3"/>
    <w:rsid w:val="003C6EE3"/>
    <w:rsid w:val="003C7320"/>
    <w:rsid w:val="003D0E2F"/>
    <w:rsid w:val="003D1B30"/>
    <w:rsid w:val="003D1BF0"/>
    <w:rsid w:val="003D1CEC"/>
    <w:rsid w:val="003D2A6B"/>
    <w:rsid w:val="003D2D09"/>
    <w:rsid w:val="003D2EF0"/>
    <w:rsid w:val="003D3096"/>
    <w:rsid w:val="003D31AB"/>
    <w:rsid w:val="003D56D1"/>
    <w:rsid w:val="003D5B29"/>
    <w:rsid w:val="003D62F4"/>
    <w:rsid w:val="003D6482"/>
    <w:rsid w:val="003D751E"/>
    <w:rsid w:val="003E0710"/>
    <w:rsid w:val="003E2BB2"/>
    <w:rsid w:val="003E2CF7"/>
    <w:rsid w:val="003E36ED"/>
    <w:rsid w:val="003E38EF"/>
    <w:rsid w:val="003E4CDF"/>
    <w:rsid w:val="003E5E0E"/>
    <w:rsid w:val="003E668D"/>
    <w:rsid w:val="003E72E6"/>
    <w:rsid w:val="003F0A15"/>
    <w:rsid w:val="003F0C4E"/>
    <w:rsid w:val="003F0E86"/>
    <w:rsid w:val="003F19FF"/>
    <w:rsid w:val="003F3287"/>
    <w:rsid w:val="003F37CC"/>
    <w:rsid w:val="003F4353"/>
    <w:rsid w:val="003F58B5"/>
    <w:rsid w:val="003F5C22"/>
    <w:rsid w:val="003F6589"/>
    <w:rsid w:val="003F666C"/>
    <w:rsid w:val="003F6945"/>
    <w:rsid w:val="003F78FB"/>
    <w:rsid w:val="003F7BE6"/>
    <w:rsid w:val="003F7FD7"/>
    <w:rsid w:val="0040195B"/>
    <w:rsid w:val="00402CCE"/>
    <w:rsid w:val="00403D13"/>
    <w:rsid w:val="00404195"/>
    <w:rsid w:val="00404A4A"/>
    <w:rsid w:val="00404EE3"/>
    <w:rsid w:val="0040507C"/>
    <w:rsid w:val="0040531F"/>
    <w:rsid w:val="00405396"/>
    <w:rsid w:val="00405C37"/>
    <w:rsid w:val="00407614"/>
    <w:rsid w:val="0041059D"/>
    <w:rsid w:val="004108D6"/>
    <w:rsid w:val="00412A7A"/>
    <w:rsid w:val="00412FDD"/>
    <w:rsid w:val="0041336D"/>
    <w:rsid w:val="004137FD"/>
    <w:rsid w:val="00414107"/>
    <w:rsid w:val="00416C38"/>
    <w:rsid w:val="00416F55"/>
    <w:rsid w:val="00421666"/>
    <w:rsid w:val="00421DC8"/>
    <w:rsid w:val="004242AF"/>
    <w:rsid w:val="00424ED1"/>
    <w:rsid w:val="00425BEF"/>
    <w:rsid w:val="004303A8"/>
    <w:rsid w:val="0043178B"/>
    <w:rsid w:val="00432C28"/>
    <w:rsid w:val="004344C2"/>
    <w:rsid w:val="00434DEA"/>
    <w:rsid w:val="00435A17"/>
    <w:rsid w:val="00436C7C"/>
    <w:rsid w:val="004409F5"/>
    <w:rsid w:val="00440AC6"/>
    <w:rsid w:val="004412E4"/>
    <w:rsid w:val="004424A6"/>
    <w:rsid w:val="0044257B"/>
    <w:rsid w:val="00443E32"/>
    <w:rsid w:val="00444990"/>
    <w:rsid w:val="00445BD4"/>
    <w:rsid w:val="0044647F"/>
    <w:rsid w:val="00450A57"/>
    <w:rsid w:val="004511C2"/>
    <w:rsid w:val="004512BD"/>
    <w:rsid w:val="00451FE3"/>
    <w:rsid w:val="004520CF"/>
    <w:rsid w:val="004536BF"/>
    <w:rsid w:val="00455040"/>
    <w:rsid w:val="00455366"/>
    <w:rsid w:val="00455643"/>
    <w:rsid w:val="004561D9"/>
    <w:rsid w:val="004575DC"/>
    <w:rsid w:val="00461014"/>
    <w:rsid w:val="00461938"/>
    <w:rsid w:val="00461C3D"/>
    <w:rsid w:val="004631E2"/>
    <w:rsid w:val="00464C4C"/>
    <w:rsid w:val="0046536B"/>
    <w:rsid w:val="0046582C"/>
    <w:rsid w:val="00465D01"/>
    <w:rsid w:val="004673DB"/>
    <w:rsid w:val="00467797"/>
    <w:rsid w:val="004709F7"/>
    <w:rsid w:val="00470ABA"/>
    <w:rsid w:val="004720E4"/>
    <w:rsid w:val="00472798"/>
    <w:rsid w:val="00473445"/>
    <w:rsid w:val="004744F7"/>
    <w:rsid w:val="00474E79"/>
    <w:rsid w:val="00476303"/>
    <w:rsid w:val="00477223"/>
    <w:rsid w:val="00484766"/>
    <w:rsid w:val="004858F6"/>
    <w:rsid w:val="00485D30"/>
    <w:rsid w:val="00486A4E"/>
    <w:rsid w:val="004904B8"/>
    <w:rsid w:val="00491554"/>
    <w:rsid w:val="0049214F"/>
    <w:rsid w:val="00492433"/>
    <w:rsid w:val="00493086"/>
    <w:rsid w:val="00493219"/>
    <w:rsid w:val="00494CAD"/>
    <w:rsid w:val="0049566A"/>
    <w:rsid w:val="00495F64"/>
    <w:rsid w:val="004962F3"/>
    <w:rsid w:val="0049647A"/>
    <w:rsid w:val="004A164B"/>
    <w:rsid w:val="004A1A93"/>
    <w:rsid w:val="004A4A79"/>
    <w:rsid w:val="004A5813"/>
    <w:rsid w:val="004A681C"/>
    <w:rsid w:val="004A6D4F"/>
    <w:rsid w:val="004A772C"/>
    <w:rsid w:val="004A7F66"/>
    <w:rsid w:val="004B0F4E"/>
    <w:rsid w:val="004B1681"/>
    <w:rsid w:val="004B1DE6"/>
    <w:rsid w:val="004B1FF1"/>
    <w:rsid w:val="004B3AEA"/>
    <w:rsid w:val="004B3E6B"/>
    <w:rsid w:val="004B4EAC"/>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70E3"/>
    <w:rsid w:val="004D7362"/>
    <w:rsid w:val="004D73B1"/>
    <w:rsid w:val="004E384D"/>
    <w:rsid w:val="004E4B0C"/>
    <w:rsid w:val="004E4D1C"/>
    <w:rsid w:val="004E544C"/>
    <w:rsid w:val="004E769B"/>
    <w:rsid w:val="004F04E6"/>
    <w:rsid w:val="004F0521"/>
    <w:rsid w:val="004F101D"/>
    <w:rsid w:val="004F1025"/>
    <w:rsid w:val="004F15DD"/>
    <w:rsid w:val="004F19EE"/>
    <w:rsid w:val="004F2379"/>
    <w:rsid w:val="004F30BE"/>
    <w:rsid w:val="004F3550"/>
    <w:rsid w:val="004F3672"/>
    <w:rsid w:val="004F5474"/>
    <w:rsid w:val="004F77C7"/>
    <w:rsid w:val="00501D2B"/>
    <w:rsid w:val="0050204A"/>
    <w:rsid w:val="005024B7"/>
    <w:rsid w:val="00503011"/>
    <w:rsid w:val="00503437"/>
    <w:rsid w:val="00506022"/>
    <w:rsid w:val="00506871"/>
    <w:rsid w:val="00506D27"/>
    <w:rsid w:val="0050759D"/>
    <w:rsid w:val="00510096"/>
    <w:rsid w:val="00511204"/>
    <w:rsid w:val="00512D33"/>
    <w:rsid w:val="00514F31"/>
    <w:rsid w:val="005157F0"/>
    <w:rsid w:val="00516475"/>
    <w:rsid w:val="005168EC"/>
    <w:rsid w:val="0052049A"/>
    <w:rsid w:val="0052179A"/>
    <w:rsid w:val="005233CE"/>
    <w:rsid w:val="0052340E"/>
    <w:rsid w:val="00523C6E"/>
    <w:rsid w:val="00523FE3"/>
    <w:rsid w:val="005276EA"/>
    <w:rsid w:val="005277CB"/>
    <w:rsid w:val="00530071"/>
    <w:rsid w:val="00530B6D"/>
    <w:rsid w:val="0053312A"/>
    <w:rsid w:val="00533147"/>
    <w:rsid w:val="005335FA"/>
    <w:rsid w:val="00534118"/>
    <w:rsid w:val="00535EC6"/>
    <w:rsid w:val="0053600A"/>
    <w:rsid w:val="00537901"/>
    <w:rsid w:val="005406BF"/>
    <w:rsid w:val="00541147"/>
    <w:rsid w:val="0054379F"/>
    <w:rsid w:val="00544CC1"/>
    <w:rsid w:val="0055205F"/>
    <w:rsid w:val="0055247C"/>
    <w:rsid w:val="00552926"/>
    <w:rsid w:val="00553955"/>
    <w:rsid w:val="0055475F"/>
    <w:rsid w:val="00554942"/>
    <w:rsid w:val="00554D61"/>
    <w:rsid w:val="005556F3"/>
    <w:rsid w:val="00560F68"/>
    <w:rsid w:val="00562B1B"/>
    <w:rsid w:val="005638C0"/>
    <w:rsid w:val="00565772"/>
    <w:rsid w:val="00565C6C"/>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00B1"/>
    <w:rsid w:val="005A3F30"/>
    <w:rsid w:val="005A472A"/>
    <w:rsid w:val="005A4FCD"/>
    <w:rsid w:val="005A7085"/>
    <w:rsid w:val="005A75F4"/>
    <w:rsid w:val="005B1244"/>
    <w:rsid w:val="005B48AF"/>
    <w:rsid w:val="005B54C9"/>
    <w:rsid w:val="005B5598"/>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7FB"/>
    <w:rsid w:val="005D513E"/>
    <w:rsid w:val="005D5FCD"/>
    <w:rsid w:val="005D7DE8"/>
    <w:rsid w:val="005E1135"/>
    <w:rsid w:val="005E15E4"/>
    <w:rsid w:val="005E1A12"/>
    <w:rsid w:val="005E1C57"/>
    <w:rsid w:val="005E2C50"/>
    <w:rsid w:val="005E551C"/>
    <w:rsid w:val="005E5C04"/>
    <w:rsid w:val="005E5C49"/>
    <w:rsid w:val="005E645A"/>
    <w:rsid w:val="005E6F51"/>
    <w:rsid w:val="005E7154"/>
    <w:rsid w:val="005F0101"/>
    <w:rsid w:val="005F1465"/>
    <w:rsid w:val="005F535B"/>
    <w:rsid w:val="005F5ADC"/>
    <w:rsid w:val="005F6001"/>
    <w:rsid w:val="005F7563"/>
    <w:rsid w:val="006006CB"/>
    <w:rsid w:val="0060292C"/>
    <w:rsid w:val="006031C8"/>
    <w:rsid w:val="0060401F"/>
    <w:rsid w:val="00604CAE"/>
    <w:rsid w:val="00604F4D"/>
    <w:rsid w:val="0060705C"/>
    <w:rsid w:val="00607A22"/>
    <w:rsid w:val="0061110F"/>
    <w:rsid w:val="00612FF5"/>
    <w:rsid w:val="00615001"/>
    <w:rsid w:val="00615BD6"/>
    <w:rsid w:val="006161E6"/>
    <w:rsid w:val="00616814"/>
    <w:rsid w:val="00617E8C"/>
    <w:rsid w:val="006202A1"/>
    <w:rsid w:val="00621584"/>
    <w:rsid w:val="0062245D"/>
    <w:rsid w:val="00622A61"/>
    <w:rsid w:val="00622AE9"/>
    <w:rsid w:val="006233B4"/>
    <w:rsid w:val="00624044"/>
    <w:rsid w:val="00624570"/>
    <w:rsid w:val="00625759"/>
    <w:rsid w:val="00625C38"/>
    <w:rsid w:val="00626821"/>
    <w:rsid w:val="00626F43"/>
    <w:rsid w:val="0062768D"/>
    <w:rsid w:val="006304BD"/>
    <w:rsid w:val="00631DEE"/>
    <w:rsid w:val="0063304B"/>
    <w:rsid w:val="0063571A"/>
    <w:rsid w:val="0063584C"/>
    <w:rsid w:val="006407F9"/>
    <w:rsid w:val="00640E4F"/>
    <w:rsid w:val="006429FE"/>
    <w:rsid w:val="00643101"/>
    <w:rsid w:val="00645505"/>
    <w:rsid w:val="00652622"/>
    <w:rsid w:val="006538D6"/>
    <w:rsid w:val="006544A2"/>
    <w:rsid w:val="0065460F"/>
    <w:rsid w:val="00654DAF"/>
    <w:rsid w:val="00655DD3"/>
    <w:rsid w:val="00657A7B"/>
    <w:rsid w:val="006606AB"/>
    <w:rsid w:val="006609EA"/>
    <w:rsid w:val="006614FA"/>
    <w:rsid w:val="00664CC3"/>
    <w:rsid w:val="00665353"/>
    <w:rsid w:val="00665CF1"/>
    <w:rsid w:val="00666498"/>
    <w:rsid w:val="006711BB"/>
    <w:rsid w:val="00672817"/>
    <w:rsid w:val="0067318E"/>
    <w:rsid w:val="006738FE"/>
    <w:rsid w:val="00674408"/>
    <w:rsid w:val="00674905"/>
    <w:rsid w:val="00675441"/>
    <w:rsid w:val="006757F0"/>
    <w:rsid w:val="006757F2"/>
    <w:rsid w:val="00675FCA"/>
    <w:rsid w:val="00676B45"/>
    <w:rsid w:val="00676BD7"/>
    <w:rsid w:val="0068032D"/>
    <w:rsid w:val="0068049F"/>
    <w:rsid w:val="00682FE7"/>
    <w:rsid w:val="0068457F"/>
    <w:rsid w:val="006848B9"/>
    <w:rsid w:val="0068526D"/>
    <w:rsid w:val="00685DB3"/>
    <w:rsid w:val="00686376"/>
    <w:rsid w:val="0068748F"/>
    <w:rsid w:val="0069029E"/>
    <w:rsid w:val="00690CA4"/>
    <w:rsid w:val="00692994"/>
    <w:rsid w:val="006929EA"/>
    <w:rsid w:val="00692AD4"/>
    <w:rsid w:val="006933D5"/>
    <w:rsid w:val="00693A0F"/>
    <w:rsid w:val="00693A3F"/>
    <w:rsid w:val="00694252"/>
    <w:rsid w:val="00694717"/>
    <w:rsid w:val="00694EF0"/>
    <w:rsid w:val="00695603"/>
    <w:rsid w:val="00695F1D"/>
    <w:rsid w:val="00696621"/>
    <w:rsid w:val="0069782C"/>
    <w:rsid w:val="0069790F"/>
    <w:rsid w:val="006A0256"/>
    <w:rsid w:val="006A02ED"/>
    <w:rsid w:val="006A0F78"/>
    <w:rsid w:val="006A1780"/>
    <w:rsid w:val="006A34DD"/>
    <w:rsid w:val="006A42F1"/>
    <w:rsid w:val="006A7998"/>
    <w:rsid w:val="006B1502"/>
    <w:rsid w:val="006B2349"/>
    <w:rsid w:val="006B3025"/>
    <w:rsid w:val="006B3D73"/>
    <w:rsid w:val="006B4056"/>
    <w:rsid w:val="006B4377"/>
    <w:rsid w:val="006B4755"/>
    <w:rsid w:val="006B4CE7"/>
    <w:rsid w:val="006B523D"/>
    <w:rsid w:val="006B57CB"/>
    <w:rsid w:val="006B59AA"/>
    <w:rsid w:val="006B72C0"/>
    <w:rsid w:val="006B7DB8"/>
    <w:rsid w:val="006C0135"/>
    <w:rsid w:val="006C0AFC"/>
    <w:rsid w:val="006C0FCC"/>
    <w:rsid w:val="006C2A7B"/>
    <w:rsid w:val="006C2B76"/>
    <w:rsid w:val="006C328B"/>
    <w:rsid w:val="006C4490"/>
    <w:rsid w:val="006C5E9B"/>
    <w:rsid w:val="006C7205"/>
    <w:rsid w:val="006C7BC5"/>
    <w:rsid w:val="006D0537"/>
    <w:rsid w:val="006D0DF0"/>
    <w:rsid w:val="006D4037"/>
    <w:rsid w:val="006D4D92"/>
    <w:rsid w:val="006D62ED"/>
    <w:rsid w:val="006D6A0D"/>
    <w:rsid w:val="006D6B6A"/>
    <w:rsid w:val="006D6C57"/>
    <w:rsid w:val="006D6F0C"/>
    <w:rsid w:val="006D7C36"/>
    <w:rsid w:val="006E0B30"/>
    <w:rsid w:val="006E0D32"/>
    <w:rsid w:val="006E3FD8"/>
    <w:rsid w:val="006E4480"/>
    <w:rsid w:val="006E5E45"/>
    <w:rsid w:val="006E6721"/>
    <w:rsid w:val="006E74EB"/>
    <w:rsid w:val="006E77B2"/>
    <w:rsid w:val="006F143E"/>
    <w:rsid w:val="006F1A05"/>
    <w:rsid w:val="006F23FE"/>
    <w:rsid w:val="006F2646"/>
    <w:rsid w:val="006F4238"/>
    <w:rsid w:val="006F4390"/>
    <w:rsid w:val="006F5006"/>
    <w:rsid w:val="006F54DF"/>
    <w:rsid w:val="006F7162"/>
    <w:rsid w:val="006F7FBD"/>
    <w:rsid w:val="00701054"/>
    <w:rsid w:val="00702433"/>
    <w:rsid w:val="00702CEC"/>
    <w:rsid w:val="00703E25"/>
    <w:rsid w:val="0070411F"/>
    <w:rsid w:val="00704D2F"/>
    <w:rsid w:val="00705B01"/>
    <w:rsid w:val="00705FBC"/>
    <w:rsid w:val="0070643C"/>
    <w:rsid w:val="00706A17"/>
    <w:rsid w:val="007117E0"/>
    <w:rsid w:val="00712BF8"/>
    <w:rsid w:val="00713A29"/>
    <w:rsid w:val="00713E29"/>
    <w:rsid w:val="0071588C"/>
    <w:rsid w:val="00716478"/>
    <w:rsid w:val="00716831"/>
    <w:rsid w:val="0071688B"/>
    <w:rsid w:val="007170B1"/>
    <w:rsid w:val="00720560"/>
    <w:rsid w:val="0072098F"/>
    <w:rsid w:val="00720DEB"/>
    <w:rsid w:val="00722B88"/>
    <w:rsid w:val="007239E2"/>
    <w:rsid w:val="00723A2E"/>
    <w:rsid w:val="00723DCE"/>
    <w:rsid w:val="007258C0"/>
    <w:rsid w:val="0072671E"/>
    <w:rsid w:val="0072750A"/>
    <w:rsid w:val="00730327"/>
    <w:rsid w:val="007309BE"/>
    <w:rsid w:val="0073151E"/>
    <w:rsid w:val="00731B12"/>
    <w:rsid w:val="00731C57"/>
    <w:rsid w:val="00732A5B"/>
    <w:rsid w:val="00733483"/>
    <w:rsid w:val="00734864"/>
    <w:rsid w:val="00735AB6"/>
    <w:rsid w:val="0073684F"/>
    <w:rsid w:val="00737DB0"/>
    <w:rsid w:val="0074004A"/>
    <w:rsid w:val="00740F86"/>
    <w:rsid w:val="0074146E"/>
    <w:rsid w:val="00741D94"/>
    <w:rsid w:val="00742551"/>
    <w:rsid w:val="0074293B"/>
    <w:rsid w:val="00744313"/>
    <w:rsid w:val="00746607"/>
    <w:rsid w:val="00747BA6"/>
    <w:rsid w:val="00747CBF"/>
    <w:rsid w:val="00747F16"/>
    <w:rsid w:val="00750CFB"/>
    <w:rsid w:val="00751F0E"/>
    <w:rsid w:val="0075377D"/>
    <w:rsid w:val="007537F5"/>
    <w:rsid w:val="007546D3"/>
    <w:rsid w:val="00754E77"/>
    <w:rsid w:val="00755EC4"/>
    <w:rsid w:val="00757D57"/>
    <w:rsid w:val="00760CEC"/>
    <w:rsid w:val="0076152A"/>
    <w:rsid w:val="007647D1"/>
    <w:rsid w:val="00764A58"/>
    <w:rsid w:val="007652E8"/>
    <w:rsid w:val="00765B49"/>
    <w:rsid w:val="00765C48"/>
    <w:rsid w:val="007667F3"/>
    <w:rsid w:val="00766B24"/>
    <w:rsid w:val="00766D66"/>
    <w:rsid w:val="00767D11"/>
    <w:rsid w:val="0077008A"/>
    <w:rsid w:val="0077046C"/>
    <w:rsid w:val="00770FEC"/>
    <w:rsid w:val="0077156D"/>
    <w:rsid w:val="007721E6"/>
    <w:rsid w:val="007737D5"/>
    <w:rsid w:val="00774877"/>
    <w:rsid w:val="00774CC4"/>
    <w:rsid w:val="00776264"/>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C2CEF"/>
    <w:rsid w:val="007C406F"/>
    <w:rsid w:val="007C4CD1"/>
    <w:rsid w:val="007C5052"/>
    <w:rsid w:val="007C53EE"/>
    <w:rsid w:val="007C548D"/>
    <w:rsid w:val="007C5C1E"/>
    <w:rsid w:val="007C6816"/>
    <w:rsid w:val="007C6CC9"/>
    <w:rsid w:val="007C7A1D"/>
    <w:rsid w:val="007D0178"/>
    <w:rsid w:val="007D0869"/>
    <w:rsid w:val="007D0D24"/>
    <w:rsid w:val="007D1C20"/>
    <w:rsid w:val="007D259F"/>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F13E8"/>
    <w:rsid w:val="007F2885"/>
    <w:rsid w:val="007F33D9"/>
    <w:rsid w:val="007F3FCC"/>
    <w:rsid w:val="007F4CA4"/>
    <w:rsid w:val="007F5C1A"/>
    <w:rsid w:val="007F5FBD"/>
    <w:rsid w:val="007F62CD"/>
    <w:rsid w:val="007F7335"/>
    <w:rsid w:val="007F7C3E"/>
    <w:rsid w:val="008005D5"/>
    <w:rsid w:val="0080286A"/>
    <w:rsid w:val="00802C2D"/>
    <w:rsid w:val="00805A95"/>
    <w:rsid w:val="00811649"/>
    <w:rsid w:val="00811F94"/>
    <w:rsid w:val="008128B5"/>
    <w:rsid w:val="00812D85"/>
    <w:rsid w:val="008153A6"/>
    <w:rsid w:val="00815B05"/>
    <w:rsid w:val="00815D32"/>
    <w:rsid w:val="00815ECB"/>
    <w:rsid w:val="008161C4"/>
    <w:rsid w:val="0081634D"/>
    <w:rsid w:val="00820153"/>
    <w:rsid w:val="00821287"/>
    <w:rsid w:val="0082159E"/>
    <w:rsid w:val="008218B9"/>
    <w:rsid w:val="00821B99"/>
    <w:rsid w:val="0082218C"/>
    <w:rsid w:val="00824F92"/>
    <w:rsid w:val="0082571F"/>
    <w:rsid w:val="00826E63"/>
    <w:rsid w:val="00827636"/>
    <w:rsid w:val="008301D9"/>
    <w:rsid w:val="00831A39"/>
    <w:rsid w:val="00831FB2"/>
    <w:rsid w:val="00832100"/>
    <w:rsid w:val="008336FB"/>
    <w:rsid w:val="00840551"/>
    <w:rsid w:val="00841624"/>
    <w:rsid w:val="00841725"/>
    <w:rsid w:val="00844035"/>
    <w:rsid w:val="00844FB4"/>
    <w:rsid w:val="00844FCB"/>
    <w:rsid w:val="0084523C"/>
    <w:rsid w:val="0084532D"/>
    <w:rsid w:val="0084535E"/>
    <w:rsid w:val="0084580A"/>
    <w:rsid w:val="00846E4B"/>
    <w:rsid w:val="0084786D"/>
    <w:rsid w:val="00847C3F"/>
    <w:rsid w:val="0085027E"/>
    <w:rsid w:val="0085035A"/>
    <w:rsid w:val="00850703"/>
    <w:rsid w:val="00850725"/>
    <w:rsid w:val="00852728"/>
    <w:rsid w:val="00852C52"/>
    <w:rsid w:val="00853049"/>
    <w:rsid w:val="00854BE3"/>
    <w:rsid w:val="00854D0D"/>
    <w:rsid w:val="00856EF5"/>
    <w:rsid w:val="00857394"/>
    <w:rsid w:val="00857899"/>
    <w:rsid w:val="008613C2"/>
    <w:rsid w:val="008624F4"/>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5FA"/>
    <w:rsid w:val="00885ECD"/>
    <w:rsid w:val="00887BAD"/>
    <w:rsid w:val="008906FC"/>
    <w:rsid w:val="00892719"/>
    <w:rsid w:val="00892BF2"/>
    <w:rsid w:val="008935D5"/>
    <w:rsid w:val="008939D5"/>
    <w:rsid w:val="00893E80"/>
    <w:rsid w:val="00895271"/>
    <w:rsid w:val="00895B09"/>
    <w:rsid w:val="008963B5"/>
    <w:rsid w:val="00896723"/>
    <w:rsid w:val="00897458"/>
    <w:rsid w:val="00897B1F"/>
    <w:rsid w:val="008A12E7"/>
    <w:rsid w:val="008A1557"/>
    <w:rsid w:val="008A1672"/>
    <w:rsid w:val="008A3627"/>
    <w:rsid w:val="008A4A1E"/>
    <w:rsid w:val="008A71A2"/>
    <w:rsid w:val="008B0EAF"/>
    <w:rsid w:val="008B1C4A"/>
    <w:rsid w:val="008B2462"/>
    <w:rsid w:val="008B2CB5"/>
    <w:rsid w:val="008B2FC9"/>
    <w:rsid w:val="008B6557"/>
    <w:rsid w:val="008B6BBA"/>
    <w:rsid w:val="008B706F"/>
    <w:rsid w:val="008B774A"/>
    <w:rsid w:val="008C37C9"/>
    <w:rsid w:val="008C39CF"/>
    <w:rsid w:val="008C6CCA"/>
    <w:rsid w:val="008D03DA"/>
    <w:rsid w:val="008D07D9"/>
    <w:rsid w:val="008D2367"/>
    <w:rsid w:val="008D2951"/>
    <w:rsid w:val="008D4B17"/>
    <w:rsid w:val="008D58A9"/>
    <w:rsid w:val="008E0AC3"/>
    <w:rsid w:val="008E177E"/>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2AE4"/>
    <w:rsid w:val="009036DF"/>
    <w:rsid w:val="00904D30"/>
    <w:rsid w:val="00905412"/>
    <w:rsid w:val="00905815"/>
    <w:rsid w:val="00906AE0"/>
    <w:rsid w:val="009077EB"/>
    <w:rsid w:val="009100AB"/>
    <w:rsid w:val="00910C50"/>
    <w:rsid w:val="00910F29"/>
    <w:rsid w:val="009112A9"/>
    <w:rsid w:val="0091292F"/>
    <w:rsid w:val="009131CD"/>
    <w:rsid w:val="00914443"/>
    <w:rsid w:val="00914B33"/>
    <w:rsid w:val="00915ED6"/>
    <w:rsid w:val="009172ED"/>
    <w:rsid w:val="009202BC"/>
    <w:rsid w:val="009234D2"/>
    <w:rsid w:val="00923570"/>
    <w:rsid w:val="00923D0D"/>
    <w:rsid w:val="00923E68"/>
    <w:rsid w:val="0092523E"/>
    <w:rsid w:val="00925CF9"/>
    <w:rsid w:val="0092715F"/>
    <w:rsid w:val="009301BE"/>
    <w:rsid w:val="00931106"/>
    <w:rsid w:val="0093190E"/>
    <w:rsid w:val="00931EA1"/>
    <w:rsid w:val="00932650"/>
    <w:rsid w:val="009330F9"/>
    <w:rsid w:val="009343F1"/>
    <w:rsid w:val="00935186"/>
    <w:rsid w:val="0093697A"/>
    <w:rsid w:val="00936DF6"/>
    <w:rsid w:val="00936E12"/>
    <w:rsid w:val="00937180"/>
    <w:rsid w:val="00940748"/>
    <w:rsid w:val="00941E7B"/>
    <w:rsid w:val="00943050"/>
    <w:rsid w:val="00944971"/>
    <w:rsid w:val="009451F3"/>
    <w:rsid w:val="00946802"/>
    <w:rsid w:val="009471D4"/>
    <w:rsid w:val="00947D09"/>
    <w:rsid w:val="009510B4"/>
    <w:rsid w:val="009536E4"/>
    <w:rsid w:val="009536FD"/>
    <w:rsid w:val="0095612F"/>
    <w:rsid w:val="00957D90"/>
    <w:rsid w:val="00961502"/>
    <w:rsid w:val="009618A4"/>
    <w:rsid w:val="00961F36"/>
    <w:rsid w:val="00962C96"/>
    <w:rsid w:val="00963398"/>
    <w:rsid w:val="00963D08"/>
    <w:rsid w:val="0096455A"/>
    <w:rsid w:val="00965C76"/>
    <w:rsid w:val="0097259D"/>
    <w:rsid w:val="0097261B"/>
    <w:rsid w:val="00972D92"/>
    <w:rsid w:val="0097518D"/>
    <w:rsid w:val="00975DAC"/>
    <w:rsid w:val="00980A90"/>
    <w:rsid w:val="00980F37"/>
    <w:rsid w:val="00981388"/>
    <w:rsid w:val="00982F55"/>
    <w:rsid w:val="00987104"/>
    <w:rsid w:val="009901DC"/>
    <w:rsid w:val="00991A8E"/>
    <w:rsid w:val="00992E31"/>
    <w:rsid w:val="00994FC2"/>
    <w:rsid w:val="00997020"/>
    <w:rsid w:val="0099733F"/>
    <w:rsid w:val="009A096A"/>
    <w:rsid w:val="009A383D"/>
    <w:rsid w:val="009A3BE2"/>
    <w:rsid w:val="009B0575"/>
    <w:rsid w:val="009B10BA"/>
    <w:rsid w:val="009B1F09"/>
    <w:rsid w:val="009B24C1"/>
    <w:rsid w:val="009B2755"/>
    <w:rsid w:val="009B2E1E"/>
    <w:rsid w:val="009B3D69"/>
    <w:rsid w:val="009B42D3"/>
    <w:rsid w:val="009B5BD9"/>
    <w:rsid w:val="009B6120"/>
    <w:rsid w:val="009B6AE5"/>
    <w:rsid w:val="009B6FC0"/>
    <w:rsid w:val="009B76A0"/>
    <w:rsid w:val="009C01C7"/>
    <w:rsid w:val="009C16CF"/>
    <w:rsid w:val="009C257B"/>
    <w:rsid w:val="009C385B"/>
    <w:rsid w:val="009C3F14"/>
    <w:rsid w:val="009C400D"/>
    <w:rsid w:val="009C431A"/>
    <w:rsid w:val="009C6217"/>
    <w:rsid w:val="009C64AD"/>
    <w:rsid w:val="009C68C0"/>
    <w:rsid w:val="009D449E"/>
    <w:rsid w:val="009D6722"/>
    <w:rsid w:val="009E0B49"/>
    <w:rsid w:val="009E0CBB"/>
    <w:rsid w:val="009E2943"/>
    <w:rsid w:val="009E3B1E"/>
    <w:rsid w:val="009E758B"/>
    <w:rsid w:val="009F01A1"/>
    <w:rsid w:val="009F07C0"/>
    <w:rsid w:val="009F0B3C"/>
    <w:rsid w:val="009F0E4C"/>
    <w:rsid w:val="009F1FF7"/>
    <w:rsid w:val="009F3679"/>
    <w:rsid w:val="009F3F69"/>
    <w:rsid w:val="009F4DE4"/>
    <w:rsid w:val="009F6A88"/>
    <w:rsid w:val="009F6E21"/>
    <w:rsid w:val="00A011AE"/>
    <w:rsid w:val="00A01B5D"/>
    <w:rsid w:val="00A02463"/>
    <w:rsid w:val="00A03580"/>
    <w:rsid w:val="00A04194"/>
    <w:rsid w:val="00A04366"/>
    <w:rsid w:val="00A06F65"/>
    <w:rsid w:val="00A075F1"/>
    <w:rsid w:val="00A079D9"/>
    <w:rsid w:val="00A121CE"/>
    <w:rsid w:val="00A12E85"/>
    <w:rsid w:val="00A133AB"/>
    <w:rsid w:val="00A15C01"/>
    <w:rsid w:val="00A160C6"/>
    <w:rsid w:val="00A21572"/>
    <w:rsid w:val="00A22682"/>
    <w:rsid w:val="00A23220"/>
    <w:rsid w:val="00A24888"/>
    <w:rsid w:val="00A260ED"/>
    <w:rsid w:val="00A27206"/>
    <w:rsid w:val="00A303B0"/>
    <w:rsid w:val="00A35929"/>
    <w:rsid w:val="00A371DD"/>
    <w:rsid w:val="00A372FE"/>
    <w:rsid w:val="00A408C9"/>
    <w:rsid w:val="00A428AA"/>
    <w:rsid w:val="00A43176"/>
    <w:rsid w:val="00A43C34"/>
    <w:rsid w:val="00A47B44"/>
    <w:rsid w:val="00A50A1B"/>
    <w:rsid w:val="00A50ED6"/>
    <w:rsid w:val="00A50FE4"/>
    <w:rsid w:val="00A54286"/>
    <w:rsid w:val="00A55801"/>
    <w:rsid w:val="00A562ED"/>
    <w:rsid w:val="00A567BB"/>
    <w:rsid w:val="00A56DF0"/>
    <w:rsid w:val="00A56F65"/>
    <w:rsid w:val="00A56FB5"/>
    <w:rsid w:val="00A571F7"/>
    <w:rsid w:val="00A5740B"/>
    <w:rsid w:val="00A57836"/>
    <w:rsid w:val="00A6096F"/>
    <w:rsid w:val="00A61DA9"/>
    <w:rsid w:val="00A6372F"/>
    <w:rsid w:val="00A6543E"/>
    <w:rsid w:val="00A65624"/>
    <w:rsid w:val="00A65B15"/>
    <w:rsid w:val="00A65BDA"/>
    <w:rsid w:val="00A67153"/>
    <w:rsid w:val="00A6721C"/>
    <w:rsid w:val="00A67E0C"/>
    <w:rsid w:val="00A703B2"/>
    <w:rsid w:val="00A717E7"/>
    <w:rsid w:val="00A71916"/>
    <w:rsid w:val="00A71DCC"/>
    <w:rsid w:val="00A725BD"/>
    <w:rsid w:val="00A72CC8"/>
    <w:rsid w:val="00A73B73"/>
    <w:rsid w:val="00A7436B"/>
    <w:rsid w:val="00A74D9C"/>
    <w:rsid w:val="00A75B00"/>
    <w:rsid w:val="00A77758"/>
    <w:rsid w:val="00A7789A"/>
    <w:rsid w:val="00A813AC"/>
    <w:rsid w:val="00A847C7"/>
    <w:rsid w:val="00A854CC"/>
    <w:rsid w:val="00A867CA"/>
    <w:rsid w:val="00A877A5"/>
    <w:rsid w:val="00A90D7F"/>
    <w:rsid w:val="00A92CF7"/>
    <w:rsid w:val="00A932EC"/>
    <w:rsid w:val="00A933E5"/>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78A"/>
    <w:rsid w:val="00AC795E"/>
    <w:rsid w:val="00AD018A"/>
    <w:rsid w:val="00AD071E"/>
    <w:rsid w:val="00AD1949"/>
    <w:rsid w:val="00AD210E"/>
    <w:rsid w:val="00AD2201"/>
    <w:rsid w:val="00AD3660"/>
    <w:rsid w:val="00AD4852"/>
    <w:rsid w:val="00AD485A"/>
    <w:rsid w:val="00AD4A20"/>
    <w:rsid w:val="00AD4C9F"/>
    <w:rsid w:val="00AD5766"/>
    <w:rsid w:val="00AD67D9"/>
    <w:rsid w:val="00AD704C"/>
    <w:rsid w:val="00AD7077"/>
    <w:rsid w:val="00AD70C7"/>
    <w:rsid w:val="00AD72E4"/>
    <w:rsid w:val="00AE00F9"/>
    <w:rsid w:val="00AE0A7C"/>
    <w:rsid w:val="00AE209D"/>
    <w:rsid w:val="00AE34EA"/>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5AE"/>
    <w:rsid w:val="00B379D6"/>
    <w:rsid w:val="00B4085F"/>
    <w:rsid w:val="00B4134B"/>
    <w:rsid w:val="00B41490"/>
    <w:rsid w:val="00B415F1"/>
    <w:rsid w:val="00B42361"/>
    <w:rsid w:val="00B4331D"/>
    <w:rsid w:val="00B43DDC"/>
    <w:rsid w:val="00B43FCB"/>
    <w:rsid w:val="00B4498C"/>
    <w:rsid w:val="00B453BC"/>
    <w:rsid w:val="00B51133"/>
    <w:rsid w:val="00B5187E"/>
    <w:rsid w:val="00B5255C"/>
    <w:rsid w:val="00B52BD8"/>
    <w:rsid w:val="00B5316E"/>
    <w:rsid w:val="00B53264"/>
    <w:rsid w:val="00B54501"/>
    <w:rsid w:val="00B547AC"/>
    <w:rsid w:val="00B55895"/>
    <w:rsid w:val="00B5620C"/>
    <w:rsid w:val="00B56B00"/>
    <w:rsid w:val="00B60CF6"/>
    <w:rsid w:val="00B613EE"/>
    <w:rsid w:val="00B62CBE"/>
    <w:rsid w:val="00B63EE0"/>
    <w:rsid w:val="00B646D6"/>
    <w:rsid w:val="00B64B73"/>
    <w:rsid w:val="00B663EF"/>
    <w:rsid w:val="00B67A50"/>
    <w:rsid w:val="00B7295C"/>
    <w:rsid w:val="00B73679"/>
    <w:rsid w:val="00B73A22"/>
    <w:rsid w:val="00B76BE1"/>
    <w:rsid w:val="00B773BB"/>
    <w:rsid w:val="00B86503"/>
    <w:rsid w:val="00B876DF"/>
    <w:rsid w:val="00B90549"/>
    <w:rsid w:val="00B90E30"/>
    <w:rsid w:val="00B91869"/>
    <w:rsid w:val="00B92413"/>
    <w:rsid w:val="00B93CD6"/>
    <w:rsid w:val="00B962F5"/>
    <w:rsid w:val="00BA0669"/>
    <w:rsid w:val="00BA1888"/>
    <w:rsid w:val="00BA2E78"/>
    <w:rsid w:val="00BA3026"/>
    <w:rsid w:val="00BA35C4"/>
    <w:rsid w:val="00BA54CF"/>
    <w:rsid w:val="00BA64BE"/>
    <w:rsid w:val="00BA6590"/>
    <w:rsid w:val="00BA6B5C"/>
    <w:rsid w:val="00BB0A94"/>
    <w:rsid w:val="00BB2207"/>
    <w:rsid w:val="00BB3C31"/>
    <w:rsid w:val="00BB3F48"/>
    <w:rsid w:val="00BB41A9"/>
    <w:rsid w:val="00BB4871"/>
    <w:rsid w:val="00BB6436"/>
    <w:rsid w:val="00BB647E"/>
    <w:rsid w:val="00BB717A"/>
    <w:rsid w:val="00BB7D15"/>
    <w:rsid w:val="00BC1603"/>
    <w:rsid w:val="00BC1FE1"/>
    <w:rsid w:val="00BC2226"/>
    <w:rsid w:val="00BC2DFE"/>
    <w:rsid w:val="00BC4D55"/>
    <w:rsid w:val="00BC5EF4"/>
    <w:rsid w:val="00BC6684"/>
    <w:rsid w:val="00BD0849"/>
    <w:rsid w:val="00BD1138"/>
    <w:rsid w:val="00BD20FB"/>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11BE"/>
    <w:rsid w:val="00BF3087"/>
    <w:rsid w:val="00BF3767"/>
    <w:rsid w:val="00BF4A17"/>
    <w:rsid w:val="00BF62F9"/>
    <w:rsid w:val="00BF6AC6"/>
    <w:rsid w:val="00BF728F"/>
    <w:rsid w:val="00C00B1F"/>
    <w:rsid w:val="00C00CC0"/>
    <w:rsid w:val="00C01020"/>
    <w:rsid w:val="00C0154D"/>
    <w:rsid w:val="00C02281"/>
    <w:rsid w:val="00C0405E"/>
    <w:rsid w:val="00C05638"/>
    <w:rsid w:val="00C0643A"/>
    <w:rsid w:val="00C10032"/>
    <w:rsid w:val="00C10B50"/>
    <w:rsid w:val="00C10EE9"/>
    <w:rsid w:val="00C11658"/>
    <w:rsid w:val="00C11AF4"/>
    <w:rsid w:val="00C12847"/>
    <w:rsid w:val="00C136E0"/>
    <w:rsid w:val="00C13866"/>
    <w:rsid w:val="00C212E3"/>
    <w:rsid w:val="00C21771"/>
    <w:rsid w:val="00C21E27"/>
    <w:rsid w:val="00C21E60"/>
    <w:rsid w:val="00C21E65"/>
    <w:rsid w:val="00C21FE5"/>
    <w:rsid w:val="00C22039"/>
    <w:rsid w:val="00C22383"/>
    <w:rsid w:val="00C24475"/>
    <w:rsid w:val="00C24D64"/>
    <w:rsid w:val="00C250FF"/>
    <w:rsid w:val="00C2589B"/>
    <w:rsid w:val="00C265DF"/>
    <w:rsid w:val="00C26A45"/>
    <w:rsid w:val="00C27AF0"/>
    <w:rsid w:val="00C27C04"/>
    <w:rsid w:val="00C27C2A"/>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4146"/>
    <w:rsid w:val="00C4443D"/>
    <w:rsid w:val="00C44EFD"/>
    <w:rsid w:val="00C46798"/>
    <w:rsid w:val="00C4787A"/>
    <w:rsid w:val="00C47A03"/>
    <w:rsid w:val="00C47F21"/>
    <w:rsid w:val="00C50CC7"/>
    <w:rsid w:val="00C512B0"/>
    <w:rsid w:val="00C517B7"/>
    <w:rsid w:val="00C51DA3"/>
    <w:rsid w:val="00C5283D"/>
    <w:rsid w:val="00C53A0D"/>
    <w:rsid w:val="00C56219"/>
    <w:rsid w:val="00C562E5"/>
    <w:rsid w:val="00C56B13"/>
    <w:rsid w:val="00C5765C"/>
    <w:rsid w:val="00C60180"/>
    <w:rsid w:val="00C6388F"/>
    <w:rsid w:val="00C64C58"/>
    <w:rsid w:val="00C64E8D"/>
    <w:rsid w:val="00C65046"/>
    <w:rsid w:val="00C660AC"/>
    <w:rsid w:val="00C675DB"/>
    <w:rsid w:val="00C67876"/>
    <w:rsid w:val="00C67E53"/>
    <w:rsid w:val="00C710B3"/>
    <w:rsid w:val="00C71CF5"/>
    <w:rsid w:val="00C72C32"/>
    <w:rsid w:val="00C72F06"/>
    <w:rsid w:val="00C73362"/>
    <w:rsid w:val="00C7365B"/>
    <w:rsid w:val="00C738CD"/>
    <w:rsid w:val="00C74F05"/>
    <w:rsid w:val="00C759AA"/>
    <w:rsid w:val="00C75C47"/>
    <w:rsid w:val="00C8104A"/>
    <w:rsid w:val="00C81671"/>
    <w:rsid w:val="00C817F3"/>
    <w:rsid w:val="00C81BE2"/>
    <w:rsid w:val="00C82B50"/>
    <w:rsid w:val="00C8443C"/>
    <w:rsid w:val="00C85E93"/>
    <w:rsid w:val="00C867C1"/>
    <w:rsid w:val="00C87585"/>
    <w:rsid w:val="00C91143"/>
    <w:rsid w:val="00C92419"/>
    <w:rsid w:val="00C9485F"/>
    <w:rsid w:val="00C956CE"/>
    <w:rsid w:val="00CA03F4"/>
    <w:rsid w:val="00CA0465"/>
    <w:rsid w:val="00CA04B7"/>
    <w:rsid w:val="00CA12D8"/>
    <w:rsid w:val="00CA2416"/>
    <w:rsid w:val="00CA347D"/>
    <w:rsid w:val="00CA4106"/>
    <w:rsid w:val="00CB0E42"/>
    <w:rsid w:val="00CB16A4"/>
    <w:rsid w:val="00CB1773"/>
    <w:rsid w:val="00CB538D"/>
    <w:rsid w:val="00CB6F22"/>
    <w:rsid w:val="00CB750A"/>
    <w:rsid w:val="00CC21E3"/>
    <w:rsid w:val="00CC2827"/>
    <w:rsid w:val="00CC2B0F"/>
    <w:rsid w:val="00CC4065"/>
    <w:rsid w:val="00CC456E"/>
    <w:rsid w:val="00CC4786"/>
    <w:rsid w:val="00CC4D23"/>
    <w:rsid w:val="00CC5BEC"/>
    <w:rsid w:val="00CC6576"/>
    <w:rsid w:val="00CC6D77"/>
    <w:rsid w:val="00CD0674"/>
    <w:rsid w:val="00CD08C9"/>
    <w:rsid w:val="00CD08E5"/>
    <w:rsid w:val="00CD1B63"/>
    <w:rsid w:val="00CD27DD"/>
    <w:rsid w:val="00CD3731"/>
    <w:rsid w:val="00CD4570"/>
    <w:rsid w:val="00CD6672"/>
    <w:rsid w:val="00CD6FAA"/>
    <w:rsid w:val="00CD7142"/>
    <w:rsid w:val="00CE11EB"/>
    <w:rsid w:val="00CE145E"/>
    <w:rsid w:val="00CE20C6"/>
    <w:rsid w:val="00CE498F"/>
    <w:rsid w:val="00CE4A1F"/>
    <w:rsid w:val="00CE4F6F"/>
    <w:rsid w:val="00CE5116"/>
    <w:rsid w:val="00CE594C"/>
    <w:rsid w:val="00CE5B52"/>
    <w:rsid w:val="00CE6CC2"/>
    <w:rsid w:val="00CF06F2"/>
    <w:rsid w:val="00CF15EC"/>
    <w:rsid w:val="00CF186C"/>
    <w:rsid w:val="00CF1F1E"/>
    <w:rsid w:val="00CF2DFA"/>
    <w:rsid w:val="00CF33CB"/>
    <w:rsid w:val="00CF3CF9"/>
    <w:rsid w:val="00CF3D68"/>
    <w:rsid w:val="00CF5615"/>
    <w:rsid w:val="00CF592C"/>
    <w:rsid w:val="00CF5A3F"/>
    <w:rsid w:val="00CF7538"/>
    <w:rsid w:val="00CF7C97"/>
    <w:rsid w:val="00D00C10"/>
    <w:rsid w:val="00D01233"/>
    <w:rsid w:val="00D0472F"/>
    <w:rsid w:val="00D04D34"/>
    <w:rsid w:val="00D05030"/>
    <w:rsid w:val="00D05B25"/>
    <w:rsid w:val="00D0707C"/>
    <w:rsid w:val="00D10533"/>
    <w:rsid w:val="00D10654"/>
    <w:rsid w:val="00D10B86"/>
    <w:rsid w:val="00D11515"/>
    <w:rsid w:val="00D11E7D"/>
    <w:rsid w:val="00D1409D"/>
    <w:rsid w:val="00D1516B"/>
    <w:rsid w:val="00D15D85"/>
    <w:rsid w:val="00D1603E"/>
    <w:rsid w:val="00D16EC5"/>
    <w:rsid w:val="00D20410"/>
    <w:rsid w:val="00D20956"/>
    <w:rsid w:val="00D20DF2"/>
    <w:rsid w:val="00D20FFB"/>
    <w:rsid w:val="00D21032"/>
    <w:rsid w:val="00D2134C"/>
    <w:rsid w:val="00D21DB3"/>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E4"/>
    <w:rsid w:val="00D37086"/>
    <w:rsid w:val="00D40167"/>
    <w:rsid w:val="00D40348"/>
    <w:rsid w:val="00D4156E"/>
    <w:rsid w:val="00D415E2"/>
    <w:rsid w:val="00D41884"/>
    <w:rsid w:val="00D41942"/>
    <w:rsid w:val="00D42234"/>
    <w:rsid w:val="00D43012"/>
    <w:rsid w:val="00D4365A"/>
    <w:rsid w:val="00D43EC8"/>
    <w:rsid w:val="00D44774"/>
    <w:rsid w:val="00D4487C"/>
    <w:rsid w:val="00D458B3"/>
    <w:rsid w:val="00D46702"/>
    <w:rsid w:val="00D47D56"/>
    <w:rsid w:val="00D506A0"/>
    <w:rsid w:val="00D50C58"/>
    <w:rsid w:val="00D50F8E"/>
    <w:rsid w:val="00D5199C"/>
    <w:rsid w:val="00D535E4"/>
    <w:rsid w:val="00D53740"/>
    <w:rsid w:val="00D54FB5"/>
    <w:rsid w:val="00D557A3"/>
    <w:rsid w:val="00D56464"/>
    <w:rsid w:val="00D62117"/>
    <w:rsid w:val="00D62AF2"/>
    <w:rsid w:val="00D6375E"/>
    <w:rsid w:val="00D63E33"/>
    <w:rsid w:val="00D65854"/>
    <w:rsid w:val="00D66828"/>
    <w:rsid w:val="00D67C7A"/>
    <w:rsid w:val="00D705A6"/>
    <w:rsid w:val="00D715D1"/>
    <w:rsid w:val="00D71892"/>
    <w:rsid w:val="00D73422"/>
    <w:rsid w:val="00D73921"/>
    <w:rsid w:val="00D744CC"/>
    <w:rsid w:val="00D74E8B"/>
    <w:rsid w:val="00D75904"/>
    <w:rsid w:val="00D77021"/>
    <w:rsid w:val="00D775C1"/>
    <w:rsid w:val="00D77E7B"/>
    <w:rsid w:val="00D80624"/>
    <w:rsid w:val="00D80C82"/>
    <w:rsid w:val="00D80DEA"/>
    <w:rsid w:val="00D80E33"/>
    <w:rsid w:val="00D819A7"/>
    <w:rsid w:val="00D87AEB"/>
    <w:rsid w:val="00D90A33"/>
    <w:rsid w:val="00D912B8"/>
    <w:rsid w:val="00D91D8C"/>
    <w:rsid w:val="00D91F01"/>
    <w:rsid w:val="00D91F27"/>
    <w:rsid w:val="00D922F2"/>
    <w:rsid w:val="00D9288F"/>
    <w:rsid w:val="00D93D8E"/>
    <w:rsid w:val="00D93F3E"/>
    <w:rsid w:val="00D941C8"/>
    <w:rsid w:val="00D943CC"/>
    <w:rsid w:val="00D94816"/>
    <w:rsid w:val="00D94C41"/>
    <w:rsid w:val="00D957B7"/>
    <w:rsid w:val="00D96330"/>
    <w:rsid w:val="00D96687"/>
    <w:rsid w:val="00D969F6"/>
    <w:rsid w:val="00D96E41"/>
    <w:rsid w:val="00D978E6"/>
    <w:rsid w:val="00D97B01"/>
    <w:rsid w:val="00D97C81"/>
    <w:rsid w:val="00DA0D30"/>
    <w:rsid w:val="00DA137B"/>
    <w:rsid w:val="00DA2CF5"/>
    <w:rsid w:val="00DA4862"/>
    <w:rsid w:val="00DA5367"/>
    <w:rsid w:val="00DB218A"/>
    <w:rsid w:val="00DB3409"/>
    <w:rsid w:val="00DB400D"/>
    <w:rsid w:val="00DB56D9"/>
    <w:rsid w:val="00DB6B6A"/>
    <w:rsid w:val="00DB6C4C"/>
    <w:rsid w:val="00DB7DEB"/>
    <w:rsid w:val="00DC0554"/>
    <w:rsid w:val="00DC1F12"/>
    <w:rsid w:val="00DC4677"/>
    <w:rsid w:val="00DC47F8"/>
    <w:rsid w:val="00DC49E5"/>
    <w:rsid w:val="00DC4FED"/>
    <w:rsid w:val="00DC5268"/>
    <w:rsid w:val="00DC551C"/>
    <w:rsid w:val="00DC6AA4"/>
    <w:rsid w:val="00DD0286"/>
    <w:rsid w:val="00DD0D82"/>
    <w:rsid w:val="00DD1BB2"/>
    <w:rsid w:val="00DD2061"/>
    <w:rsid w:val="00DD2280"/>
    <w:rsid w:val="00DD264A"/>
    <w:rsid w:val="00DD30DB"/>
    <w:rsid w:val="00DD3738"/>
    <w:rsid w:val="00DD37BA"/>
    <w:rsid w:val="00DD5518"/>
    <w:rsid w:val="00DD7236"/>
    <w:rsid w:val="00DE0706"/>
    <w:rsid w:val="00DE1319"/>
    <w:rsid w:val="00DE391E"/>
    <w:rsid w:val="00DE6627"/>
    <w:rsid w:val="00DF05EA"/>
    <w:rsid w:val="00DF1277"/>
    <w:rsid w:val="00DF1B40"/>
    <w:rsid w:val="00DF1F65"/>
    <w:rsid w:val="00DF2106"/>
    <w:rsid w:val="00DF2248"/>
    <w:rsid w:val="00DF3815"/>
    <w:rsid w:val="00DF3C2A"/>
    <w:rsid w:val="00DF5140"/>
    <w:rsid w:val="00DF5C3F"/>
    <w:rsid w:val="00DF62A4"/>
    <w:rsid w:val="00DF7315"/>
    <w:rsid w:val="00E00917"/>
    <w:rsid w:val="00E00A06"/>
    <w:rsid w:val="00E01C82"/>
    <w:rsid w:val="00E02900"/>
    <w:rsid w:val="00E02B27"/>
    <w:rsid w:val="00E02E2A"/>
    <w:rsid w:val="00E053ED"/>
    <w:rsid w:val="00E05D46"/>
    <w:rsid w:val="00E05D95"/>
    <w:rsid w:val="00E106D8"/>
    <w:rsid w:val="00E14865"/>
    <w:rsid w:val="00E164BF"/>
    <w:rsid w:val="00E16A24"/>
    <w:rsid w:val="00E17170"/>
    <w:rsid w:val="00E1770F"/>
    <w:rsid w:val="00E21BB7"/>
    <w:rsid w:val="00E21CD2"/>
    <w:rsid w:val="00E22100"/>
    <w:rsid w:val="00E2231F"/>
    <w:rsid w:val="00E2232C"/>
    <w:rsid w:val="00E2289D"/>
    <w:rsid w:val="00E22CF8"/>
    <w:rsid w:val="00E23773"/>
    <w:rsid w:val="00E2441A"/>
    <w:rsid w:val="00E27936"/>
    <w:rsid w:val="00E30CCA"/>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2D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2561"/>
    <w:rsid w:val="00E73290"/>
    <w:rsid w:val="00E743E5"/>
    <w:rsid w:val="00E74919"/>
    <w:rsid w:val="00E75240"/>
    <w:rsid w:val="00E76092"/>
    <w:rsid w:val="00E80C20"/>
    <w:rsid w:val="00E80D0A"/>
    <w:rsid w:val="00E81482"/>
    <w:rsid w:val="00E82788"/>
    <w:rsid w:val="00E82D17"/>
    <w:rsid w:val="00E83B67"/>
    <w:rsid w:val="00E849BA"/>
    <w:rsid w:val="00E84D1C"/>
    <w:rsid w:val="00E8517E"/>
    <w:rsid w:val="00E85D54"/>
    <w:rsid w:val="00E865BD"/>
    <w:rsid w:val="00E86C56"/>
    <w:rsid w:val="00E914F5"/>
    <w:rsid w:val="00E918B4"/>
    <w:rsid w:val="00E92A72"/>
    <w:rsid w:val="00E96AD4"/>
    <w:rsid w:val="00E9701E"/>
    <w:rsid w:val="00E970E4"/>
    <w:rsid w:val="00EA0232"/>
    <w:rsid w:val="00EA0F60"/>
    <w:rsid w:val="00EA1B89"/>
    <w:rsid w:val="00EA270B"/>
    <w:rsid w:val="00EA50D5"/>
    <w:rsid w:val="00EA7C09"/>
    <w:rsid w:val="00EB02DD"/>
    <w:rsid w:val="00EB4B37"/>
    <w:rsid w:val="00EB726E"/>
    <w:rsid w:val="00EC0306"/>
    <w:rsid w:val="00EC26CC"/>
    <w:rsid w:val="00EC43DC"/>
    <w:rsid w:val="00EC4F39"/>
    <w:rsid w:val="00EC6577"/>
    <w:rsid w:val="00EC7FF9"/>
    <w:rsid w:val="00ED05F0"/>
    <w:rsid w:val="00ED1B8B"/>
    <w:rsid w:val="00ED2BE2"/>
    <w:rsid w:val="00ED3A00"/>
    <w:rsid w:val="00ED4305"/>
    <w:rsid w:val="00ED4595"/>
    <w:rsid w:val="00ED5AFA"/>
    <w:rsid w:val="00ED66F2"/>
    <w:rsid w:val="00EE2066"/>
    <w:rsid w:val="00EE3085"/>
    <w:rsid w:val="00EE44E3"/>
    <w:rsid w:val="00EE4B6C"/>
    <w:rsid w:val="00EE4B8B"/>
    <w:rsid w:val="00EE6D9A"/>
    <w:rsid w:val="00EE7DA9"/>
    <w:rsid w:val="00EF033A"/>
    <w:rsid w:val="00EF08E7"/>
    <w:rsid w:val="00EF14D7"/>
    <w:rsid w:val="00EF25E2"/>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273C8"/>
    <w:rsid w:val="00F30859"/>
    <w:rsid w:val="00F31124"/>
    <w:rsid w:val="00F324A1"/>
    <w:rsid w:val="00F329BB"/>
    <w:rsid w:val="00F34A76"/>
    <w:rsid w:val="00F34B1B"/>
    <w:rsid w:val="00F35C32"/>
    <w:rsid w:val="00F37C39"/>
    <w:rsid w:val="00F37D04"/>
    <w:rsid w:val="00F40E66"/>
    <w:rsid w:val="00F413B5"/>
    <w:rsid w:val="00F418A8"/>
    <w:rsid w:val="00F419A3"/>
    <w:rsid w:val="00F427D7"/>
    <w:rsid w:val="00F44683"/>
    <w:rsid w:val="00F449D6"/>
    <w:rsid w:val="00F452FC"/>
    <w:rsid w:val="00F4667A"/>
    <w:rsid w:val="00F46730"/>
    <w:rsid w:val="00F46CCA"/>
    <w:rsid w:val="00F46D8F"/>
    <w:rsid w:val="00F46DD9"/>
    <w:rsid w:val="00F46F58"/>
    <w:rsid w:val="00F53A3C"/>
    <w:rsid w:val="00F549DE"/>
    <w:rsid w:val="00F5736C"/>
    <w:rsid w:val="00F577DC"/>
    <w:rsid w:val="00F60A89"/>
    <w:rsid w:val="00F62E28"/>
    <w:rsid w:val="00F62F69"/>
    <w:rsid w:val="00F63FDD"/>
    <w:rsid w:val="00F65A7B"/>
    <w:rsid w:val="00F703A9"/>
    <w:rsid w:val="00F71990"/>
    <w:rsid w:val="00F71D55"/>
    <w:rsid w:val="00F71FBB"/>
    <w:rsid w:val="00F72C1B"/>
    <w:rsid w:val="00F7392C"/>
    <w:rsid w:val="00F741A0"/>
    <w:rsid w:val="00F7451F"/>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270B"/>
    <w:rsid w:val="00FA3653"/>
    <w:rsid w:val="00FA4D65"/>
    <w:rsid w:val="00FA4FDA"/>
    <w:rsid w:val="00FA6092"/>
    <w:rsid w:val="00FA6E76"/>
    <w:rsid w:val="00FA7938"/>
    <w:rsid w:val="00FB03D3"/>
    <w:rsid w:val="00FB0CE8"/>
    <w:rsid w:val="00FB3354"/>
    <w:rsid w:val="00FB335B"/>
    <w:rsid w:val="00FB3D96"/>
    <w:rsid w:val="00FB5302"/>
    <w:rsid w:val="00FB7D7E"/>
    <w:rsid w:val="00FB7E2B"/>
    <w:rsid w:val="00FC32AA"/>
    <w:rsid w:val="00FC4A5A"/>
    <w:rsid w:val="00FC6955"/>
    <w:rsid w:val="00FD072A"/>
    <w:rsid w:val="00FD0E24"/>
    <w:rsid w:val="00FD10B3"/>
    <w:rsid w:val="00FD23B7"/>
    <w:rsid w:val="00FD34AC"/>
    <w:rsid w:val="00FD3D73"/>
    <w:rsid w:val="00FD3F2B"/>
    <w:rsid w:val="00FD4484"/>
    <w:rsid w:val="00FD580F"/>
    <w:rsid w:val="00FD6B6D"/>
    <w:rsid w:val="00FD75E4"/>
    <w:rsid w:val="00FD76CC"/>
    <w:rsid w:val="00FD7D9E"/>
    <w:rsid w:val="00FE0DC1"/>
    <w:rsid w:val="00FE1927"/>
    <w:rsid w:val="00FE2FBC"/>
    <w:rsid w:val="00FE30EF"/>
    <w:rsid w:val="00FE567F"/>
    <w:rsid w:val="00FE709D"/>
    <w:rsid w:val="00FE7E10"/>
    <w:rsid w:val="00FF0445"/>
    <w:rsid w:val="00FF04A3"/>
    <w:rsid w:val="00FF3683"/>
    <w:rsid w:val="00FF38FD"/>
    <w:rsid w:val="00FF5C18"/>
    <w:rsid w:val="00FF6350"/>
    <w:rsid w:val="00FF6A08"/>
    <w:rsid w:val="00FF704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30,#f60,#06bbd4,#07cce7,#00aebd"/>
    </o:shapedefaults>
    <o:shapelayout v:ext="edit">
      <o:idmap v:ext="edit" data="1"/>
    </o:shapelayout>
  </w:shapeDefaults>
  <w:decimalSymbol w:val=","/>
  <w:listSeparator w:val=";"/>
  <w15:chartTrackingRefBased/>
  <w15:docId w15:val="{5647AF06-20FB-4F74-93F9-843ABF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1">
    <w:name w:val="heading 1"/>
    <w:basedOn w:val="Standard"/>
    <w:next w:val="Standard"/>
    <w:link w:val="berschrift1Zchn"/>
    <w:qFormat/>
    <w:rsid w:val="000E3A74"/>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0E3A74"/>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0991821">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4945">
      <w:bodyDiv w:val="1"/>
      <w:marLeft w:val="0"/>
      <w:marRight w:val="0"/>
      <w:marTop w:val="0"/>
      <w:marBottom w:val="0"/>
      <w:divBdr>
        <w:top w:val="none" w:sz="0" w:space="0" w:color="auto"/>
        <w:left w:val="none" w:sz="0" w:space="0" w:color="auto"/>
        <w:bottom w:val="none" w:sz="0" w:space="0" w:color="auto"/>
        <w:right w:val="none" w:sz="0" w:space="0" w:color="auto"/>
      </w:divBdr>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4" ma:contentTypeDescription="Standard Husqvarna Document" ma:contentTypeScope="" ma:versionID="62fdee36b932e47222a817e52cee85fa">
  <xsd:schema xmlns:xsd="http://www.w3.org/2001/XMLSchema" xmlns:xs="http://www.w3.org/2001/XMLSchema" xmlns:p="http://schemas.microsoft.com/office/2006/metadata/properties" xmlns:ns2="017966d9-d96e-465a-b4de-e448167a4319" xmlns:ns3="be88956a-69a6-4615-9b4d-9038f46d1fec" targetNamespace="http://schemas.microsoft.com/office/2006/metadata/properties" ma:root="true" ma:fieldsID="a1b052292cb3f030ca170eb7f489fa8a" ns2:_="" ns3:_="">
    <xsd:import namespace="017966d9-d96e-465a-b4de-e448167a4319"/>
    <xsd:import namespace="be88956a-69a6-4615-9b4d-9038f46d1fec"/>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0072-5016-424C-AD38-977E595BE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83E4B-73D7-4E51-AA88-157BD04A0A0F}">
  <ds:schemaRefs>
    <ds:schemaRef ds:uri="http://schemas.microsoft.com/sharepoint/v3/contenttype/forms"/>
  </ds:schemaRefs>
</ds:datastoreItem>
</file>

<file path=customXml/itemProps3.xml><?xml version="1.0" encoding="utf-8"?>
<ds:datastoreItem xmlns:ds="http://schemas.openxmlformats.org/officeDocument/2006/customXml" ds:itemID="{1B0FDA05-73B6-4A07-A2C2-D5EF605A67AD}">
  <ds:schemaRefs>
    <ds:schemaRef ds:uri="be88956a-69a6-4615-9b4d-9038f46d1fec"/>
    <ds:schemaRef ds:uri="http://purl.org/dc/terms/"/>
    <ds:schemaRef ds:uri="017966d9-d96e-465a-b4de-e448167a4319"/>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234FB3-4BE5-4E48-91F6-E5ABC013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254</Words>
  <Characters>1605</Characters>
  <Application>Microsoft Office Word</Application>
  <DocSecurity>0</DocSecurity>
  <Lines>13</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Comunicato stampa</vt:lpstr>
      <vt:lpstr>Comunicato stampa</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DSiracusa</dc:creator>
  <cp:keywords/>
  <cp:lastModifiedBy>Christa Bierschenk</cp:lastModifiedBy>
  <cp:revision>2</cp:revision>
  <cp:lastPrinted>2017-07-20T08:31:00Z</cp:lastPrinted>
  <dcterms:created xsi:type="dcterms:W3CDTF">2017-07-20T09:10:00Z</dcterms:created>
  <dcterms:modified xsi:type="dcterms:W3CDTF">2017-07-20T09:10:00Z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