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A14C" w14:textId="77777777" w:rsidR="00114064" w:rsidRDefault="0019391C" w:rsidP="00CC7361">
      <w:pPr>
        <w:tabs>
          <w:tab w:val="left" w:pos="8080"/>
          <w:tab w:val="left" w:pos="9214"/>
        </w:tabs>
        <w:ind w:right="3401"/>
        <w:jc w:val="both"/>
        <w:rPr>
          <w:rFonts w:ascii="Arial" w:eastAsia="Arial" w:hAnsi="Arial" w:cs="Arial"/>
          <w:b/>
          <w:bCs/>
          <w:iCs/>
          <w:sz w:val="28"/>
          <w:szCs w:val="28"/>
        </w:rPr>
      </w:pPr>
      <w:r>
        <w:rPr>
          <w:rFonts w:ascii="Arial" w:eastAsia="Arial" w:hAnsi="Arial" w:cs="Arial"/>
          <w:b/>
          <w:bCs/>
          <w:iCs/>
          <w:sz w:val="28"/>
          <w:szCs w:val="28"/>
        </w:rPr>
        <w:t>50 Jahre O</w:t>
      </w:r>
      <w:r w:rsidR="00891138">
        <w:rPr>
          <w:rFonts w:ascii="Arial" w:eastAsia="Arial" w:hAnsi="Arial" w:cs="Arial"/>
          <w:b/>
          <w:bCs/>
          <w:iCs/>
          <w:sz w:val="28"/>
          <w:szCs w:val="28"/>
        </w:rPr>
        <w:t>riginal GARDEN</w:t>
      </w:r>
      <w:r w:rsidR="00870386">
        <w:rPr>
          <w:rFonts w:ascii="Arial" w:eastAsia="Arial" w:hAnsi="Arial" w:cs="Arial"/>
          <w:b/>
          <w:bCs/>
          <w:iCs/>
          <w:sz w:val="28"/>
          <w:szCs w:val="28"/>
        </w:rPr>
        <w:t>A</w:t>
      </w:r>
      <w:r w:rsidR="00891138">
        <w:rPr>
          <w:rFonts w:ascii="Arial" w:eastAsia="Arial" w:hAnsi="Arial" w:cs="Arial"/>
          <w:b/>
          <w:bCs/>
          <w:iCs/>
          <w:sz w:val="28"/>
          <w:szCs w:val="28"/>
        </w:rPr>
        <w:t xml:space="preserve"> System</w:t>
      </w:r>
      <w:bookmarkStart w:id="0" w:name="_GoBack"/>
      <w:bookmarkEnd w:id="0"/>
    </w:p>
    <w:p w14:paraId="0E3CA14D" w14:textId="77777777" w:rsidR="00B17261" w:rsidRPr="00B17261" w:rsidRDefault="00891138" w:rsidP="00CC7361">
      <w:pPr>
        <w:tabs>
          <w:tab w:val="left" w:pos="8080"/>
          <w:tab w:val="left" w:pos="9214"/>
        </w:tabs>
        <w:ind w:right="3401"/>
        <w:jc w:val="both"/>
        <w:rPr>
          <w:rFonts w:ascii="Arial" w:eastAsia="Arial" w:hAnsi="Arial" w:cs="Arial"/>
          <w:b/>
          <w:bCs/>
          <w:iCs/>
        </w:rPr>
      </w:pPr>
      <w:r w:rsidRPr="00891138">
        <w:rPr>
          <w:rFonts w:ascii="Arial" w:eastAsia="Arial" w:hAnsi="Arial" w:cs="Arial"/>
          <w:b/>
          <w:bCs/>
          <w:iCs/>
        </w:rPr>
        <w:t>Für die ideale Verbindung im Garten</w:t>
      </w:r>
    </w:p>
    <w:p w14:paraId="0E3CA14E" w14:textId="33E82CA1" w:rsidR="003D56D1" w:rsidRPr="001D44F9" w:rsidRDefault="003D56D1" w:rsidP="003D751E">
      <w:pPr>
        <w:pStyle w:val="berschrift5"/>
        <w:tabs>
          <w:tab w:val="left" w:pos="8080"/>
        </w:tabs>
        <w:ind w:right="3401"/>
        <w:jc w:val="left"/>
        <w:rPr>
          <w:rFonts w:eastAsia="Arial"/>
          <w:i/>
          <w:color w:val="000000"/>
          <w:sz w:val="22"/>
          <w:szCs w:val="22"/>
          <w:lang w:val="de-DE"/>
        </w:rPr>
      </w:pPr>
    </w:p>
    <w:p w14:paraId="0E3CA14F" w14:textId="77777777" w:rsidR="00CC4065" w:rsidRPr="00891138" w:rsidRDefault="00C021A7" w:rsidP="005A7085">
      <w:pPr>
        <w:tabs>
          <w:tab w:val="left" w:pos="8080"/>
          <w:tab w:val="left" w:pos="9214"/>
        </w:tabs>
        <w:spacing w:line="260" w:lineRule="exact"/>
        <w:ind w:right="2552"/>
        <w:jc w:val="both"/>
        <w:rPr>
          <w:rFonts w:ascii="Arial" w:hAnsi="Arial" w:cs="Arial"/>
          <w:b/>
          <w:spacing w:val="-2"/>
        </w:rPr>
      </w:pPr>
      <w:r>
        <w:rPr>
          <w:rFonts w:ascii="Arial" w:hAnsi="Arial" w:cs="Arial"/>
          <w:b/>
          <w:color w:val="000000"/>
          <w:spacing w:val="-2"/>
        </w:rPr>
        <w:t>Das</w:t>
      </w:r>
      <w:r w:rsidR="00DF374A">
        <w:rPr>
          <w:rFonts w:ascii="Arial" w:hAnsi="Arial" w:cs="Arial"/>
          <w:b/>
          <w:color w:val="000000"/>
          <w:spacing w:val="-2"/>
        </w:rPr>
        <w:t xml:space="preserve"> Original GARDENA System </w:t>
      </w:r>
      <w:r w:rsidR="00A367AD">
        <w:rPr>
          <w:rFonts w:ascii="Arial" w:hAnsi="Arial" w:cs="Arial"/>
          <w:b/>
          <w:color w:val="000000"/>
          <w:spacing w:val="-2"/>
        </w:rPr>
        <w:t xml:space="preserve">steht </w:t>
      </w:r>
      <w:r w:rsidR="00DF374A">
        <w:rPr>
          <w:rFonts w:ascii="Arial" w:hAnsi="Arial" w:cs="Arial"/>
          <w:b/>
          <w:color w:val="000000"/>
          <w:spacing w:val="-2"/>
        </w:rPr>
        <w:t xml:space="preserve">für die einfache Bewässerung im </w:t>
      </w:r>
      <w:r w:rsidR="00A367AD">
        <w:rPr>
          <w:rFonts w:ascii="Arial" w:hAnsi="Arial" w:cs="Arial"/>
          <w:b/>
          <w:color w:val="000000"/>
          <w:spacing w:val="-2"/>
        </w:rPr>
        <w:br/>
      </w:r>
      <w:r w:rsidR="00DF374A">
        <w:rPr>
          <w:rFonts w:ascii="Arial" w:hAnsi="Arial" w:cs="Arial"/>
          <w:b/>
          <w:color w:val="000000"/>
          <w:spacing w:val="-2"/>
        </w:rPr>
        <w:t xml:space="preserve">Garten. </w:t>
      </w:r>
      <w:r w:rsidR="00B15E91">
        <w:rPr>
          <w:rFonts w:ascii="Arial" w:hAnsi="Arial" w:cs="Arial"/>
          <w:b/>
          <w:color w:val="000000"/>
          <w:spacing w:val="-2"/>
        </w:rPr>
        <w:t>In diesem Jahr feiert GARDENA 50-jähriges Jubiläum des erfolgreichen Klassikers</w:t>
      </w:r>
      <w:r w:rsidR="00B15E91" w:rsidRPr="00891138">
        <w:rPr>
          <w:rFonts w:ascii="Arial" w:hAnsi="Arial" w:cs="Arial"/>
          <w:b/>
          <w:spacing w:val="-2"/>
        </w:rPr>
        <w:t>.</w:t>
      </w:r>
      <w:r w:rsidR="00852462" w:rsidRPr="00891138">
        <w:rPr>
          <w:rFonts w:ascii="Arial" w:hAnsi="Arial" w:cs="Arial"/>
          <w:b/>
          <w:spacing w:val="-2"/>
        </w:rPr>
        <w:t xml:space="preserve"> Handel und Verbraucher profitieren</w:t>
      </w:r>
      <w:r w:rsidR="00AC7827">
        <w:rPr>
          <w:rFonts w:ascii="Arial" w:hAnsi="Arial" w:cs="Arial"/>
          <w:b/>
          <w:spacing w:val="-2"/>
        </w:rPr>
        <w:t xml:space="preserve"> gleichermaßen</w:t>
      </w:r>
      <w:r w:rsidR="00852462" w:rsidRPr="00891138">
        <w:rPr>
          <w:rFonts w:ascii="Arial" w:hAnsi="Arial" w:cs="Arial"/>
          <w:b/>
          <w:spacing w:val="-2"/>
        </w:rPr>
        <w:t>.</w:t>
      </w:r>
    </w:p>
    <w:p w14:paraId="0E3CA150" w14:textId="77777777"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14:paraId="0E3CA167" w14:textId="77777777" w:rsidR="001E7B23" w:rsidRDefault="00852462"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rPr>
        <w:t xml:space="preserve">Mit der Geburtsstunde des </w:t>
      </w:r>
      <w:r w:rsidR="004B0486">
        <w:rPr>
          <w:rFonts w:ascii="Arial" w:eastAsia="Arial" w:hAnsi="Arial" w:cs="Arial"/>
          <w:color w:val="000000"/>
        </w:rPr>
        <w:t xml:space="preserve">Original GARDENA Systems 1968 begann eine Revolution in der Gartenbewässerung. </w:t>
      </w:r>
      <w:r w:rsidR="00B15E91">
        <w:rPr>
          <w:rFonts w:ascii="Arial" w:eastAsia="Arial" w:hAnsi="Arial" w:cs="Arial"/>
          <w:color w:val="000000"/>
        </w:rPr>
        <w:t>Mit</w:t>
      </w:r>
      <w:r w:rsidR="00B15E91" w:rsidRPr="00B15E91">
        <w:rPr>
          <w:rFonts w:ascii="Arial" w:eastAsia="Arial" w:hAnsi="Arial" w:cs="Arial"/>
          <w:color w:val="000000"/>
        </w:rPr>
        <w:t xml:space="preserve"> einem ‘Klick‘</w:t>
      </w:r>
      <w:r>
        <w:rPr>
          <w:rFonts w:ascii="Arial" w:eastAsia="Arial" w:hAnsi="Arial" w:cs="Arial"/>
          <w:color w:val="000000"/>
        </w:rPr>
        <w:t xml:space="preserve"> </w:t>
      </w:r>
      <w:r w:rsidR="00B15E91" w:rsidRPr="00B15E91">
        <w:rPr>
          <w:rFonts w:ascii="Arial" w:eastAsia="Arial" w:hAnsi="Arial" w:cs="Arial"/>
          <w:color w:val="000000"/>
        </w:rPr>
        <w:t xml:space="preserve">lassen sich Hahnverbinder, Schlauch und Anschlussgeräte miteinander verbinden und bilden eine </w:t>
      </w:r>
      <w:r>
        <w:rPr>
          <w:rFonts w:ascii="Arial" w:eastAsia="Arial" w:hAnsi="Arial" w:cs="Arial"/>
          <w:color w:val="000000"/>
        </w:rPr>
        <w:t xml:space="preserve">absolut </w:t>
      </w:r>
      <w:r w:rsidR="00B15E91" w:rsidRPr="00B15E91">
        <w:rPr>
          <w:rFonts w:ascii="Arial" w:eastAsia="Arial" w:hAnsi="Arial" w:cs="Arial"/>
          <w:color w:val="000000"/>
        </w:rPr>
        <w:t>dichte Verbindung</w:t>
      </w:r>
      <w:r w:rsidR="004B0486">
        <w:rPr>
          <w:rFonts w:ascii="Arial" w:eastAsia="Arial" w:hAnsi="Arial" w:cs="Arial"/>
          <w:color w:val="000000"/>
        </w:rPr>
        <w:t xml:space="preserve"> – bis heute.</w:t>
      </w:r>
    </w:p>
    <w:p w14:paraId="0E3CA168" w14:textId="77777777" w:rsidR="001E7B23" w:rsidRDefault="001E7B23" w:rsidP="00047135">
      <w:pPr>
        <w:tabs>
          <w:tab w:val="left" w:pos="8080"/>
          <w:tab w:val="left" w:pos="9214"/>
        </w:tabs>
        <w:ind w:right="2692"/>
        <w:jc w:val="both"/>
        <w:rPr>
          <w:rFonts w:ascii="Arial" w:eastAsia="Arial" w:hAnsi="Arial" w:cs="Arial"/>
          <w:color w:val="000000"/>
        </w:rPr>
      </w:pPr>
    </w:p>
    <w:p w14:paraId="0E3CA169" w14:textId="77777777" w:rsidR="009B296F" w:rsidRDefault="00400994"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rPr>
        <w:t xml:space="preserve">Das System ist gewachsen und bietet heute für jede Anwendung das passende Anschlussgerät, </w:t>
      </w:r>
      <w:r w:rsidR="00183D88">
        <w:rPr>
          <w:rFonts w:ascii="Arial" w:eastAsia="Arial" w:hAnsi="Arial" w:cs="Arial"/>
          <w:color w:val="000000"/>
        </w:rPr>
        <w:t>für verschiedene Bewässerungs- und Reinigungsaufgaben.</w:t>
      </w:r>
      <w:r w:rsidR="007756EA">
        <w:rPr>
          <w:rFonts w:ascii="Arial" w:eastAsia="Arial" w:hAnsi="Arial" w:cs="Arial"/>
          <w:color w:val="000000"/>
        </w:rPr>
        <w:t xml:space="preserve"> Und e</w:t>
      </w:r>
      <w:r w:rsidR="00B961B5">
        <w:rPr>
          <w:rFonts w:ascii="Arial" w:eastAsia="Arial" w:hAnsi="Arial" w:cs="Arial"/>
          <w:color w:val="000000"/>
        </w:rPr>
        <w:t xml:space="preserve">gal, ob es sich um ein Systemteil aus dem Jahr 1968 oder 2018 handelt, alle </w:t>
      </w:r>
      <w:r w:rsidR="007756EA">
        <w:rPr>
          <w:rFonts w:ascii="Arial" w:eastAsia="Arial" w:hAnsi="Arial" w:cs="Arial"/>
          <w:color w:val="000000"/>
        </w:rPr>
        <w:t>Verbinder</w:t>
      </w:r>
      <w:r w:rsidR="00363BA0">
        <w:rPr>
          <w:rFonts w:ascii="Arial" w:eastAsia="Arial" w:hAnsi="Arial" w:cs="Arial"/>
          <w:color w:val="000000"/>
        </w:rPr>
        <w:t>,</w:t>
      </w:r>
      <w:r w:rsidR="007756EA">
        <w:rPr>
          <w:rFonts w:ascii="Arial" w:eastAsia="Arial" w:hAnsi="Arial" w:cs="Arial"/>
          <w:color w:val="000000"/>
        </w:rPr>
        <w:t xml:space="preserve"> Spritzen, Brausen oder Gießstäbe passen zusammen.</w:t>
      </w:r>
    </w:p>
    <w:p w14:paraId="0E3CA16A" w14:textId="77777777" w:rsidR="009B296F" w:rsidRDefault="009B296F" w:rsidP="00047135">
      <w:pPr>
        <w:tabs>
          <w:tab w:val="left" w:pos="8080"/>
          <w:tab w:val="left" w:pos="9214"/>
        </w:tabs>
        <w:ind w:right="2692"/>
        <w:jc w:val="both"/>
        <w:rPr>
          <w:rFonts w:ascii="Arial" w:eastAsia="Arial" w:hAnsi="Arial" w:cs="Arial"/>
          <w:color w:val="000000"/>
        </w:rPr>
      </w:pPr>
    </w:p>
    <w:p w14:paraId="0E3CA16B" w14:textId="77777777" w:rsidR="00577142" w:rsidRDefault="00DE2C50" w:rsidP="009B296F">
      <w:pPr>
        <w:tabs>
          <w:tab w:val="left" w:pos="6817"/>
          <w:tab w:val="left" w:pos="9214"/>
        </w:tabs>
        <w:ind w:right="2692"/>
        <w:jc w:val="both"/>
        <w:rPr>
          <w:rFonts w:ascii="Arial" w:eastAsia="Arial" w:hAnsi="Arial" w:cs="Arial"/>
          <w:color w:val="000000"/>
        </w:rPr>
      </w:pPr>
      <w:r>
        <w:rPr>
          <w:rFonts w:ascii="Arial" w:eastAsia="Arial" w:hAnsi="Arial" w:cs="Arial"/>
          <w:color w:val="000000"/>
        </w:rPr>
        <w:t xml:space="preserve">Dank cleverer neuer Produkteigenschaften und einer behutsamen Überarbeitung in den letzten zwei Jahren konnte die Ergonomie und damit der Anwendungskomfort bei vielen Systemteilen noch einmal verbessert werden. Alle Teile der neuen Generation sind frostsicher und ab der Saison </w:t>
      </w:r>
      <w:r w:rsidR="006E3416">
        <w:rPr>
          <w:rFonts w:ascii="Arial" w:eastAsia="Arial" w:hAnsi="Arial" w:cs="Arial"/>
          <w:color w:val="000000"/>
        </w:rPr>
        <w:t xml:space="preserve">2018 mit </w:t>
      </w:r>
      <w:r w:rsidR="00921866">
        <w:rPr>
          <w:rFonts w:ascii="Arial" w:eastAsia="Arial" w:hAnsi="Arial" w:cs="Arial"/>
          <w:color w:val="000000"/>
        </w:rPr>
        <w:t>fünf</w:t>
      </w:r>
      <w:r w:rsidR="006E3416">
        <w:rPr>
          <w:rFonts w:ascii="Arial" w:eastAsia="Arial" w:hAnsi="Arial" w:cs="Arial"/>
          <w:color w:val="000000"/>
        </w:rPr>
        <w:t xml:space="preserve"> Jahren Herstellergarantie versehen.</w:t>
      </w:r>
    </w:p>
    <w:p w14:paraId="0E3CA16C" w14:textId="77777777" w:rsidR="00577142" w:rsidRDefault="00577142" w:rsidP="009B296F">
      <w:pPr>
        <w:tabs>
          <w:tab w:val="left" w:pos="6817"/>
          <w:tab w:val="left" w:pos="9214"/>
        </w:tabs>
        <w:ind w:right="2692"/>
        <w:jc w:val="both"/>
        <w:rPr>
          <w:rFonts w:ascii="Arial" w:eastAsia="Arial" w:hAnsi="Arial" w:cs="Arial"/>
          <w:color w:val="000000"/>
        </w:rPr>
      </w:pPr>
    </w:p>
    <w:p w14:paraId="0E3CA16D" w14:textId="789557BF" w:rsidR="004C1802" w:rsidRPr="00A535F0" w:rsidRDefault="006E3416" w:rsidP="00AE1952">
      <w:pPr>
        <w:tabs>
          <w:tab w:val="left" w:pos="6817"/>
          <w:tab w:val="left" w:pos="9214"/>
        </w:tabs>
        <w:ind w:right="2692"/>
        <w:jc w:val="both"/>
        <w:rPr>
          <w:rFonts w:ascii="Arial" w:hAnsi="Arial" w:cs="Arial"/>
          <w:color w:val="000000"/>
        </w:rPr>
      </w:pPr>
      <w:r>
        <w:rPr>
          <w:rFonts w:ascii="Arial" w:eastAsia="Arial" w:hAnsi="Arial" w:cs="Arial"/>
          <w:color w:val="000000"/>
        </w:rPr>
        <w:t xml:space="preserve">Handel und Verbraucher profitieren </w:t>
      </w:r>
      <w:r w:rsidR="00363BA0">
        <w:rPr>
          <w:rFonts w:ascii="Arial" w:eastAsia="Arial" w:hAnsi="Arial" w:cs="Arial"/>
          <w:color w:val="000000"/>
        </w:rPr>
        <w:t>gleichermaßen</w:t>
      </w:r>
      <w:r w:rsidR="00AE1952">
        <w:rPr>
          <w:rFonts w:ascii="Arial" w:eastAsia="Arial" w:hAnsi="Arial" w:cs="Arial"/>
          <w:color w:val="000000"/>
        </w:rPr>
        <w:t>, denn zum Jubiläum wird es verschiedene Promotionssets geben. Ein Set, bestehend aus Hahnverbinder, Schlauchverbinder, Wasserstopp und Classic Spritze</w:t>
      </w:r>
      <w:r w:rsidR="00363BA0">
        <w:rPr>
          <w:rFonts w:ascii="Arial" w:eastAsia="Arial" w:hAnsi="Arial" w:cs="Arial"/>
          <w:color w:val="000000"/>
        </w:rPr>
        <w:t>,</w:t>
      </w:r>
      <w:r w:rsidR="00AE1952">
        <w:rPr>
          <w:rFonts w:ascii="Arial" w:eastAsia="Arial" w:hAnsi="Arial" w:cs="Arial"/>
          <w:color w:val="000000"/>
        </w:rPr>
        <w:t xml:space="preserve"> sorgt im Originaldesign aus dem Jahr 1968 als Zweitplatzierungsdisplay für Aufmerksamkeit. Gewinncodes auf den Verpackungen der Promotionssets führen zu einem Gewinnspiel auf der </w:t>
      </w:r>
      <w:r w:rsidR="002C2D85">
        <w:rPr>
          <w:rFonts w:ascii="Arial" w:eastAsia="Arial" w:hAnsi="Arial" w:cs="Arial"/>
          <w:color w:val="000000"/>
        </w:rPr>
        <w:t xml:space="preserve">Website von </w:t>
      </w:r>
      <w:r w:rsidR="00AE1952">
        <w:rPr>
          <w:rFonts w:ascii="Arial" w:eastAsia="Arial" w:hAnsi="Arial" w:cs="Arial"/>
          <w:color w:val="000000"/>
        </w:rPr>
        <w:t xml:space="preserve">GARDENA, bei dem sich die Verbraucher Chancen auf tolle Gewinne sichern können. </w:t>
      </w:r>
      <w:r w:rsidR="002B0A75">
        <w:rPr>
          <w:rFonts w:ascii="Arial" w:eastAsia="Arial" w:hAnsi="Arial" w:cs="Arial"/>
          <w:color w:val="000000"/>
        </w:rPr>
        <w:t>Als Hauptpreis verlost GARDENA</w:t>
      </w:r>
      <w:r w:rsidR="00AE1952">
        <w:rPr>
          <w:rFonts w:ascii="Arial" w:eastAsia="Arial" w:hAnsi="Arial" w:cs="Arial"/>
          <w:color w:val="000000"/>
        </w:rPr>
        <w:t xml:space="preserve">, in Anlehnung an den “Summer of Love“ im Jahre 1986, eine Reise für zwei Personen nach San Francisco. </w:t>
      </w:r>
      <w:r w:rsidR="00A535F0">
        <w:rPr>
          <w:rFonts w:ascii="Arial" w:hAnsi="Arial" w:cs="Arial"/>
          <w:color w:val="000000"/>
        </w:rPr>
        <w:tab/>
        <w:t>■</w:t>
      </w:r>
    </w:p>
    <w:p w14:paraId="0E3CA16E" w14:textId="77777777" w:rsidR="00A535F0" w:rsidRPr="00C24475" w:rsidRDefault="00A535F0" w:rsidP="00A535F0">
      <w:pPr>
        <w:tabs>
          <w:tab w:val="left" w:pos="6789"/>
          <w:tab w:val="left" w:pos="9214"/>
        </w:tabs>
        <w:ind w:right="2693"/>
        <w:jc w:val="both"/>
        <w:rPr>
          <w:rFonts w:ascii="Arial" w:eastAsia="Arial" w:hAnsi="Arial" w:cs="Arial"/>
          <w:color w:val="000000"/>
        </w:rPr>
      </w:pPr>
    </w:p>
    <w:p w14:paraId="0E3CA16F" w14:textId="77777777" w:rsidR="004C1802" w:rsidRDefault="004C1802" w:rsidP="004C1802">
      <w:pPr>
        <w:ind w:right="3401"/>
        <w:rPr>
          <w:rFonts w:ascii="Arial" w:hAnsi="Arial" w:cs="Arial"/>
          <w:lang w:val="it-IT"/>
        </w:rPr>
      </w:pPr>
    </w:p>
    <w:p w14:paraId="0E3CA170" w14:textId="77777777" w:rsidR="00D33D73" w:rsidRPr="007B473B" w:rsidRDefault="00D33D73" w:rsidP="00D33D73">
      <w:pPr>
        <w:ind w:right="3401"/>
        <w:jc w:val="both"/>
        <w:rPr>
          <w:rFonts w:ascii="Arial" w:hAnsi="Arial" w:cs="Arial"/>
          <w:b/>
          <w:sz w:val="16"/>
          <w:szCs w:val="16"/>
        </w:rPr>
      </w:pPr>
      <w:r w:rsidRPr="007B473B">
        <w:rPr>
          <w:rFonts w:ascii="Arial" w:hAnsi="Arial" w:cs="Arial"/>
          <w:b/>
          <w:sz w:val="16"/>
          <w:szCs w:val="16"/>
        </w:rPr>
        <w:t>Über GARDENA</w:t>
      </w:r>
    </w:p>
    <w:p w14:paraId="0E3CA171" w14:textId="77777777" w:rsidR="00C87DD0" w:rsidRPr="00D33D73" w:rsidRDefault="00D33D73" w:rsidP="00D33D73">
      <w:pPr>
        <w:tabs>
          <w:tab w:val="left" w:pos="6237"/>
          <w:tab w:val="left" w:pos="6663"/>
          <w:tab w:val="left" w:pos="9214"/>
        </w:tabs>
        <w:ind w:right="2569"/>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0E3CA172" w14:textId="77777777" w:rsidR="00BC665D" w:rsidRDefault="00BC665D">
      <w:pPr>
        <w:rPr>
          <w:rFonts w:ascii="Arial" w:hAnsi="Arial" w:cs="Arial"/>
          <w:sz w:val="16"/>
          <w:szCs w:val="16"/>
        </w:rPr>
      </w:pPr>
    </w:p>
    <w:p w14:paraId="0E3CA173" w14:textId="77777777" w:rsidR="00BC665D" w:rsidRPr="006C4490" w:rsidRDefault="00BC665D" w:rsidP="00BC665D">
      <w:pPr>
        <w:ind w:right="3401"/>
        <w:rPr>
          <w:rFonts w:ascii="Arial" w:hAnsi="Arial" w:cs="Arial"/>
        </w:rPr>
      </w:pPr>
    </w:p>
    <w:p w14:paraId="0E3CA174" w14:textId="6E7133F7" w:rsidR="00BC665D" w:rsidRPr="007B473B" w:rsidRDefault="00BC665D" w:rsidP="00BC665D">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sectPr w:rsidR="00BC665D" w:rsidRPr="007B473B" w:rsidSect="006D4037">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A1B0" w14:textId="77777777" w:rsidR="00392D57" w:rsidRDefault="00392D57" w:rsidP="00E918B4">
      <w:r>
        <w:separator/>
      </w:r>
    </w:p>
  </w:endnote>
  <w:endnote w:type="continuationSeparator" w:id="0">
    <w:p w14:paraId="0E3CA1B1" w14:textId="77777777" w:rsidR="00392D57" w:rsidRDefault="00392D57"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A1AE" w14:textId="77777777" w:rsidR="00392D57" w:rsidRDefault="00392D57" w:rsidP="00E918B4">
      <w:r>
        <w:separator/>
      </w:r>
    </w:p>
  </w:footnote>
  <w:footnote w:type="continuationSeparator" w:id="0">
    <w:p w14:paraId="0E3CA1AF" w14:textId="77777777" w:rsidR="00392D57" w:rsidRDefault="00392D57"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F3"/>
    <w:rsid w:val="000000A7"/>
    <w:rsid w:val="00000278"/>
    <w:rsid w:val="00000311"/>
    <w:rsid w:val="00000B1E"/>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2136E"/>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5DF5"/>
    <w:rsid w:val="00046019"/>
    <w:rsid w:val="00046427"/>
    <w:rsid w:val="00047135"/>
    <w:rsid w:val="000479E1"/>
    <w:rsid w:val="00047C05"/>
    <w:rsid w:val="0005087D"/>
    <w:rsid w:val="00052483"/>
    <w:rsid w:val="0005294D"/>
    <w:rsid w:val="000532B8"/>
    <w:rsid w:val="00053FDE"/>
    <w:rsid w:val="00054899"/>
    <w:rsid w:val="00057CEC"/>
    <w:rsid w:val="000618D3"/>
    <w:rsid w:val="00061F89"/>
    <w:rsid w:val="00062752"/>
    <w:rsid w:val="00063056"/>
    <w:rsid w:val="00063920"/>
    <w:rsid w:val="00065250"/>
    <w:rsid w:val="000654A8"/>
    <w:rsid w:val="0006577C"/>
    <w:rsid w:val="0006695B"/>
    <w:rsid w:val="00070D16"/>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78B"/>
    <w:rsid w:val="00086FA4"/>
    <w:rsid w:val="00087A37"/>
    <w:rsid w:val="000901B9"/>
    <w:rsid w:val="00090B4C"/>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34BD"/>
    <w:rsid w:val="000B409D"/>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0B3E"/>
    <w:rsid w:val="000E16D8"/>
    <w:rsid w:val="000E1B20"/>
    <w:rsid w:val="000E1B3A"/>
    <w:rsid w:val="000E3870"/>
    <w:rsid w:val="000E3A74"/>
    <w:rsid w:val="000E4242"/>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06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552F"/>
    <w:rsid w:val="0014609B"/>
    <w:rsid w:val="001467BF"/>
    <w:rsid w:val="001470D1"/>
    <w:rsid w:val="00147710"/>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4C4"/>
    <w:rsid w:val="0016453F"/>
    <w:rsid w:val="00164866"/>
    <w:rsid w:val="001665F6"/>
    <w:rsid w:val="0016731B"/>
    <w:rsid w:val="0017119F"/>
    <w:rsid w:val="001715CF"/>
    <w:rsid w:val="001722E3"/>
    <w:rsid w:val="001725E4"/>
    <w:rsid w:val="00172E27"/>
    <w:rsid w:val="00173B52"/>
    <w:rsid w:val="00176ADE"/>
    <w:rsid w:val="001774AB"/>
    <w:rsid w:val="00177A66"/>
    <w:rsid w:val="001801D4"/>
    <w:rsid w:val="001821CB"/>
    <w:rsid w:val="001833FB"/>
    <w:rsid w:val="00183699"/>
    <w:rsid w:val="00183D88"/>
    <w:rsid w:val="001847FF"/>
    <w:rsid w:val="0018666E"/>
    <w:rsid w:val="00187F05"/>
    <w:rsid w:val="001901B0"/>
    <w:rsid w:val="0019391C"/>
    <w:rsid w:val="00194B51"/>
    <w:rsid w:val="00195364"/>
    <w:rsid w:val="0019576E"/>
    <w:rsid w:val="00195B3A"/>
    <w:rsid w:val="00196B6E"/>
    <w:rsid w:val="00197B6B"/>
    <w:rsid w:val="001A0377"/>
    <w:rsid w:val="001A2979"/>
    <w:rsid w:val="001A2ACF"/>
    <w:rsid w:val="001A3BC6"/>
    <w:rsid w:val="001A48F7"/>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39A9"/>
    <w:rsid w:val="001B5224"/>
    <w:rsid w:val="001B5364"/>
    <w:rsid w:val="001B5A7A"/>
    <w:rsid w:val="001B6FC7"/>
    <w:rsid w:val="001B7F45"/>
    <w:rsid w:val="001C03E8"/>
    <w:rsid w:val="001C3255"/>
    <w:rsid w:val="001C4FD4"/>
    <w:rsid w:val="001C5CA3"/>
    <w:rsid w:val="001C6052"/>
    <w:rsid w:val="001C7404"/>
    <w:rsid w:val="001D1618"/>
    <w:rsid w:val="001D241A"/>
    <w:rsid w:val="001D2F7E"/>
    <w:rsid w:val="001D368D"/>
    <w:rsid w:val="001D3CBE"/>
    <w:rsid w:val="001D44F9"/>
    <w:rsid w:val="001D57B3"/>
    <w:rsid w:val="001D5EC6"/>
    <w:rsid w:val="001D690E"/>
    <w:rsid w:val="001D76DC"/>
    <w:rsid w:val="001D7F64"/>
    <w:rsid w:val="001E0322"/>
    <w:rsid w:val="001E3887"/>
    <w:rsid w:val="001E3D41"/>
    <w:rsid w:val="001E4132"/>
    <w:rsid w:val="001E4420"/>
    <w:rsid w:val="001E45CB"/>
    <w:rsid w:val="001E4677"/>
    <w:rsid w:val="001E4E2C"/>
    <w:rsid w:val="001E510A"/>
    <w:rsid w:val="001E6718"/>
    <w:rsid w:val="001E6FE4"/>
    <w:rsid w:val="001E7B23"/>
    <w:rsid w:val="001F089E"/>
    <w:rsid w:val="001F1D7C"/>
    <w:rsid w:val="001F20A9"/>
    <w:rsid w:val="001F334D"/>
    <w:rsid w:val="001F352A"/>
    <w:rsid w:val="001F48E9"/>
    <w:rsid w:val="001F4FAB"/>
    <w:rsid w:val="001F6070"/>
    <w:rsid w:val="0020030B"/>
    <w:rsid w:val="002007BF"/>
    <w:rsid w:val="00200DFB"/>
    <w:rsid w:val="00203397"/>
    <w:rsid w:val="00203DED"/>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73A"/>
    <w:rsid w:val="00226858"/>
    <w:rsid w:val="002272F0"/>
    <w:rsid w:val="0022734D"/>
    <w:rsid w:val="00230468"/>
    <w:rsid w:val="00230A6E"/>
    <w:rsid w:val="002335E9"/>
    <w:rsid w:val="00235596"/>
    <w:rsid w:val="002358D9"/>
    <w:rsid w:val="0023593B"/>
    <w:rsid w:val="002368C5"/>
    <w:rsid w:val="00240555"/>
    <w:rsid w:val="00240C16"/>
    <w:rsid w:val="00243BAB"/>
    <w:rsid w:val="002440F7"/>
    <w:rsid w:val="0024432F"/>
    <w:rsid w:val="00244CF1"/>
    <w:rsid w:val="00245D0A"/>
    <w:rsid w:val="0024605B"/>
    <w:rsid w:val="00250E1B"/>
    <w:rsid w:val="002511FE"/>
    <w:rsid w:val="00251251"/>
    <w:rsid w:val="002517EB"/>
    <w:rsid w:val="0025240D"/>
    <w:rsid w:val="00254143"/>
    <w:rsid w:val="00254C21"/>
    <w:rsid w:val="002561CD"/>
    <w:rsid w:val="00256819"/>
    <w:rsid w:val="00256C42"/>
    <w:rsid w:val="00261E97"/>
    <w:rsid w:val="002625D0"/>
    <w:rsid w:val="0026279F"/>
    <w:rsid w:val="002627E3"/>
    <w:rsid w:val="00262A21"/>
    <w:rsid w:val="00262CFD"/>
    <w:rsid w:val="00264759"/>
    <w:rsid w:val="00264F4E"/>
    <w:rsid w:val="0026515E"/>
    <w:rsid w:val="00265AB5"/>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75"/>
    <w:rsid w:val="002B0A8D"/>
    <w:rsid w:val="002B0E42"/>
    <w:rsid w:val="002B193F"/>
    <w:rsid w:val="002B1C6D"/>
    <w:rsid w:val="002B22BC"/>
    <w:rsid w:val="002B2D3C"/>
    <w:rsid w:val="002B508B"/>
    <w:rsid w:val="002B691B"/>
    <w:rsid w:val="002B6CEE"/>
    <w:rsid w:val="002C0862"/>
    <w:rsid w:val="002C0A12"/>
    <w:rsid w:val="002C0CB4"/>
    <w:rsid w:val="002C2B1A"/>
    <w:rsid w:val="002C2B8C"/>
    <w:rsid w:val="002C2D85"/>
    <w:rsid w:val="002C3B7E"/>
    <w:rsid w:val="002C3D51"/>
    <w:rsid w:val="002C4957"/>
    <w:rsid w:val="002C4B75"/>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E76B5"/>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17AC0"/>
    <w:rsid w:val="0032031A"/>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5FE"/>
    <w:rsid w:val="0035366C"/>
    <w:rsid w:val="0035377D"/>
    <w:rsid w:val="00353CCE"/>
    <w:rsid w:val="00355AE2"/>
    <w:rsid w:val="00357AEB"/>
    <w:rsid w:val="00357CAA"/>
    <w:rsid w:val="003601DD"/>
    <w:rsid w:val="0036062E"/>
    <w:rsid w:val="00360FE0"/>
    <w:rsid w:val="003611ED"/>
    <w:rsid w:val="00362B56"/>
    <w:rsid w:val="003639BD"/>
    <w:rsid w:val="00363BA0"/>
    <w:rsid w:val="0036445D"/>
    <w:rsid w:val="003655A8"/>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438"/>
    <w:rsid w:val="0038180A"/>
    <w:rsid w:val="003824BC"/>
    <w:rsid w:val="00385136"/>
    <w:rsid w:val="0038521B"/>
    <w:rsid w:val="00385817"/>
    <w:rsid w:val="00386EE6"/>
    <w:rsid w:val="003872D9"/>
    <w:rsid w:val="00390977"/>
    <w:rsid w:val="00391098"/>
    <w:rsid w:val="00391BC0"/>
    <w:rsid w:val="00391D28"/>
    <w:rsid w:val="00392906"/>
    <w:rsid w:val="00392D57"/>
    <w:rsid w:val="00392DC9"/>
    <w:rsid w:val="00393327"/>
    <w:rsid w:val="003936A9"/>
    <w:rsid w:val="00394F58"/>
    <w:rsid w:val="00395846"/>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B76A1"/>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18DA"/>
    <w:rsid w:val="003E2BB2"/>
    <w:rsid w:val="003E2CF7"/>
    <w:rsid w:val="003E36ED"/>
    <w:rsid w:val="003E38EF"/>
    <w:rsid w:val="003E4CDF"/>
    <w:rsid w:val="003E5E0E"/>
    <w:rsid w:val="003E668D"/>
    <w:rsid w:val="003E6A39"/>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0994"/>
    <w:rsid w:val="0040195B"/>
    <w:rsid w:val="00402CCE"/>
    <w:rsid w:val="00403D13"/>
    <w:rsid w:val="00404195"/>
    <w:rsid w:val="00404A4A"/>
    <w:rsid w:val="00404EE3"/>
    <w:rsid w:val="0040507C"/>
    <w:rsid w:val="0040531F"/>
    <w:rsid w:val="00405396"/>
    <w:rsid w:val="00405697"/>
    <w:rsid w:val="00405C37"/>
    <w:rsid w:val="00407614"/>
    <w:rsid w:val="0041059D"/>
    <w:rsid w:val="004108D6"/>
    <w:rsid w:val="00412A7A"/>
    <w:rsid w:val="00412FDD"/>
    <w:rsid w:val="0041336D"/>
    <w:rsid w:val="004137FD"/>
    <w:rsid w:val="00414107"/>
    <w:rsid w:val="00415F82"/>
    <w:rsid w:val="00416C38"/>
    <w:rsid w:val="00416F55"/>
    <w:rsid w:val="00421666"/>
    <w:rsid w:val="00421DC8"/>
    <w:rsid w:val="004242AF"/>
    <w:rsid w:val="00424ED1"/>
    <w:rsid w:val="00425BEF"/>
    <w:rsid w:val="004303A8"/>
    <w:rsid w:val="0043178B"/>
    <w:rsid w:val="00432C28"/>
    <w:rsid w:val="00433414"/>
    <w:rsid w:val="004344C2"/>
    <w:rsid w:val="00434DEA"/>
    <w:rsid w:val="00435A17"/>
    <w:rsid w:val="00436C7C"/>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20A"/>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2D7F"/>
    <w:rsid w:val="00484766"/>
    <w:rsid w:val="004858F6"/>
    <w:rsid w:val="00485D30"/>
    <w:rsid w:val="00486A4E"/>
    <w:rsid w:val="004904B8"/>
    <w:rsid w:val="00491554"/>
    <w:rsid w:val="0049214F"/>
    <w:rsid w:val="00492433"/>
    <w:rsid w:val="00493086"/>
    <w:rsid w:val="00493219"/>
    <w:rsid w:val="00494CAD"/>
    <w:rsid w:val="0049566A"/>
    <w:rsid w:val="00495F64"/>
    <w:rsid w:val="00496177"/>
    <w:rsid w:val="004962F3"/>
    <w:rsid w:val="0049647A"/>
    <w:rsid w:val="004A164B"/>
    <w:rsid w:val="004A1A93"/>
    <w:rsid w:val="004A2BD9"/>
    <w:rsid w:val="004A4A79"/>
    <w:rsid w:val="004A5813"/>
    <w:rsid w:val="004A681C"/>
    <w:rsid w:val="004A6D4F"/>
    <w:rsid w:val="004A772C"/>
    <w:rsid w:val="004A7F66"/>
    <w:rsid w:val="004B0486"/>
    <w:rsid w:val="004B0F4E"/>
    <w:rsid w:val="004B1681"/>
    <w:rsid w:val="004B1DE6"/>
    <w:rsid w:val="004B1FF1"/>
    <w:rsid w:val="004B3AEA"/>
    <w:rsid w:val="004B3E6B"/>
    <w:rsid w:val="004B4EAC"/>
    <w:rsid w:val="004C0667"/>
    <w:rsid w:val="004C1802"/>
    <w:rsid w:val="004C1809"/>
    <w:rsid w:val="004C1F06"/>
    <w:rsid w:val="004C46D2"/>
    <w:rsid w:val="004C4A82"/>
    <w:rsid w:val="004C54C2"/>
    <w:rsid w:val="004C5AAC"/>
    <w:rsid w:val="004C6929"/>
    <w:rsid w:val="004C6A70"/>
    <w:rsid w:val="004C70D6"/>
    <w:rsid w:val="004C77C9"/>
    <w:rsid w:val="004C7BA3"/>
    <w:rsid w:val="004C7D65"/>
    <w:rsid w:val="004D0671"/>
    <w:rsid w:val="004D08D2"/>
    <w:rsid w:val="004D0C37"/>
    <w:rsid w:val="004D0E7F"/>
    <w:rsid w:val="004D156C"/>
    <w:rsid w:val="004D2E54"/>
    <w:rsid w:val="004D627D"/>
    <w:rsid w:val="004D70E3"/>
    <w:rsid w:val="004D7362"/>
    <w:rsid w:val="004D73B1"/>
    <w:rsid w:val="004E34E4"/>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417F"/>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4483"/>
    <w:rsid w:val="00544CC1"/>
    <w:rsid w:val="0055205F"/>
    <w:rsid w:val="0055247C"/>
    <w:rsid w:val="00552926"/>
    <w:rsid w:val="00553955"/>
    <w:rsid w:val="0055475F"/>
    <w:rsid w:val="005548C2"/>
    <w:rsid w:val="00554942"/>
    <w:rsid w:val="00554D61"/>
    <w:rsid w:val="005556F3"/>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142"/>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1F72"/>
    <w:rsid w:val="005A207E"/>
    <w:rsid w:val="005A32BC"/>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0F06"/>
    <w:rsid w:val="005C105E"/>
    <w:rsid w:val="005C1074"/>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0F42"/>
    <w:rsid w:val="005F1465"/>
    <w:rsid w:val="005F262E"/>
    <w:rsid w:val="005F535B"/>
    <w:rsid w:val="005F5ADC"/>
    <w:rsid w:val="005F6001"/>
    <w:rsid w:val="005F7563"/>
    <w:rsid w:val="006006CB"/>
    <w:rsid w:val="0060292C"/>
    <w:rsid w:val="006031C8"/>
    <w:rsid w:val="0060401F"/>
    <w:rsid w:val="00604CAE"/>
    <w:rsid w:val="00604F4D"/>
    <w:rsid w:val="0060705C"/>
    <w:rsid w:val="00607A22"/>
    <w:rsid w:val="0061110F"/>
    <w:rsid w:val="00611C4A"/>
    <w:rsid w:val="00612FF5"/>
    <w:rsid w:val="006133C9"/>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0E3A"/>
    <w:rsid w:val="006311D4"/>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DAF"/>
    <w:rsid w:val="00655DD3"/>
    <w:rsid w:val="00656758"/>
    <w:rsid w:val="006572EB"/>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65"/>
    <w:rsid w:val="00682FE7"/>
    <w:rsid w:val="0068457F"/>
    <w:rsid w:val="006848B9"/>
    <w:rsid w:val="0068526D"/>
    <w:rsid w:val="00685DB3"/>
    <w:rsid w:val="00686376"/>
    <w:rsid w:val="0068748F"/>
    <w:rsid w:val="0069029E"/>
    <w:rsid w:val="00690CA4"/>
    <w:rsid w:val="00691067"/>
    <w:rsid w:val="00692994"/>
    <w:rsid w:val="006929EA"/>
    <w:rsid w:val="00692AD4"/>
    <w:rsid w:val="006933D5"/>
    <w:rsid w:val="00693A0F"/>
    <w:rsid w:val="00693A3F"/>
    <w:rsid w:val="00694252"/>
    <w:rsid w:val="00694717"/>
    <w:rsid w:val="00694EF0"/>
    <w:rsid w:val="00695603"/>
    <w:rsid w:val="00695F1D"/>
    <w:rsid w:val="0069643D"/>
    <w:rsid w:val="00696621"/>
    <w:rsid w:val="0069782C"/>
    <w:rsid w:val="0069790F"/>
    <w:rsid w:val="006979EF"/>
    <w:rsid w:val="006A0256"/>
    <w:rsid w:val="006A02ED"/>
    <w:rsid w:val="006A0F78"/>
    <w:rsid w:val="006A1780"/>
    <w:rsid w:val="006A1812"/>
    <w:rsid w:val="006A1C68"/>
    <w:rsid w:val="006A34DD"/>
    <w:rsid w:val="006A4283"/>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86"/>
    <w:rsid w:val="006C4490"/>
    <w:rsid w:val="006C5424"/>
    <w:rsid w:val="006C5E9B"/>
    <w:rsid w:val="006C7205"/>
    <w:rsid w:val="006C76CE"/>
    <w:rsid w:val="006C7BC5"/>
    <w:rsid w:val="006D0537"/>
    <w:rsid w:val="006D0DF0"/>
    <w:rsid w:val="006D4037"/>
    <w:rsid w:val="006D4D92"/>
    <w:rsid w:val="006D5818"/>
    <w:rsid w:val="006D62ED"/>
    <w:rsid w:val="006D6A0D"/>
    <w:rsid w:val="006D6B6A"/>
    <w:rsid w:val="006D6C57"/>
    <w:rsid w:val="006D6F0C"/>
    <w:rsid w:val="006D7C36"/>
    <w:rsid w:val="006E0B30"/>
    <w:rsid w:val="006E0D32"/>
    <w:rsid w:val="006E3416"/>
    <w:rsid w:val="006E3CEF"/>
    <w:rsid w:val="006E3FD8"/>
    <w:rsid w:val="006E4480"/>
    <w:rsid w:val="006E5882"/>
    <w:rsid w:val="006E5E45"/>
    <w:rsid w:val="006E6721"/>
    <w:rsid w:val="006E74EB"/>
    <w:rsid w:val="006E77B2"/>
    <w:rsid w:val="006E7F5F"/>
    <w:rsid w:val="006F143E"/>
    <w:rsid w:val="006F1A05"/>
    <w:rsid w:val="006F23FE"/>
    <w:rsid w:val="006F2646"/>
    <w:rsid w:val="006F4238"/>
    <w:rsid w:val="006F4390"/>
    <w:rsid w:val="006F5006"/>
    <w:rsid w:val="006F54DF"/>
    <w:rsid w:val="006F7162"/>
    <w:rsid w:val="006F7FBD"/>
    <w:rsid w:val="007009A7"/>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1C92"/>
    <w:rsid w:val="00722B88"/>
    <w:rsid w:val="007239E2"/>
    <w:rsid w:val="00723A2E"/>
    <w:rsid w:val="00723DCE"/>
    <w:rsid w:val="007258C0"/>
    <w:rsid w:val="0072671E"/>
    <w:rsid w:val="0072750A"/>
    <w:rsid w:val="00730327"/>
    <w:rsid w:val="0073054C"/>
    <w:rsid w:val="007309BE"/>
    <w:rsid w:val="0073151E"/>
    <w:rsid w:val="00731B12"/>
    <w:rsid w:val="00731C57"/>
    <w:rsid w:val="00732A5B"/>
    <w:rsid w:val="00733483"/>
    <w:rsid w:val="00734526"/>
    <w:rsid w:val="00734864"/>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CFB"/>
    <w:rsid w:val="00751F0E"/>
    <w:rsid w:val="00752295"/>
    <w:rsid w:val="00752F83"/>
    <w:rsid w:val="0075377D"/>
    <w:rsid w:val="007537F5"/>
    <w:rsid w:val="007545F6"/>
    <w:rsid w:val="007546D3"/>
    <w:rsid w:val="00754E77"/>
    <w:rsid w:val="00755EC4"/>
    <w:rsid w:val="00757D57"/>
    <w:rsid w:val="00760CEC"/>
    <w:rsid w:val="0076152A"/>
    <w:rsid w:val="007647D1"/>
    <w:rsid w:val="00764A58"/>
    <w:rsid w:val="00764E23"/>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56EA"/>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AE3"/>
    <w:rsid w:val="00796B90"/>
    <w:rsid w:val="007A0141"/>
    <w:rsid w:val="007A21A0"/>
    <w:rsid w:val="007A313D"/>
    <w:rsid w:val="007A3945"/>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5F6"/>
    <w:rsid w:val="007C5C1E"/>
    <w:rsid w:val="007C662C"/>
    <w:rsid w:val="007C6816"/>
    <w:rsid w:val="007C6CC9"/>
    <w:rsid w:val="007C7A1D"/>
    <w:rsid w:val="007D0178"/>
    <w:rsid w:val="007D03EA"/>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1066"/>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16AF"/>
    <w:rsid w:val="0080286A"/>
    <w:rsid w:val="00802C2D"/>
    <w:rsid w:val="00805A95"/>
    <w:rsid w:val="00806CD6"/>
    <w:rsid w:val="00811649"/>
    <w:rsid w:val="00811782"/>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462"/>
    <w:rsid w:val="00852728"/>
    <w:rsid w:val="00852C52"/>
    <w:rsid w:val="00853049"/>
    <w:rsid w:val="00854BE3"/>
    <w:rsid w:val="00854D0D"/>
    <w:rsid w:val="00856EF5"/>
    <w:rsid w:val="00857394"/>
    <w:rsid w:val="00857899"/>
    <w:rsid w:val="00857D6B"/>
    <w:rsid w:val="008613C2"/>
    <w:rsid w:val="008624F4"/>
    <w:rsid w:val="00863E16"/>
    <w:rsid w:val="00864167"/>
    <w:rsid w:val="008675E4"/>
    <w:rsid w:val="00870386"/>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4923"/>
    <w:rsid w:val="008855FA"/>
    <w:rsid w:val="00885ECD"/>
    <w:rsid w:val="00887BAD"/>
    <w:rsid w:val="008906FC"/>
    <w:rsid w:val="00891138"/>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470"/>
    <w:rsid w:val="008B774A"/>
    <w:rsid w:val="008C2D7A"/>
    <w:rsid w:val="008C37C9"/>
    <w:rsid w:val="008C39CF"/>
    <w:rsid w:val="008C6CCA"/>
    <w:rsid w:val="008D03DA"/>
    <w:rsid w:val="008D07D9"/>
    <w:rsid w:val="008D1784"/>
    <w:rsid w:val="008D2367"/>
    <w:rsid w:val="008D2951"/>
    <w:rsid w:val="008D4B17"/>
    <w:rsid w:val="008D58A9"/>
    <w:rsid w:val="008E0AC3"/>
    <w:rsid w:val="008E177E"/>
    <w:rsid w:val="008E2C28"/>
    <w:rsid w:val="008E37DA"/>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CF9"/>
    <w:rsid w:val="00904D30"/>
    <w:rsid w:val="00905412"/>
    <w:rsid w:val="00905815"/>
    <w:rsid w:val="0090657A"/>
    <w:rsid w:val="00906AE0"/>
    <w:rsid w:val="009077EB"/>
    <w:rsid w:val="009100AB"/>
    <w:rsid w:val="00910C50"/>
    <w:rsid w:val="00910F29"/>
    <w:rsid w:val="009112A9"/>
    <w:rsid w:val="0091292F"/>
    <w:rsid w:val="009131CD"/>
    <w:rsid w:val="009132E0"/>
    <w:rsid w:val="00914443"/>
    <w:rsid w:val="00914B33"/>
    <w:rsid w:val="00915ED6"/>
    <w:rsid w:val="009172ED"/>
    <w:rsid w:val="009202BC"/>
    <w:rsid w:val="00921866"/>
    <w:rsid w:val="009234D2"/>
    <w:rsid w:val="00923570"/>
    <w:rsid w:val="00923D0D"/>
    <w:rsid w:val="00923E68"/>
    <w:rsid w:val="0092523E"/>
    <w:rsid w:val="00925CF9"/>
    <w:rsid w:val="0092715F"/>
    <w:rsid w:val="009301BE"/>
    <w:rsid w:val="00931106"/>
    <w:rsid w:val="0093190E"/>
    <w:rsid w:val="00931EA1"/>
    <w:rsid w:val="00932650"/>
    <w:rsid w:val="009330F9"/>
    <w:rsid w:val="009333A8"/>
    <w:rsid w:val="009343F1"/>
    <w:rsid w:val="009350AA"/>
    <w:rsid w:val="00935186"/>
    <w:rsid w:val="0093697A"/>
    <w:rsid w:val="00936DF6"/>
    <w:rsid w:val="00936E12"/>
    <w:rsid w:val="00937180"/>
    <w:rsid w:val="009375E1"/>
    <w:rsid w:val="00940054"/>
    <w:rsid w:val="00940748"/>
    <w:rsid w:val="00941E7B"/>
    <w:rsid w:val="00943050"/>
    <w:rsid w:val="00944971"/>
    <w:rsid w:val="009451F3"/>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80A"/>
    <w:rsid w:val="00963D08"/>
    <w:rsid w:val="0096455A"/>
    <w:rsid w:val="00965C76"/>
    <w:rsid w:val="00971AE6"/>
    <w:rsid w:val="0097259D"/>
    <w:rsid w:val="0097261B"/>
    <w:rsid w:val="00972D92"/>
    <w:rsid w:val="00973403"/>
    <w:rsid w:val="0097518D"/>
    <w:rsid w:val="00975DAC"/>
    <w:rsid w:val="00980A90"/>
    <w:rsid w:val="00980F37"/>
    <w:rsid w:val="00981388"/>
    <w:rsid w:val="00982F55"/>
    <w:rsid w:val="00987104"/>
    <w:rsid w:val="009901DC"/>
    <w:rsid w:val="00990CFE"/>
    <w:rsid w:val="00991A8E"/>
    <w:rsid w:val="00992E31"/>
    <w:rsid w:val="00994FC2"/>
    <w:rsid w:val="009958DA"/>
    <w:rsid w:val="00997020"/>
    <w:rsid w:val="0099733F"/>
    <w:rsid w:val="009A096A"/>
    <w:rsid w:val="009A383D"/>
    <w:rsid w:val="009A3BE2"/>
    <w:rsid w:val="009B0575"/>
    <w:rsid w:val="009B10BA"/>
    <w:rsid w:val="009B19FB"/>
    <w:rsid w:val="009B1A43"/>
    <w:rsid w:val="009B1C15"/>
    <w:rsid w:val="009B1F09"/>
    <w:rsid w:val="009B24C1"/>
    <w:rsid w:val="009B2755"/>
    <w:rsid w:val="009B296F"/>
    <w:rsid w:val="009B2BDA"/>
    <w:rsid w:val="009B2E1E"/>
    <w:rsid w:val="009B33F1"/>
    <w:rsid w:val="009B3917"/>
    <w:rsid w:val="009B3D69"/>
    <w:rsid w:val="009B42D3"/>
    <w:rsid w:val="009B5BD9"/>
    <w:rsid w:val="009B6120"/>
    <w:rsid w:val="009B6AE5"/>
    <w:rsid w:val="009B6FC0"/>
    <w:rsid w:val="009B70BF"/>
    <w:rsid w:val="009B76A0"/>
    <w:rsid w:val="009C01C7"/>
    <w:rsid w:val="009C16CF"/>
    <w:rsid w:val="009C257B"/>
    <w:rsid w:val="009C385B"/>
    <w:rsid w:val="009C3F14"/>
    <w:rsid w:val="009C400D"/>
    <w:rsid w:val="009C431A"/>
    <w:rsid w:val="009C5E71"/>
    <w:rsid w:val="009C6217"/>
    <w:rsid w:val="009C64AD"/>
    <w:rsid w:val="009C68C0"/>
    <w:rsid w:val="009D449E"/>
    <w:rsid w:val="009D4642"/>
    <w:rsid w:val="009D6722"/>
    <w:rsid w:val="009E0B49"/>
    <w:rsid w:val="009E0CBB"/>
    <w:rsid w:val="009E2943"/>
    <w:rsid w:val="009E3B1E"/>
    <w:rsid w:val="009E6E68"/>
    <w:rsid w:val="009E758B"/>
    <w:rsid w:val="009E7C51"/>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5929"/>
    <w:rsid w:val="00A367AD"/>
    <w:rsid w:val="00A371DD"/>
    <w:rsid w:val="00A372FE"/>
    <w:rsid w:val="00A408C9"/>
    <w:rsid w:val="00A41961"/>
    <w:rsid w:val="00A428AA"/>
    <w:rsid w:val="00A43176"/>
    <w:rsid w:val="00A43C34"/>
    <w:rsid w:val="00A47B44"/>
    <w:rsid w:val="00A50A1B"/>
    <w:rsid w:val="00A50ED6"/>
    <w:rsid w:val="00A50FE4"/>
    <w:rsid w:val="00A535F0"/>
    <w:rsid w:val="00A54286"/>
    <w:rsid w:val="00A55801"/>
    <w:rsid w:val="00A562ED"/>
    <w:rsid w:val="00A567BB"/>
    <w:rsid w:val="00A56DF0"/>
    <w:rsid w:val="00A56F65"/>
    <w:rsid w:val="00A56FB5"/>
    <w:rsid w:val="00A571F7"/>
    <w:rsid w:val="00A5740B"/>
    <w:rsid w:val="00A57836"/>
    <w:rsid w:val="00A6096F"/>
    <w:rsid w:val="00A61651"/>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4947"/>
    <w:rsid w:val="00A854CC"/>
    <w:rsid w:val="00A867CA"/>
    <w:rsid w:val="00A877A5"/>
    <w:rsid w:val="00A90D7F"/>
    <w:rsid w:val="00A92CF7"/>
    <w:rsid w:val="00A932EC"/>
    <w:rsid w:val="00A933E5"/>
    <w:rsid w:val="00A94BF1"/>
    <w:rsid w:val="00A95136"/>
    <w:rsid w:val="00A95B6D"/>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827"/>
    <w:rsid w:val="00AC795E"/>
    <w:rsid w:val="00AD018A"/>
    <w:rsid w:val="00AD071E"/>
    <w:rsid w:val="00AD1949"/>
    <w:rsid w:val="00AD210E"/>
    <w:rsid w:val="00AD2201"/>
    <w:rsid w:val="00AD30DD"/>
    <w:rsid w:val="00AD3660"/>
    <w:rsid w:val="00AD4852"/>
    <w:rsid w:val="00AD485A"/>
    <w:rsid w:val="00AD4A20"/>
    <w:rsid w:val="00AD4C9F"/>
    <w:rsid w:val="00AD511C"/>
    <w:rsid w:val="00AD5766"/>
    <w:rsid w:val="00AD67D9"/>
    <w:rsid w:val="00AD704C"/>
    <w:rsid w:val="00AD7077"/>
    <w:rsid w:val="00AD70C7"/>
    <w:rsid w:val="00AD72E4"/>
    <w:rsid w:val="00AE00F9"/>
    <w:rsid w:val="00AE0A7C"/>
    <w:rsid w:val="00AE1952"/>
    <w:rsid w:val="00AE209D"/>
    <w:rsid w:val="00AE34EA"/>
    <w:rsid w:val="00AE38F4"/>
    <w:rsid w:val="00AE4AA2"/>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5E91"/>
    <w:rsid w:val="00B17261"/>
    <w:rsid w:val="00B17E9B"/>
    <w:rsid w:val="00B20F49"/>
    <w:rsid w:val="00B210DA"/>
    <w:rsid w:val="00B21967"/>
    <w:rsid w:val="00B22C1F"/>
    <w:rsid w:val="00B22CEA"/>
    <w:rsid w:val="00B23726"/>
    <w:rsid w:val="00B245DD"/>
    <w:rsid w:val="00B24942"/>
    <w:rsid w:val="00B3045A"/>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394"/>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3152"/>
    <w:rsid w:val="00B86503"/>
    <w:rsid w:val="00B876DF"/>
    <w:rsid w:val="00B90549"/>
    <w:rsid w:val="00B90E30"/>
    <w:rsid w:val="00B91869"/>
    <w:rsid w:val="00B92413"/>
    <w:rsid w:val="00B93CD6"/>
    <w:rsid w:val="00B961B5"/>
    <w:rsid w:val="00B962F5"/>
    <w:rsid w:val="00BA0669"/>
    <w:rsid w:val="00BA1888"/>
    <w:rsid w:val="00BA2E78"/>
    <w:rsid w:val="00BA3026"/>
    <w:rsid w:val="00BA35C4"/>
    <w:rsid w:val="00BA3BAD"/>
    <w:rsid w:val="00BA5081"/>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EF4"/>
    <w:rsid w:val="00BC6589"/>
    <w:rsid w:val="00BC665D"/>
    <w:rsid w:val="00BC6684"/>
    <w:rsid w:val="00BD0849"/>
    <w:rsid w:val="00BD1138"/>
    <w:rsid w:val="00BD20FB"/>
    <w:rsid w:val="00BD341F"/>
    <w:rsid w:val="00BD4AD9"/>
    <w:rsid w:val="00BD4D3D"/>
    <w:rsid w:val="00BD53B7"/>
    <w:rsid w:val="00BD5A6A"/>
    <w:rsid w:val="00BE03ED"/>
    <w:rsid w:val="00BE1657"/>
    <w:rsid w:val="00BE2113"/>
    <w:rsid w:val="00BE2B73"/>
    <w:rsid w:val="00BE4790"/>
    <w:rsid w:val="00BE4A3E"/>
    <w:rsid w:val="00BE4D86"/>
    <w:rsid w:val="00BE5430"/>
    <w:rsid w:val="00BE5CC1"/>
    <w:rsid w:val="00BE6299"/>
    <w:rsid w:val="00BE7077"/>
    <w:rsid w:val="00BE7677"/>
    <w:rsid w:val="00BE7757"/>
    <w:rsid w:val="00BF11BE"/>
    <w:rsid w:val="00BF2DCC"/>
    <w:rsid w:val="00BF3087"/>
    <w:rsid w:val="00BF3767"/>
    <w:rsid w:val="00BF4A17"/>
    <w:rsid w:val="00BF4ECF"/>
    <w:rsid w:val="00BF62F9"/>
    <w:rsid w:val="00BF6AC6"/>
    <w:rsid w:val="00BF728F"/>
    <w:rsid w:val="00C00B1F"/>
    <w:rsid w:val="00C00CC0"/>
    <w:rsid w:val="00C01020"/>
    <w:rsid w:val="00C0154D"/>
    <w:rsid w:val="00C021A7"/>
    <w:rsid w:val="00C02281"/>
    <w:rsid w:val="00C0405E"/>
    <w:rsid w:val="00C05638"/>
    <w:rsid w:val="00C0643A"/>
    <w:rsid w:val="00C06B5D"/>
    <w:rsid w:val="00C10032"/>
    <w:rsid w:val="00C10B50"/>
    <w:rsid w:val="00C10EE9"/>
    <w:rsid w:val="00C11658"/>
    <w:rsid w:val="00C11AF4"/>
    <w:rsid w:val="00C12847"/>
    <w:rsid w:val="00C136E0"/>
    <w:rsid w:val="00C13866"/>
    <w:rsid w:val="00C21078"/>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6BB4"/>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1D30"/>
    <w:rsid w:val="00C44146"/>
    <w:rsid w:val="00C4443D"/>
    <w:rsid w:val="00C44EFD"/>
    <w:rsid w:val="00C46798"/>
    <w:rsid w:val="00C4787A"/>
    <w:rsid w:val="00C47A03"/>
    <w:rsid w:val="00C47F21"/>
    <w:rsid w:val="00C50CC7"/>
    <w:rsid w:val="00C512B0"/>
    <w:rsid w:val="00C517B7"/>
    <w:rsid w:val="00C518D7"/>
    <w:rsid w:val="00C51DA3"/>
    <w:rsid w:val="00C5283D"/>
    <w:rsid w:val="00C53A0D"/>
    <w:rsid w:val="00C56219"/>
    <w:rsid w:val="00C562E5"/>
    <w:rsid w:val="00C56B13"/>
    <w:rsid w:val="00C5765C"/>
    <w:rsid w:val="00C600E2"/>
    <w:rsid w:val="00C60180"/>
    <w:rsid w:val="00C6388F"/>
    <w:rsid w:val="00C64C58"/>
    <w:rsid w:val="00C64E8D"/>
    <w:rsid w:val="00C65046"/>
    <w:rsid w:val="00C65F8F"/>
    <w:rsid w:val="00C660AC"/>
    <w:rsid w:val="00C675DB"/>
    <w:rsid w:val="00C67876"/>
    <w:rsid w:val="00C67E53"/>
    <w:rsid w:val="00C710B3"/>
    <w:rsid w:val="00C71CF5"/>
    <w:rsid w:val="00C72C32"/>
    <w:rsid w:val="00C72F06"/>
    <w:rsid w:val="00C73362"/>
    <w:rsid w:val="00C7365B"/>
    <w:rsid w:val="00C738CD"/>
    <w:rsid w:val="00C73EF1"/>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D0674"/>
    <w:rsid w:val="00CD08C9"/>
    <w:rsid w:val="00CD08E5"/>
    <w:rsid w:val="00CD1B63"/>
    <w:rsid w:val="00CD27DD"/>
    <w:rsid w:val="00CD3731"/>
    <w:rsid w:val="00CD3B58"/>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2809"/>
    <w:rsid w:val="00D2344B"/>
    <w:rsid w:val="00D23464"/>
    <w:rsid w:val="00D234F8"/>
    <w:rsid w:val="00D24AA9"/>
    <w:rsid w:val="00D24EFC"/>
    <w:rsid w:val="00D25493"/>
    <w:rsid w:val="00D26316"/>
    <w:rsid w:val="00D27191"/>
    <w:rsid w:val="00D2798B"/>
    <w:rsid w:val="00D301AD"/>
    <w:rsid w:val="00D308AF"/>
    <w:rsid w:val="00D31293"/>
    <w:rsid w:val="00D3180F"/>
    <w:rsid w:val="00D325FE"/>
    <w:rsid w:val="00D33D73"/>
    <w:rsid w:val="00D34ABF"/>
    <w:rsid w:val="00D353E4"/>
    <w:rsid w:val="00D368ED"/>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854"/>
    <w:rsid w:val="00D7485F"/>
    <w:rsid w:val="00D74E8B"/>
    <w:rsid w:val="00D75904"/>
    <w:rsid w:val="00D77021"/>
    <w:rsid w:val="00D775C1"/>
    <w:rsid w:val="00D77E7B"/>
    <w:rsid w:val="00D77FEE"/>
    <w:rsid w:val="00D80624"/>
    <w:rsid w:val="00D80C82"/>
    <w:rsid w:val="00D80DEA"/>
    <w:rsid w:val="00D80E33"/>
    <w:rsid w:val="00D819A7"/>
    <w:rsid w:val="00D8441E"/>
    <w:rsid w:val="00D84546"/>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4862"/>
    <w:rsid w:val="00DA5367"/>
    <w:rsid w:val="00DA78B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2C50"/>
    <w:rsid w:val="00DE391E"/>
    <w:rsid w:val="00DE6627"/>
    <w:rsid w:val="00DF05EA"/>
    <w:rsid w:val="00DF1277"/>
    <w:rsid w:val="00DF1B40"/>
    <w:rsid w:val="00DF1F65"/>
    <w:rsid w:val="00DF2106"/>
    <w:rsid w:val="00DF2248"/>
    <w:rsid w:val="00DF374A"/>
    <w:rsid w:val="00DF3815"/>
    <w:rsid w:val="00DF3C2A"/>
    <w:rsid w:val="00DF5140"/>
    <w:rsid w:val="00DF5C3F"/>
    <w:rsid w:val="00DF62A4"/>
    <w:rsid w:val="00DF7315"/>
    <w:rsid w:val="00E00917"/>
    <w:rsid w:val="00E00A06"/>
    <w:rsid w:val="00E01C82"/>
    <w:rsid w:val="00E02900"/>
    <w:rsid w:val="00E02B27"/>
    <w:rsid w:val="00E02E2A"/>
    <w:rsid w:val="00E03B2D"/>
    <w:rsid w:val="00E053ED"/>
    <w:rsid w:val="00E05D46"/>
    <w:rsid w:val="00E05D95"/>
    <w:rsid w:val="00E06BE6"/>
    <w:rsid w:val="00E106D8"/>
    <w:rsid w:val="00E12046"/>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2478"/>
    <w:rsid w:val="00E3400A"/>
    <w:rsid w:val="00E34EB5"/>
    <w:rsid w:val="00E36E68"/>
    <w:rsid w:val="00E36F9D"/>
    <w:rsid w:val="00E40C9D"/>
    <w:rsid w:val="00E413B1"/>
    <w:rsid w:val="00E42970"/>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23D2"/>
    <w:rsid w:val="00E63846"/>
    <w:rsid w:val="00E63EB2"/>
    <w:rsid w:val="00E64413"/>
    <w:rsid w:val="00E64D23"/>
    <w:rsid w:val="00E654EF"/>
    <w:rsid w:val="00E656B8"/>
    <w:rsid w:val="00E65751"/>
    <w:rsid w:val="00E65C96"/>
    <w:rsid w:val="00E70D72"/>
    <w:rsid w:val="00E72561"/>
    <w:rsid w:val="00E73290"/>
    <w:rsid w:val="00E743E5"/>
    <w:rsid w:val="00E74919"/>
    <w:rsid w:val="00E75240"/>
    <w:rsid w:val="00E76092"/>
    <w:rsid w:val="00E77235"/>
    <w:rsid w:val="00E80C20"/>
    <w:rsid w:val="00E80D0A"/>
    <w:rsid w:val="00E80ECB"/>
    <w:rsid w:val="00E81482"/>
    <w:rsid w:val="00E814F3"/>
    <w:rsid w:val="00E82189"/>
    <w:rsid w:val="00E82788"/>
    <w:rsid w:val="00E82D17"/>
    <w:rsid w:val="00E83B67"/>
    <w:rsid w:val="00E849BA"/>
    <w:rsid w:val="00E84D1C"/>
    <w:rsid w:val="00E8517E"/>
    <w:rsid w:val="00E85D54"/>
    <w:rsid w:val="00E865BD"/>
    <w:rsid w:val="00E86C56"/>
    <w:rsid w:val="00E91013"/>
    <w:rsid w:val="00E914F5"/>
    <w:rsid w:val="00E918B4"/>
    <w:rsid w:val="00E92A72"/>
    <w:rsid w:val="00E92F69"/>
    <w:rsid w:val="00E933B8"/>
    <w:rsid w:val="00E95FF7"/>
    <w:rsid w:val="00E96AD4"/>
    <w:rsid w:val="00E9701E"/>
    <w:rsid w:val="00E970E4"/>
    <w:rsid w:val="00EA0232"/>
    <w:rsid w:val="00EA0F60"/>
    <w:rsid w:val="00EA1535"/>
    <w:rsid w:val="00EA1B89"/>
    <w:rsid w:val="00EA270B"/>
    <w:rsid w:val="00EA32BC"/>
    <w:rsid w:val="00EA50D5"/>
    <w:rsid w:val="00EA7C09"/>
    <w:rsid w:val="00EB02DD"/>
    <w:rsid w:val="00EB42E2"/>
    <w:rsid w:val="00EB4B37"/>
    <w:rsid w:val="00EB726E"/>
    <w:rsid w:val="00EC0306"/>
    <w:rsid w:val="00EC26CC"/>
    <w:rsid w:val="00EC43DC"/>
    <w:rsid w:val="00EC4F39"/>
    <w:rsid w:val="00EC6577"/>
    <w:rsid w:val="00EC7441"/>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2C06"/>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B45"/>
    <w:rsid w:val="00F11C1F"/>
    <w:rsid w:val="00F14DBC"/>
    <w:rsid w:val="00F14EDA"/>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1130"/>
    <w:rsid w:val="00F62E28"/>
    <w:rsid w:val="00F62F69"/>
    <w:rsid w:val="00F63FDD"/>
    <w:rsid w:val="00F64B25"/>
    <w:rsid w:val="00F65A7B"/>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96CBC"/>
    <w:rsid w:val="00FA1B85"/>
    <w:rsid w:val="00FA1D9C"/>
    <w:rsid w:val="00FA2265"/>
    <w:rsid w:val="00FA270B"/>
    <w:rsid w:val="00FA3653"/>
    <w:rsid w:val="00FA4D65"/>
    <w:rsid w:val="00FA4FDA"/>
    <w:rsid w:val="00FA6092"/>
    <w:rsid w:val="00FA6E76"/>
    <w:rsid w:val="00FA7938"/>
    <w:rsid w:val="00FB028B"/>
    <w:rsid w:val="00FB03D3"/>
    <w:rsid w:val="00FB0CE8"/>
    <w:rsid w:val="00FB215B"/>
    <w:rsid w:val="00FB3354"/>
    <w:rsid w:val="00FB335B"/>
    <w:rsid w:val="00FB3D96"/>
    <w:rsid w:val="00FB5302"/>
    <w:rsid w:val="00FB7D7E"/>
    <w:rsid w:val="00FB7E2B"/>
    <w:rsid w:val="00FC32AA"/>
    <w:rsid w:val="00FC386E"/>
    <w:rsid w:val="00FC4A5A"/>
    <w:rsid w:val="00FC6955"/>
    <w:rsid w:val="00FC7CC0"/>
    <w:rsid w:val="00FD072A"/>
    <w:rsid w:val="00FD0E24"/>
    <w:rsid w:val="00FD10B3"/>
    <w:rsid w:val="00FD23B7"/>
    <w:rsid w:val="00FD289A"/>
    <w:rsid w:val="00FD34AC"/>
    <w:rsid w:val="00FD3D73"/>
    <w:rsid w:val="00FD3F2B"/>
    <w:rsid w:val="00FD4484"/>
    <w:rsid w:val="00FD4AE7"/>
    <w:rsid w:val="00FD57C4"/>
    <w:rsid w:val="00FD580F"/>
    <w:rsid w:val="00FD6B6D"/>
    <w:rsid w:val="00FD75E4"/>
    <w:rsid w:val="00FD76CC"/>
    <w:rsid w:val="00FD7D9E"/>
    <w:rsid w:val="00FE0DC1"/>
    <w:rsid w:val="00FE1927"/>
    <w:rsid w:val="00FE2FBC"/>
    <w:rsid w:val="00FE30EF"/>
    <w:rsid w:val="00FE37DA"/>
    <w:rsid w:val="00FE567F"/>
    <w:rsid w:val="00FE709D"/>
    <w:rsid w:val="00FE7E10"/>
    <w:rsid w:val="00FF0445"/>
    <w:rsid w:val="00FF04A3"/>
    <w:rsid w:val="00FF3683"/>
    <w:rsid w:val="00FF38FD"/>
    <w:rsid w:val="00FF4C3F"/>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3CA149"/>
  <w15:docId w15:val="{A81E6C77-B696-43DC-955D-C0DD3B4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F114-B764-495C-848A-4A7E769A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3.xml><?xml version="1.0" encoding="utf-8"?>
<ds:datastoreItem xmlns:ds="http://schemas.openxmlformats.org/officeDocument/2006/customXml" ds:itemID="{1B0FDA05-73B6-4A07-A2C2-D5EF605A67AD}">
  <ds:schemaRefs>
    <ds:schemaRef ds:uri="http://schemas.microsoft.com/office/infopath/2007/PartnerControls"/>
    <ds:schemaRef ds:uri="http://purl.org/dc/elements/1.1/"/>
    <ds:schemaRef ds:uri="http://schemas.microsoft.com/office/2006/metadata/properties"/>
    <ds:schemaRef ds:uri="be88956a-69a6-4615-9b4d-9038f46d1fec"/>
    <ds:schemaRef ds:uri="http://purl.org/dc/terms/"/>
    <ds:schemaRef ds:uri="017966d9-d96e-465a-b4de-e448167a4319"/>
    <ds:schemaRef ds:uri="22c73626-bfa4-41fe-944c-37d49d9ccd7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96EA25-6D97-47E1-AD92-A3A4730B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305</Words>
  <Characters>1923</Characters>
  <Application>Microsoft Office Word</Application>
  <DocSecurity>0</DocSecurity>
  <Lines>16</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Presseinformation</vt:lpstr>
      <vt:lpstr>Comunicato stampa</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Ortloff</dc:creator>
  <cp:keywords/>
  <cp:lastModifiedBy>Christa Bierschenk</cp:lastModifiedBy>
  <cp:revision>2</cp:revision>
  <cp:lastPrinted>2018-03-14T12:20:00Z</cp:lastPrinted>
  <dcterms:created xsi:type="dcterms:W3CDTF">2018-03-14T12:25:00Z</dcterms:created>
  <dcterms:modified xsi:type="dcterms:W3CDTF">2018-03-14T12:25:00Z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